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EB" w:rsidRPr="00935324" w:rsidRDefault="00935324" w:rsidP="00935324">
      <w:pPr>
        <w:jc w:val="both"/>
        <w:rPr>
          <w:b/>
        </w:rPr>
      </w:pPr>
      <w:r w:rsidRPr="00935324">
        <w:rPr>
          <w:b/>
        </w:rPr>
        <w:t xml:space="preserve">Page </w:t>
      </w:r>
      <w:r w:rsidR="00B13DDF">
        <w:rPr>
          <w:b/>
        </w:rPr>
        <w:t>17</w:t>
      </w:r>
    </w:p>
    <w:p w:rsidR="00935324" w:rsidRPr="00935324" w:rsidRDefault="00935324" w:rsidP="00935324">
      <w:pPr>
        <w:jc w:val="center"/>
        <w:rPr>
          <w:b/>
        </w:rPr>
      </w:pPr>
      <w:r w:rsidRPr="00935324">
        <w:rPr>
          <w:b/>
        </w:rPr>
        <w:t>TOWN OF GREENE</w:t>
      </w:r>
    </w:p>
    <w:p w:rsidR="00935324" w:rsidRPr="00935324" w:rsidRDefault="00935324" w:rsidP="00935324">
      <w:pPr>
        <w:jc w:val="center"/>
        <w:rPr>
          <w:b/>
        </w:rPr>
      </w:pPr>
      <w:r w:rsidRPr="00935324">
        <w:rPr>
          <w:b/>
        </w:rPr>
        <w:t>Regular Town Board Meeting</w:t>
      </w:r>
    </w:p>
    <w:p w:rsidR="00935324" w:rsidRPr="00935324" w:rsidRDefault="006D6A34" w:rsidP="00935324">
      <w:pPr>
        <w:jc w:val="center"/>
        <w:rPr>
          <w:b/>
        </w:rPr>
      </w:pPr>
      <w:r>
        <w:rPr>
          <w:b/>
        </w:rPr>
        <w:t>June</w:t>
      </w:r>
      <w:r w:rsidR="002622EB">
        <w:rPr>
          <w:b/>
        </w:rPr>
        <w:t xml:space="preserve"> 15</w:t>
      </w:r>
      <w:r w:rsidR="0034011B">
        <w:rPr>
          <w:b/>
        </w:rPr>
        <w:t>, 2022</w:t>
      </w:r>
    </w:p>
    <w:p w:rsidR="00935324" w:rsidRDefault="00935324" w:rsidP="00935324">
      <w:pPr>
        <w:jc w:val="center"/>
      </w:pPr>
    </w:p>
    <w:p w:rsidR="00935324" w:rsidRDefault="00935324" w:rsidP="00935324">
      <w:pPr>
        <w:jc w:val="both"/>
      </w:pPr>
      <w:r>
        <w:t>The regular meeting of the Greene Town Board was held on the above date at 6:00 PM at the Greene Town Hall, 51 Genesee Street, Greene, New York 13778.</w:t>
      </w:r>
    </w:p>
    <w:p w:rsidR="00935324" w:rsidRDefault="00935324" w:rsidP="00935324">
      <w:pPr>
        <w:jc w:val="both"/>
      </w:pPr>
    </w:p>
    <w:p w:rsidR="00935324" w:rsidRDefault="00935324" w:rsidP="00935324">
      <w:pPr>
        <w:jc w:val="both"/>
      </w:pPr>
      <w:r w:rsidRPr="00935324">
        <w:rPr>
          <w:b/>
        </w:rPr>
        <w:t>PRESENT:</w:t>
      </w:r>
      <w:r>
        <w:rPr>
          <w:b/>
        </w:rPr>
        <w:t xml:space="preserve">  </w:t>
      </w:r>
      <w:r w:rsidR="00D2504D">
        <w:t xml:space="preserve">Supervisor Joe Henninge, Council Members </w:t>
      </w:r>
      <w:r w:rsidR="00F12012">
        <w:t>Steve Northrup, Diane Flanagan, S</w:t>
      </w:r>
      <w:r w:rsidR="000E3B70">
        <w:t>teve Page and Bernie McDermott,</w:t>
      </w:r>
      <w:r w:rsidR="003D347C">
        <w:t xml:space="preserve"> Highway Superintendent Nick Drew, and</w:t>
      </w:r>
      <w:r w:rsidR="000E3B70">
        <w:t xml:space="preserve"> </w:t>
      </w:r>
      <w:r w:rsidR="00F12012">
        <w:t xml:space="preserve">Planning Board </w:t>
      </w:r>
      <w:r w:rsidR="00C81660">
        <w:t xml:space="preserve">Chair </w:t>
      </w:r>
      <w:r w:rsidR="003D347C">
        <w:t>Michelle Day.</w:t>
      </w:r>
    </w:p>
    <w:p w:rsidR="00F12012" w:rsidRDefault="00F12012" w:rsidP="00935324">
      <w:pPr>
        <w:jc w:val="both"/>
      </w:pPr>
    </w:p>
    <w:p w:rsidR="00F12012" w:rsidRDefault="00F12012" w:rsidP="00935324">
      <w:pPr>
        <w:jc w:val="both"/>
      </w:pPr>
      <w:r w:rsidRPr="00F12012">
        <w:rPr>
          <w:b/>
        </w:rPr>
        <w:t>OTHERS PRESENT:</w:t>
      </w:r>
      <w:r>
        <w:t xml:space="preserve">  </w:t>
      </w:r>
      <w:r w:rsidR="003D347C">
        <w:t>Greg Cromer</w:t>
      </w:r>
      <w:r w:rsidR="00423E9F">
        <w:t>, Mike Flanagan</w:t>
      </w:r>
    </w:p>
    <w:p w:rsidR="00F12012" w:rsidRDefault="00F12012" w:rsidP="00935324">
      <w:pPr>
        <w:jc w:val="both"/>
      </w:pPr>
    </w:p>
    <w:p w:rsidR="000D25A1" w:rsidRDefault="000D25A1" w:rsidP="00935324">
      <w:pPr>
        <w:jc w:val="both"/>
      </w:pPr>
      <w:r>
        <w:t xml:space="preserve">Supervisor Henninge opened the </w:t>
      </w:r>
      <w:r w:rsidR="000F2A74">
        <w:t xml:space="preserve">scheduled Public Hearing </w:t>
      </w:r>
      <w:r>
        <w:t xml:space="preserve">at 6:00 PM with the Pledge of Allegiance led by </w:t>
      </w:r>
      <w:r w:rsidR="003D347C">
        <w:t>Council Member Diane Flanagan.</w:t>
      </w:r>
      <w:r w:rsidR="00924ADB">
        <w:t xml:space="preserve"> </w:t>
      </w:r>
      <w:r w:rsidR="003D347C">
        <w:t xml:space="preserve"> </w:t>
      </w:r>
    </w:p>
    <w:p w:rsidR="000D25A1" w:rsidRDefault="000D25A1" w:rsidP="00935324">
      <w:pPr>
        <w:jc w:val="both"/>
      </w:pPr>
    </w:p>
    <w:p w:rsidR="000B2C7D" w:rsidRDefault="000B2C7D" w:rsidP="000B2C7D">
      <w:pPr>
        <w:jc w:val="both"/>
      </w:pPr>
      <w:r w:rsidRPr="002D2489">
        <w:t>Supervisor Henninge read</w:t>
      </w:r>
      <w:r>
        <w:t xml:space="preserve"> aloud</w:t>
      </w:r>
      <w:r w:rsidRPr="002D2489">
        <w:t xml:space="preserve"> the RESOLUTION FOR THE ESTABLISHMENT OF A MORATORIUM UPON THE GRANTING OF THE PERMITS FOR THE “SITING OF SOLAR ENERGY INSTALLATIONS IN THE TOWN OF GREENE”</w:t>
      </w:r>
      <w:r>
        <w:t xml:space="preserve"> in its entirety.</w:t>
      </w:r>
    </w:p>
    <w:p w:rsidR="000B2C7D" w:rsidRDefault="000B2C7D" w:rsidP="000B2C7D">
      <w:pPr>
        <w:jc w:val="both"/>
      </w:pPr>
    </w:p>
    <w:p w:rsidR="000B2C7D" w:rsidRDefault="000B2C7D" w:rsidP="000B2C7D">
      <w:pPr>
        <w:jc w:val="both"/>
      </w:pPr>
      <w:r>
        <w:t>Those in attendance were allowed to ask questions to the Town Board and/or state their concerns regarding the Solar Siting.</w:t>
      </w:r>
    </w:p>
    <w:p w:rsidR="000B2C7D" w:rsidRDefault="000B2C7D" w:rsidP="000B2C7D">
      <w:pPr>
        <w:jc w:val="both"/>
      </w:pPr>
    </w:p>
    <w:p w:rsidR="000B2C7D" w:rsidRDefault="000B2C7D" w:rsidP="000B2C7D">
      <w:pPr>
        <w:jc w:val="both"/>
      </w:pPr>
      <w:r w:rsidRPr="002D2489">
        <w:t xml:space="preserve">The question of the adoption of the foregoing Resolution was duly put to a vote on roll </w:t>
      </w:r>
      <w:r>
        <w:t>c</w:t>
      </w:r>
      <w:r w:rsidRPr="002D2489">
        <w:t>all</w:t>
      </w:r>
      <w:r>
        <w:t xml:space="preserve">. </w:t>
      </w:r>
    </w:p>
    <w:p w:rsidR="000B2C7D" w:rsidRDefault="000B2C7D" w:rsidP="000B2C7D">
      <w:pPr>
        <w:jc w:val="both"/>
      </w:pPr>
      <w:r>
        <w:t>Ayes all.  Carried.</w:t>
      </w:r>
    </w:p>
    <w:p w:rsidR="000B2C7D" w:rsidRDefault="000B2C7D" w:rsidP="000B2C7D">
      <w:pPr>
        <w:jc w:val="both"/>
      </w:pPr>
    </w:p>
    <w:p w:rsidR="000B2C7D" w:rsidRDefault="000B2C7D" w:rsidP="000B2C7D">
      <w:pPr>
        <w:jc w:val="both"/>
      </w:pPr>
      <w:r w:rsidRPr="00F35A05">
        <w:t xml:space="preserve">Town Clerk Mary Wrench will forward the </w:t>
      </w:r>
      <w:r>
        <w:t xml:space="preserve">Resolution and a copy of the June 15, 2022 Board Minutes along with the completed Local Law Filing documents to NYS Department of Uniform Commercial Code. </w:t>
      </w:r>
    </w:p>
    <w:p w:rsidR="000B2C7D" w:rsidRDefault="000B2C7D" w:rsidP="000B2C7D">
      <w:pPr>
        <w:jc w:val="both"/>
        <w:rPr>
          <w:b/>
        </w:rPr>
      </w:pPr>
    </w:p>
    <w:p w:rsidR="000B2C7D" w:rsidRDefault="000B2C7D" w:rsidP="000B2C7D">
      <w:pPr>
        <w:jc w:val="both"/>
      </w:pPr>
      <w:r>
        <w:rPr>
          <w:b/>
        </w:rPr>
        <w:t xml:space="preserve">MOTION </w:t>
      </w:r>
      <w:r>
        <w:t>by Flanagan, seconded by Northrup to close the Public Hearing.  Ayes all.  Carried.</w:t>
      </w:r>
    </w:p>
    <w:p w:rsidR="000B2C7D" w:rsidRDefault="000B2C7D" w:rsidP="000B2C7D">
      <w:pPr>
        <w:jc w:val="both"/>
      </w:pPr>
    </w:p>
    <w:p w:rsidR="000B2C7D" w:rsidRDefault="000B2C7D" w:rsidP="000B2C7D">
      <w:pPr>
        <w:jc w:val="both"/>
      </w:pPr>
      <w:r>
        <w:t>Supervisor Henninge closed the Public Hearing on the proposed Moratorium at 6:20 PM.</w:t>
      </w:r>
    </w:p>
    <w:p w:rsidR="005F4B00" w:rsidRDefault="005F4B00" w:rsidP="003F3B6B">
      <w:pPr>
        <w:jc w:val="both"/>
      </w:pPr>
    </w:p>
    <w:p w:rsidR="000B2C7D" w:rsidRDefault="000B2C7D" w:rsidP="003F3B6B">
      <w:pPr>
        <w:jc w:val="both"/>
      </w:pPr>
      <w:r>
        <w:t xml:space="preserve">The Regular Town Board meeting proceeded at 6:21 PM. </w:t>
      </w:r>
    </w:p>
    <w:p w:rsidR="000B2C7D" w:rsidRDefault="000B2C7D" w:rsidP="003F3B6B">
      <w:pPr>
        <w:jc w:val="both"/>
        <w:rPr>
          <w:b/>
          <w:u w:val="single"/>
        </w:rPr>
      </w:pPr>
    </w:p>
    <w:p w:rsidR="003F3B6B" w:rsidRPr="0034491B" w:rsidRDefault="003F3B6B" w:rsidP="003F3B6B">
      <w:pPr>
        <w:jc w:val="both"/>
        <w:rPr>
          <w:b/>
          <w:u w:val="single"/>
        </w:rPr>
      </w:pPr>
      <w:r w:rsidRPr="0034491B">
        <w:rPr>
          <w:b/>
          <w:u w:val="single"/>
        </w:rPr>
        <w:t>MINUTES</w:t>
      </w:r>
    </w:p>
    <w:p w:rsidR="003F3B6B" w:rsidRDefault="003F3B6B" w:rsidP="003F3B6B">
      <w:pPr>
        <w:jc w:val="both"/>
      </w:pPr>
      <w:r w:rsidRPr="0034491B">
        <w:rPr>
          <w:b/>
        </w:rPr>
        <w:t>MOTION</w:t>
      </w:r>
      <w:r>
        <w:t xml:space="preserve"> by Flanagan, seconded by Page to approve the minutes dated </w:t>
      </w:r>
      <w:r w:rsidR="003D347C">
        <w:t xml:space="preserve">May </w:t>
      </w:r>
      <w:r w:rsidR="0044290E">
        <w:t>11</w:t>
      </w:r>
      <w:r w:rsidR="00A350B8">
        <w:t xml:space="preserve">, </w:t>
      </w:r>
      <w:r>
        <w:t>2022 as submitted by the Town Clerk.  Ayes all.  Carried.</w:t>
      </w:r>
    </w:p>
    <w:p w:rsidR="0088657E" w:rsidRDefault="0088657E" w:rsidP="00935324">
      <w:pPr>
        <w:jc w:val="both"/>
      </w:pPr>
    </w:p>
    <w:p w:rsidR="0034491B" w:rsidRPr="00E872F7" w:rsidRDefault="00E872F7" w:rsidP="00935324">
      <w:pPr>
        <w:jc w:val="both"/>
        <w:rPr>
          <w:b/>
          <w:u w:val="single"/>
        </w:rPr>
      </w:pPr>
      <w:r w:rsidRPr="00E872F7">
        <w:rPr>
          <w:b/>
          <w:u w:val="single"/>
        </w:rPr>
        <w:t>BILLS</w:t>
      </w:r>
    </w:p>
    <w:p w:rsidR="002D2489" w:rsidRDefault="00E872F7" w:rsidP="002D2489">
      <w:pPr>
        <w:jc w:val="both"/>
      </w:pPr>
      <w:r>
        <w:rPr>
          <w:b/>
        </w:rPr>
        <w:t>MOTION</w:t>
      </w:r>
      <w:r>
        <w:t xml:space="preserve"> b</w:t>
      </w:r>
      <w:r w:rsidR="002D2489">
        <w:t>y Flanagan, seconded by Page</w:t>
      </w:r>
      <w:r>
        <w:t xml:space="preserve"> to pay a</w:t>
      </w:r>
      <w:r w:rsidR="004349DF">
        <w:t xml:space="preserve">ll bills as presented, </w:t>
      </w:r>
      <w:r w:rsidR="0043758B">
        <w:t xml:space="preserve">  </w:t>
      </w:r>
      <w:r w:rsidR="002D2489">
        <w:t>Vouchers #20220261 through #20220309</w:t>
      </w:r>
      <w:r>
        <w:t>.  General $</w:t>
      </w:r>
      <w:r w:rsidR="002D2489">
        <w:t>2</w:t>
      </w:r>
      <w:r>
        <w:t>,</w:t>
      </w:r>
      <w:r w:rsidR="002D2489">
        <w:t>965.73</w:t>
      </w:r>
      <w:r>
        <w:t xml:space="preserve"> General Outside $</w:t>
      </w:r>
      <w:r w:rsidR="002D2489">
        <w:t>454.74</w:t>
      </w:r>
      <w:r>
        <w:t>, Highway $</w:t>
      </w:r>
      <w:r w:rsidR="002D2489">
        <w:t>14</w:t>
      </w:r>
      <w:r>
        <w:t>,</w:t>
      </w:r>
      <w:r w:rsidR="002D2489">
        <w:t>964.24</w:t>
      </w:r>
      <w:r>
        <w:t xml:space="preserve"> Highway Outside $</w:t>
      </w:r>
      <w:r w:rsidR="002D2489">
        <w:t>191</w:t>
      </w:r>
      <w:r w:rsidR="00635994">
        <w:t>,</w:t>
      </w:r>
      <w:r w:rsidR="002D2489">
        <w:t>214.55</w:t>
      </w:r>
      <w:r w:rsidR="002D2489" w:rsidRPr="002D2489">
        <w:t xml:space="preserve"> </w:t>
      </w:r>
      <w:r w:rsidR="002D2489">
        <w:t>Sewer District $</w:t>
      </w:r>
      <w:r w:rsidR="00461C91">
        <w:t>1</w:t>
      </w:r>
      <w:r w:rsidR="002D2489">
        <w:t>,</w:t>
      </w:r>
      <w:r w:rsidR="00461C91">
        <w:t>634.12</w:t>
      </w:r>
      <w:r w:rsidR="002D2489">
        <w:t xml:space="preserve"> Water District One $</w:t>
      </w:r>
      <w:r w:rsidR="00461C91">
        <w:t>1</w:t>
      </w:r>
      <w:r w:rsidR="002D2489">
        <w:t>,</w:t>
      </w:r>
      <w:r w:rsidR="00461C91">
        <w:t>115.95</w:t>
      </w:r>
      <w:r w:rsidR="002D2489">
        <w:t xml:space="preserve"> Water District Two $</w:t>
      </w:r>
      <w:r w:rsidR="00461C91">
        <w:t>619.84</w:t>
      </w:r>
      <w:r w:rsidR="002D2489">
        <w:t>, Water District Three $</w:t>
      </w:r>
      <w:r w:rsidR="00461C91">
        <w:t>283.81</w:t>
      </w:r>
      <w:r w:rsidR="002D2489">
        <w:t xml:space="preserve">.  </w:t>
      </w:r>
      <w:r w:rsidR="00461C91">
        <w:t xml:space="preserve"> </w:t>
      </w:r>
    </w:p>
    <w:p w:rsidR="00461C91" w:rsidRDefault="00E872F7" w:rsidP="00935324">
      <w:pPr>
        <w:jc w:val="both"/>
      </w:pPr>
      <w:r>
        <w:t xml:space="preserve">Greene </w:t>
      </w:r>
      <w:proofErr w:type="spellStart"/>
      <w:r>
        <w:t>Intermunicipal</w:t>
      </w:r>
      <w:proofErr w:type="spellEnd"/>
      <w:r>
        <w:t xml:space="preserve"> Parks Commission </w:t>
      </w:r>
      <w:r w:rsidR="00461C91">
        <w:t xml:space="preserve">Vouchers #2022033 through #2022039 </w:t>
      </w:r>
      <w:r>
        <w:t>$</w:t>
      </w:r>
      <w:r w:rsidR="00461C91">
        <w:t>1</w:t>
      </w:r>
      <w:r>
        <w:t>,</w:t>
      </w:r>
      <w:r w:rsidR="00461C91">
        <w:t>585.88</w:t>
      </w:r>
    </w:p>
    <w:p w:rsidR="00461C91" w:rsidRDefault="00E872F7" w:rsidP="00461C91">
      <w:pPr>
        <w:jc w:val="both"/>
      </w:pPr>
      <w:r>
        <w:t xml:space="preserve">Joint Recreation Commission </w:t>
      </w:r>
      <w:r w:rsidR="00461C91">
        <w:t xml:space="preserve">Voucher #2022012 </w:t>
      </w:r>
      <w:r>
        <w:t>$</w:t>
      </w:r>
      <w:r w:rsidR="00461C91">
        <w:t xml:space="preserve">2,891.06. </w:t>
      </w:r>
      <w:r>
        <w:t xml:space="preserve"> </w:t>
      </w:r>
      <w:r w:rsidR="00461C91">
        <w:t xml:space="preserve"> Ayes all.  Carried.</w:t>
      </w:r>
    </w:p>
    <w:p w:rsidR="00461C91" w:rsidRDefault="00461C91" w:rsidP="00935324">
      <w:pPr>
        <w:jc w:val="both"/>
        <w:rPr>
          <w:b/>
          <w:u w:val="single"/>
        </w:rPr>
      </w:pPr>
    </w:p>
    <w:p w:rsidR="0013662C" w:rsidRPr="002C5757" w:rsidRDefault="002C5757" w:rsidP="00935324">
      <w:pPr>
        <w:jc w:val="both"/>
        <w:rPr>
          <w:b/>
          <w:u w:val="single"/>
        </w:rPr>
      </w:pPr>
      <w:r w:rsidRPr="002C5757">
        <w:rPr>
          <w:b/>
          <w:u w:val="single"/>
        </w:rPr>
        <w:t>REPORTS</w:t>
      </w:r>
    </w:p>
    <w:p w:rsidR="0088657E" w:rsidRDefault="002C5757" w:rsidP="00935324">
      <w:pPr>
        <w:jc w:val="both"/>
      </w:pPr>
      <w:r>
        <w:rPr>
          <w:b/>
        </w:rPr>
        <w:t>MOTION</w:t>
      </w:r>
      <w:r>
        <w:t xml:space="preserve"> by Northrup, seconded by Flanagan to receive and file all Reports as submitted by the Assessor, </w:t>
      </w:r>
      <w:r w:rsidR="00C87DA7">
        <w:t>Highway Superintendent</w:t>
      </w:r>
      <w:r w:rsidR="00B27D1C">
        <w:t>, Tow</w:t>
      </w:r>
      <w:r w:rsidR="009B3E9F">
        <w:t xml:space="preserve">n Clerk, </w:t>
      </w:r>
      <w:r w:rsidR="002C3952">
        <w:t xml:space="preserve">Historian, </w:t>
      </w:r>
      <w:r w:rsidR="005E2F1E">
        <w:t xml:space="preserve">Code Enforcer, </w:t>
      </w:r>
      <w:r w:rsidR="009B3E9F">
        <w:t>Dog Control Officer,</w:t>
      </w:r>
      <w:r w:rsidR="00B27D1C">
        <w:t xml:space="preserve"> Planning Bo</w:t>
      </w:r>
      <w:r w:rsidR="002C3952">
        <w:t xml:space="preserve">ard Minutes dated </w:t>
      </w:r>
      <w:r w:rsidR="005E2F1E">
        <w:t>May 23</w:t>
      </w:r>
      <w:r w:rsidR="002C3952">
        <w:t>, 2022</w:t>
      </w:r>
      <w:r w:rsidR="009B3E9F">
        <w:t xml:space="preserve"> and Ball Flats Committee Minutes dated </w:t>
      </w:r>
      <w:r w:rsidR="005E2F1E">
        <w:t>May 11</w:t>
      </w:r>
      <w:r w:rsidR="002C3952">
        <w:t>, 2022.</w:t>
      </w:r>
      <w:r w:rsidR="00B27D1C">
        <w:t xml:space="preserve"> </w:t>
      </w:r>
      <w:r w:rsidR="00F9581D">
        <w:t>JRC Committee Minutes dated May 23</w:t>
      </w:r>
      <w:proofErr w:type="gramStart"/>
      <w:r w:rsidR="00F9581D">
        <w:t>,2022</w:t>
      </w:r>
      <w:proofErr w:type="gramEnd"/>
      <w:r w:rsidR="00F9581D">
        <w:t xml:space="preserve">  </w:t>
      </w:r>
      <w:r w:rsidR="00B27D1C">
        <w:t xml:space="preserve"> Ayes all.  Carried.</w:t>
      </w:r>
    </w:p>
    <w:p w:rsidR="008A7C23" w:rsidRDefault="008A7C23" w:rsidP="00935324">
      <w:pPr>
        <w:jc w:val="both"/>
      </w:pPr>
    </w:p>
    <w:p w:rsidR="00605EBB" w:rsidRDefault="00605EBB" w:rsidP="00BB2EB7">
      <w:pPr>
        <w:jc w:val="both"/>
        <w:rPr>
          <w:b/>
        </w:rPr>
      </w:pPr>
    </w:p>
    <w:p w:rsidR="005E2F1E" w:rsidRPr="000F6906" w:rsidRDefault="005E2F1E" w:rsidP="005E2F1E">
      <w:pPr>
        <w:jc w:val="both"/>
        <w:rPr>
          <w:b/>
          <w:u w:val="single"/>
        </w:rPr>
      </w:pPr>
      <w:r w:rsidRPr="000F6906">
        <w:rPr>
          <w:b/>
          <w:u w:val="single"/>
        </w:rPr>
        <w:t>COMMITTEE REPORTS</w:t>
      </w:r>
    </w:p>
    <w:p w:rsidR="007B0819" w:rsidRDefault="005E2F1E" w:rsidP="005E2F1E">
      <w:pPr>
        <w:jc w:val="both"/>
      </w:pPr>
      <w:r>
        <w:t xml:space="preserve">Planning Board Chair Michelle Day </w:t>
      </w:r>
      <w:r w:rsidR="004A18A9">
        <w:t xml:space="preserve">thanked the Town Board for the </w:t>
      </w:r>
      <w:r w:rsidR="007B0819">
        <w:t xml:space="preserve">Moratorium on Local Law No.1 of 2018, Solar Siting.  </w:t>
      </w:r>
    </w:p>
    <w:p w:rsidR="00C144F5" w:rsidRDefault="00C144F5" w:rsidP="00C144F5">
      <w:pPr>
        <w:jc w:val="both"/>
        <w:rPr>
          <w:b/>
        </w:rPr>
      </w:pPr>
    </w:p>
    <w:p w:rsidR="002B1BA1" w:rsidRDefault="002B1BA1" w:rsidP="00C144F5">
      <w:pPr>
        <w:jc w:val="both"/>
        <w:rPr>
          <w:b/>
        </w:rPr>
      </w:pPr>
    </w:p>
    <w:p w:rsidR="002B1BA1" w:rsidRDefault="002B1BA1" w:rsidP="00C144F5">
      <w:pPr>
        <w:jc w:val="both"/>
        <w:rPr>
          <w:b/>
        </w:rPr>
      </w:pPr>
    </w:p>
    <w:p w:rsidR="00C144F5" w:rsidRPr="00B90F77" w:rsidRDefault="00C144F5" w:rsidP="00C144F5">
      <w:pPr>
        <w:jc w:val="both"/>
        <w:rPr>
          <w:b/>
        </w:rPr>
      </w:pPr>
      <w:r w:rsidRPr="00B90F77">
        <w:rPr>
          <w:b/>
        </w:rPr>
        <w:lastRenderedPageBreak/>
        <w:t xml:space="preserve">Page </w:t>
      </w:r>
      <w:r w:rsidR="002B1BA1">
        <w:rPr>
          <w:b/>
        </w:rPr>
        <w:t>18</w:t>
      </w:r>
    </w:p>
    <w:p w:rsidR="00C144F5" w:rsidRDefault="00C144F5" w:rsidP="00C144F5">
      <w:pPr>
        <w:jc w:val="both"/>
        <w:rPr>
          <w:b/>
        </w:rPr>
      </w:pPr>
      <w:r>
        <w:rPr>
          <w:b/>
        </w:rPr>
        <w:t xml:space="preserve">RTBM </w:t>
      </w:r>
      <w:r w:rsidR="002622EB">
        <w:rPr>
          <w:b/>
        </w:rPr>
        <w:t>6-15</w:t>
      </w:r>
      <w:r w:rsidRPr="00B90F77">
        <w:rPr>
          <w:b/>
        </w:rPr>
        <w:t>-2</w:t>
      </w:r>
      <w:r>
        <w:rPr>
          <w:b/>
        </w:rPr>
        <w:t>2</w:t>
      </w:r>
    </w:p>
    <w:p w:rsidR="00C144F5" w:rsidRDefault="00C144F5" w:rsidP="00C144F5">
      <w:pPr>
        <w:jc w:val="both"/>
        <w:rPr>
          <w:b/>
        </w:rPr>
      </w:pPr>
    </w:p>
    <w:p w:rsidR="00C144F5" w:rsidRDefault="00C144F5" w:rsidP="005E2F1E">
      <w:pPr>
        <w:jc w:val="both"/>
      </w:pPr>
    </w:p>
    <w:p w:rsidR="00C144F5" w:rsidRDefault="007B0819" w:rsidP="005E2F1E">
      <w:pPr>
        <w:jc w:val="both"/>
      </w:pPr>
      <w:r>
        <w:t>Planning Board Chair Michelle Day requested a work session after the Public Hearing on June 2</w:t>
      </w:r>
      <w:r w:rsidR="00D95D44">
        <w:t>7</w:t>
      </w:r>
      <w:r>
        <w:t xml:space="preserve">, 2022 to review and discuss Local Law No.1 of 1991, Subdivision Regulations prior to the regular Planning Board meeting. </w:t>
      </w:r>
    </w:p>
    <w:p w:rsidR="001E6952" w:rsidRDefault="001E6952" w:rsidP="005E2F1E">
      <w:pPr>
        <w:jc w:val="both"/>
      </w:pPr>
    </w:p>
    <w:p w:rsidR="00D95D44" w:rsidRDefault="00D95D44" w:rsidP="00D95D44">
      <w:pPr>
        <w:jc w:val="both"/>
      </w:pPr>
      <w:r w:rsidRPr="00C144F5">
        <w:rPr>
          <w:b/>
        </w:rPr>
        <w:t>MOTION</w:t>
      </w:r>
      <w:r>
        <w:t xml:space="preserve"> by Flanagan, seconded by Page to have a work session on June 27, 2022 following the Public Hearing. </w:t>
      </w:r>
    </w:p>
    <w:p w:rsidR="00D95D44" w:rsidRDefault="00D95D44" w:rsidP="005E2F1E">
      <w:pPr>
        <w:jc w:val="both"/>
      </w:pPr>
    </w:p>
    <w:p w:rsidR="00707E92" w:rsidRDefault="001E6952" w:rsidP="005E2F1E">
      <w:pPr>
        <w:jc w:val="both"/>
      </w:pPr>
      <w:r>
        <w:t xml:space="preserve">Council Member </w:t>
      </w:r>
      <w:r w:rsidR="00707E92">
        <w:t xml:space="preserve">Steve </w:t>
      </w:r>
      <w:r>
        <w:t xml:space="preserve">Northrup noted he had a meeting with Bryan </w:t>
      </w:r>
      <w:r w:rsidR="00E67DCC">
        <w:t>Bernardi</w:t>
      </w:r>
      <w:r>
        <w:t xml:space="preserve">, Town Historian in regards to the mowing and maintenance of the abandoned cemeteries with in the town of Greene. Northrup questioned the cost and indicated a proposal </w:t>
      </w:r>
      <w:r w:rsidR="00707E92">
        <w:t xml:space="preserve">would be required prior to any work being done. </w:t>
      </w:r>
    </w:p>
    <w:p w:rsidR="00707E92" w:rsidRDefault="00707E92" w:rsidP="005E2F1E">
      <w:pPr>
        <w:jc w:val="both"/>
      </w:pPr>
      <w:r>
        <w:t xml:space="preserve">Supervisor Henninge commented that there are currently volunteers maintaining those cemeteries therefore he suggested they should be contacted before any work is done. </w:t>
      </w:r>
    </w:p>
    <w:p w:rsidR="00C144F5" w:rsidRDefault="00C144F5" w:rsidP="005E2F1E">
      <w:pPr>
        <w:jc w:val="both"/>
      </w:pPr>
    </w:p>
    <w:p w:rsidR="00E6156F" w:rsidRDefault="00707E92" w:rsidP="005E2F1E">
      <w:pPr>
        <w:jc w:val="both"/>
      </w:pPr>
      <w:r>
        <w:t>Council Member Northrup</w:t>
      </w:r>
      <w:r w:rsidR="00E6156F">
        <w:t xml:space="preserve"> reported the newest fire truck was lacking extrication tools. With donations the Fire Department was able to purchase the tools needed.</w:t>
      </w:r>
    </w:p>
    <w:p w:rsidR="00A96C7F" w:rsidRDefault="00A96C7F" w:rsidP="005E2F1E">
      <w:pPr>
        <w:jc w:val="both"/>
      </w:pPr>
    </w:p>
    <w:p w:rsidR="00707E92" w:rsidRDefault="00A96C7F" w:rsidP="005E2F1E">
      <w:pPr>
        <w:jc w:val="both"/>
      </w:pPr>
      <w:r>
        <w:t>Council Member Page reported the JRC summer program currently has approximately 200</w:t>
      </w:r>
      <w:r w:rsidR="00E6156F">
        <w:t xml:space="preserve"> </w:t>
      </w:r>
      <w:r>
        <w:t xml:space="preserve">Greene school district students signed up to participate. </w:t>
      </w:r>
    </w:p>
    <w:p w:rsidR="00A96C7F" w:rsidRDefault="00A96C7F" w:rsidP="00A96C7F">
      <w:pPr>
        <w:jc w:val="both"/>
        <w:rPr>
          <w:b/>
        </w:rPr>
      </w:pPr>
    </w:p>
    <w:p w:rsidR="00A96C7F" w:rsidRDefault="00A96C7F" w:rsidP="00A96C7F">
      <w:pPr>
        <w:jc w:val="both"/>
      </w:pPr>
      <w:r w:rsidRPr="003D2B50">
        <w:rPr>
          <w:b/>
        </w:rPr>
        <w:t>MOTION</w:t>
      </w:r>
      <w:r>
        <w:t xml:space="preserve"> by </w:t>
      </w:r>
      <w:r w:rsidR="004C14A6">
        <w:t>Northrup</w:t>
      </w:r>
      <w:r>
        <w:t xml:space="preserve">, seconded by </w:t>
      </w:r>
      <w:r w:rsidR="004C14A6">
        <w:t>Page</w:t>
      </w:r>
      <w:r>
        <w:t xml:space="preserve"> to receive and file all Committee Reports.  </w:t>
      </w:r>
    </w:p>
    <w:p w:rsidR="00A96C7F" w:rsidRDefault="00A96C7F" w:rsidP="00A96C7F">
      <w:pPr>
        <w:jc w:val="both"/>
      </w:pPr>
      <w:r>
        <w:t>Ayes all.  Carried.</w:t>
      </w:r>
    </w:p>
    <w:p w:rsidR="00394B1E" w:rsidRPr="00A96C7F" w:rsidRDefault="00A96C7F" w:rsidP="00935324">
      <w:pPr>
        <w:jc w:val="both"/>
        <w:rPr>
          <w:b/>
        </w:rPr>
      </w:pPr>
      <w:r>
        <w:t xml:space="preserve"> </w:t>
      </w:r>
    </w:p>
    <w:p w:rsidR="003D2B50" w:rsidRPr="003D2B50" w:rsidRDefault="003D2B50" w:rsidP="00935324">
      <w:pPr>
        <w:jc w:val="both"/>
        <w:rPr>
          <w:b/>
          <w:u w:val="single"/>
        </w:rPr>
      </w:pPr>
      <w:r w:rsidRPr="003D2B50">
        <w:rPr>
          <w:b/>
          <w:u w:val="single"/>
        </w:rPr>
        <w:t>MONIES RECEIVED</w:t>
      </w:r>
    </w:p>
    <w:p w:rsidR="003D2B50" w:rsidRDefault="00394B1E" w:rsidP="00935324">
      <w:pPr>
        <w:jc w:val="both"/>
      </w:pPr>
      <w:r>
        <w:t>Code Enforcement Department</w:t>
      </w:r>
      <w:r>
        <w:tab/>
        <w:t xml:space="preserve">   </w:t>
      </w:r>
      <w:r w:rsidR="00D53A52">
        <w:t xml:space="preserve"> </w:t>
      </w:r>
      <w:r w:rsidR="00EE2186">
        <w:t xml:space="preserve">   </w:t>
      </w:r>
      <w:r w:rsidR="00D53A52">
        <w:t xml:space="preserve"> </w:t>
      </w:r>
      <w:r>
        <w:t>$</w:t>
      </w:r>
      <w:r w:rsidR="00A96C7F">
        <w:t>136.60</w:t>
      </w:r>
    </w:p>
    <w:p w:rsidR="00394B1E" w:rsidRDefault="00A96C7F" w:rsidP="00935324">
      <w:pPr>
        <w:jc w:val="both"/>
      </w:pPr>
      <w:r>
        <w:t xml:space="preserve">Judges </w:t>
      </w:r>
      <w:r w:rsidR="00394B1E">
        <w:tab/>
      </w:r>
      <w:r w:rsidR="00394B1E">
        <w:tab/>
      </w:r>
      <w:r w:rsidR="00394B1E">
        <w:tab/>
      </w:r>
      <w:r w:rsidR="00394B1E">
        <w:tab/>
      </w:r>
      <w:r w:rsidR="00D53A52">
        <w:t xml:space="preserve"> </w:t>
      </w:r>
      <w:r w:rsidR="00EE2186">
        <w:t xml:space="preserve">   </w:t>
      </w:r>
      <w:r>
        <w:t xml:space="preserve">            </w:t>
      </w:r>
      <w:r w:rsidR="00D53A52">
        <w:t xml:space="preserve"> </w:t>
      </w:r>
      <w:r w:rsidR="00EE2186">
        <w:t xml:space="preserve">   </w:t>
      </w:r>
      <w:r w:rsidR="00394B1E">
        <w:t>$</w:t>
      </w:r>
      <w:r>
        <w:t>2,173.00</w:t>
      </w:r>
    </w:p>
    <w:p w:rsidR="00394B1E" w:rsidRDefault="00394B1E" w:rsidP="00935324">
      <w:pPr>
        <w:jc w:val="both"/>
      </w:pPr>
      <w:r>
        <w:t>Town Clerk</w:t>
      </w:r>
      <w:r>
        <w:tab/>
      </w:r>
      <w:r>
        <w:tab/>
      </w:r>
      <w:r>
        <w:tab/>
      </w:r>
      <w:r>
        <w:tab/>
      </w:r>
      <w:r w:rsidR="00D53A52">
        <w:t xml:space="preserve">  </w:t>
      </w:r>
      <w:r w:rsidR="00EE2186">
        <w:t xml:space="preserve">      </w:t>
      </w:r>
      <w:r>
        <w:t>$</w:t>
      </w:r>
      <w:r w:rsidR="004C14A6">
        <w:t>6,496.83</w:t>
      </w:r>
    </w:p>
    <w:p w:rsidR="00405DDB" w:rsidRDefault="004C14A6" w:rsidP="00935324">
      <w:pPr>
        <w:jc w:val="both"/>
      </w:pPr>
      <w:r>
        <w:t xml:space="preserve">Charter Comm. Franchise Fee              </w:t>
      </w:r>
      <w:r w:rsidR="00EE2186">
        <w:t xml:space="preserve">     </w:t>
      </w:r>
      <w:r>
        <w:t xml:space="preserve"> </w:t>
      </w:r>
      <w:r w:rsidR="00D53A52">
        <w:t>$</w:t>
      </w:r>
      <w:r>
        <w:t>6,753.56</w:t>
      </w:r>
    </w:p>
    <w:p w:rsidR="00EE2186" w:rsidRDefault="00EE2186" w:rsidP="00935324">
      <w:pPr>
        <w:jc w:val="both"/>
      </w:pPr>
    </w:p>
    <w:p w:rsidR="00405DDB" w:rsidRDefault="000B506C" w:rsidP="00935324">
      <w:pPr>
        <w:jc w:val="both"/>
      </w:pPr>
      <w:r w:rsidRPr="000B506C">
        <w:rPr>
          <w:b/>
        </w:rPr>
        <w:t>MOTION</w:t>
      </w:r>
      <w:r>
        <w:t xml:space="preserve"> by </w:t>
      </w:r>
      <w:r w:rsidR="00EE2186">
        <w:t>McDermott</w:t>
      </w:r>
      <w:r>
        <w:t xml:space="preserve">, seconded by </w:t>
      </w:r>
      <w:r w:rsidR="004C14A6">
        <w:t>Flanagan</w:t>
      </w:r>
      <w:r>
        <w:t xml:space="preserve"> to accept all Monies received.  Ayes all.  Carried.</w:t>
      </w:r>
    </w:p>
    <w:p w:rsidR="00A96C7F" w:rsidRDefault="00A96C7F" w:rsidP="00A96C7F">
      <w:pPr>
        <w:jc w:val="both"/>
        <w:rPr>
          <w:b/>
        </w:rPr>
      </w:pPr>
    </w:p>
    <w:p w:rsidR="000B506C" w:rsidRDefault="000B506C" w:rsidP="00935324">
      <w:pPr>
        <w:jc w:val="both"/>
      </w:pPr>
    </w:p>
    <w:p w:rsidR="000B506C" w:rsidRPr="000B506C" w:rsidRDefault="000B506C" w:rsidP="00935324">
      <w:pPr>
        <w:jc w:val="both"/>
        <w:rPr>
          <w:b/>
          <w:u w:val="single"/>
        </w:rPr>
      </w:pPr>
      <w:r w:rsidRPr="000B506C">
        <w:rPr>
          <w:b/>
          <w:u w:val="single"/>
        </w:rPr>
        <w:t>COMMUNICATIONS</w:t>
      </w:r>
    </w:p>
    <w:p w:rsidR="009A5DE2" w:rsidRDefault="006F1B59" w:rsidP="006F1B59">
      <w:pPr>
        <w:jc w:val="both"/>
      </w:pPr>
      <w:r>
        <w:t>Supervisor Henninge</w:t>
      </w:r>
      <w:r w:rsidR="00D95D44">
        <w:t xml:space="preserve"> received a note from a property owner on Squirrel Hill Rd regarding property across the road. There is over grown grass and weeds on the property and debris in the ditch</w:t>
      </w:r>
      <w:r w:rsidR="009A5DE2">
        <w:t xml:space="preserve">. </w:t>
      </w:r>
    </w:p>
    <w:p w:rsidR="009A5DE2" w:rsidRDefault="009A5DE2" w:rsidP="006F1B59">
      <w:pPr>
        <w:jc w:val="both"/>
      </w:pPr>
      <w:r>
        <w:t>Hwy Superintendent Nick Drew noted the debris in the ditch has been cleaned out.</w:t>
      </w:r>
    </w:p>
    <w:p w:rsidR="009A5DE2" w:rsidRDefault="009A5DE2" w:rsidP="006F1B59">
      <w:pPr>
        <w:jc w:val="both"/>
      </w:pPr>
    </w:p>
    <w:p w:rsidR="009A5DE2" w:rsidRDefault="009A5DE2" w:rsidP="006F1B59">
      <w:pPr>
        <w:jc w:val="both"/>
      </w:pPr>
      <w:r>
        <w:t xml:space="preserve">Supervisor Henninge received notification that Diane Flanagan’s Report of Activities was approved. </w:t>
      </w:r>
    </w:p>
    <w:p w:rsidR="009A5DE2" w:rsidRDefault="009A5DE2" w:rsidP="006F1B59">
      <w:pPr>
        <w:jc w:val="both"/>
      </w:pPr>
    </w:p>
    <w:p w:rsidR="00EE786E" w:rsidRDefault="009A5DE2" w:rsidP="006F1B59">
      <w:pPr>
        <w:jc w:val="both"/>
      </w:pPr>
      <w:r>
        <w:t xml:space="preserve">The Town received a letter of resignation from Alicia Dunlap. The Board would like to Thank Alicia for her </w:t>
      </w:r>
      <w:r w:rsidR="00EE786E">
        <w:t xml:space="preserve">hard work and wish her all the best. </w:t>
      </w:r>
    </w:p>
    <w:p w:rsidR="00EE786E" w:rsidRDefault="00EE786E" w:rsidP="006F1B59">
      <w:pPr>
        <w:jc w:val="both"/>
      </w:pPr>
    </w:p>
    <w:p w:rsidR="00EE786E" w:rsidRDefault="00EE786E" w:rsidP="006F1B59">
      <w:pPr>
        <w:jc w:val="both"/>
      </w:pPr>
      <w:r>
        <w:t xml:space="preserve">The Town Board will like to recognize Dairy Month </w:t>
      </w:r>
      <w:r w:rsidR="00AE60DE">
        <w:t xml:space="preserve">in cooperation with Chenango County </w:t>
      </w:r>
      <w:r>
        <w:t xml:space="preserve">and note the Board stands behind and supports Farmers. </w:t>
      </w:r>
    </w:p>
    <w:p w:rsidR="00CF1914" w:rsidRPr="00EE786E" w:rsidRDefault="00EE786E" w:rsidP="00CF1914">
      <w:pPr>
        <w:jc w:val="both"/>
      </w:pPr>
      <w:r>
        <w:t xml:space="preserve"> </w:t>
      </w:r>
    </w:p>
    <w:p w:rsidR="00CF1914" w:rsidRDefault="00CF1914" w:rsidP="00CF1914">
      <w:pPr>
        <w:jc w:val="both"/>
      </w:pPr>
      <w:r w:rsidRPr="00D80BC9">
        <w:rPr>
          <w:b/>
        </w:rPr>
        <w:t>MOTION</w:t>
      </w:r>
      <w:r>
        <w:t xml:space="preserve"> by Northrup, seconded by Flanagan to receive and file all Communications.  Ayes all.  Carried.</w:t>
      </w:r>
    </w:p>
    <w:p w:rsidR="000B506C" w:rsidRDefault="00CF1914" w:rsidP="00935324">
      <w:pPr>
        <w:jc w:val="both"/>
      </w:pPr>
      <w:r>
        <w:t xml:space="preserve"> </w:t>
      </w:r>
    </w:p>
    <w:p w:rsidR="000B506C" w:rsidRDefault="00CF1914" w:rsidP="00935324">
      <w:pPr>
        <w:jc w:val="both"/>
      </w:pPr>
      <w:r>
        <w:t xml:space="preserve"> </w:t>
      </w:r>
    </w:p>
    <w:p w:rsidR="00EE786E" w:rsidRPr="00EE786E" w:rsidRDefault="00D80BC9" w:rsidP="007D61AE">
      <w:pPr>
        <w:jc w:val="both"/>
      </w:pPr>
      <w:r w:rsidRPr="00D80BC9">
        <w:rPr>
          <w:b/>
          <w:u w:val="single"/>
        </w:rPr>
        <w:t>BOARD DISCUSSION</w:t>
      </w:r>
    </w:p>
    <w:p w:rsidR="00EE786E" w:rsidRDefault="00EE786E" w:rsidP="00EE786E">
      <w:pPr>
        <w:jc w:val="both"/>
      </w:pPr>
      <w:r>
        <w:t xml:space="preserve">Anthony Daniels will fill the position of Town Office and Highway department custodian. </w:t>
      </w:r>
    </w:p>
    <w:p w:rsidR="00EE786E" w:rsidRDefault="00EE786E" w:rsidP="00EE786E">
      <w:pPr>
        <w:jc w:val="both"/>
        <w:rPr>
          <w:b/>
        </w:rPr>
      </w:pPr>
    </w:p>
    <w:p w:rsidR="00295B24" w:rsidRDefault="00EE786E" w:rsidP="00295B24">
      <w:pPr>
        <w:jc w:val="both"/>
      </w:pPr>
      <w:r w:rsidRPr="00C144F5">
        <w:rPr>
          <w:b/>
        </w:rPr>
        <w:t>MOTION</w:t>
      </w:r>
      <w:r>
        <w:t xml:space="preserve"> by Flanagan, seconded by Northrup to Appoint Anthony Daniels to fill the vacant custodial position.  </w:t>
      </w:r>
      <w:r w:rsidR="00295B24">
        <w:t>Ayes all.  Carried.</w:t>
      </w:r>
    </w:p>
    <w:p w:rsidR="00EE786E" w:rsidRDefault="00EE786E" w:rsidP="00EE786E">
      <w:pPr>
        <w:jc w:val="both"/>
      </w:pPr>
    </w:p>
    <w:p w:rsidR="00C10C34" w:rsidRDefault="00C10C34" w:rsidP="007D61AE">
      <w:pPr>
        <w:jc w:val="both"/>
        <w:rPr>
          <w:b/>
        </w:rPr>
      </w:pPr>
    </w:p>
    <w:p w:rsidR="002622EB" w:rsidRDefault="002622EB" w:rsidP="007D61AE">
      <w:pPr>
        <w:jc w:val="both"/>
      </w:pPr>
    </w:p>
    <w:p w:rsidR="002622EB" w:rsidRDefault="002622EB" w:rsidP="007D61AE">
      <w:pPr>
        <w:jc w:val="both"/>
      </w:pPr>
    </w:p>
    <w:p w:rsidR="002622EB" w:rsidRDefault="002622EB" w:rsidP="002622EB">
      <w:pPr>
        <w:jc w:val="both"/>
        <w:rPr>
          <w:b/>
        </w:rPr>
      </w:pPr>
      <w:r>
        <w:rPr>
          <w:b/>
        </w:rPr>
        <w:t>Page 19</w:t>
      </w:r>
    </w:p>
    <w:p w:rsidR="002622EB" w:rsidRPr="00394B1E" w:rsidRDefault="002622EB" w:rsidP="002622EB">
      <w:pPr>
        <w:jc w:val="both"/>
        <w:rPr>
          <w:b/>
        </w:rPr>
      </w:pPr>
      <w:r>
        <w:rPr>
          <w:b/>
        </w:rPr>
        <w:t>RTBM 6-15-22</w:t>
      </w:r>
    </w:p>
    <w:p w:rsidR="002622EB" w:rsidRDefault="002622EB" w:rsidP="002622EB">
      <w:pPr>
        <w:jc w:val="both"/>
        <w:rPr>
          <w:b/>
        </w:rPr>
      </w:pPr>
    </w:p>
    <w:p w:rsidR="002622EB" w:rsidRDefault="002622EB" w:rsidP="007D61AE">
      <w:pPr>
        <w:jc w:val="both"/>
      </w:pPr>
    </w:p>
    <w:p w:rsidR="00DC7365" w:rsidRDefault="00C10C34" w:rsidP="007D61AE">
      <w:pPr>
        <w:jc w:val="both"/>
      </w:pPr>
      <w:r>
        <w:t xml:space="preserve">Council Member McDermott </w:t>
      </w:r>
      <w:r w:rsidR="00DC7365">
        <w:t>recognized the 100</w:t>
      </w:r>
      <w:r w:rsidR="00DC7365" w:rsidRPr="00DC7365">
        <w:rPr>
          <w:vertAlign w:val="superscript"/>
        </w:rPr>
        <w:t>th</w:t>
      </w:r>
      <w:r w:rsidR="00DC7365">
        <w:t xml:space="preserve"> year Celebration of Raymond Corporation and noted a few of the Town’s Board members attended the ceremony.   </w:t>
      </w:r>
    </w:p>
    <w:p w:rsidR="00DC7365" w:rsidRDefault="00DC7365" w:rsidP="007D61AE">
      <w:pPr>
        <w:jc w:val="both"/>
      </w:pPr>
      <w:r>
        <w:t xml:space="preserve">Council Member McDermott </w:t>
      </w:r>
      <w:r w:rsidR="00C10C34">
        <w:t>will resume looking into</w:t>
      </w:r>
      <w:r>
        <w:t xml:space="preserve"> the City App.</w:t>
      </w:r>
    </w:p>
    <w:p w:rsidR="00DC7365" w:rsidRDefault="00DC7365" w:rsidP="007D61AE">
      <w:pPr>
        <w:jc w:val="both"/>
      </w:pPr>
    </w:p>
    <w:p w:rsidR="00DC7365" w:rsidRDefault="00DC7365" w:rsidP="007D61AE">
      <w:pPr>
        <w:jc w:val="both"/>
      </w:pPr>
      <w:r>
        <w:t>Supervisor Henninge noted he will check on the status of the Wi-Fi for the Town Office Building.</w:t>
      </w:r>
    </w:p>
    <w:p w:rsidR="00DC7365" w:rsidRDefault="00DC7365" w:rsidP="007D61AE">
      <w:pPr>
        <w:jc w:val="both"/>
      </w:pPr>
    </w:p>
    <w:p w:rsidR="00295B24" w:rsidRDefault="00295B24" w:rsidP="007D61AE">
      <w:pPr>
        <w:jc w:val="both"/>
      </w:pPr>
      <w:r>
        <w:t>Greg Cromer, Aerial Photography spoke to Supervisor Henninge about an aerial he took of the Village/Town of Greene. Supervisor Henninge invited him to the Town Board meeting with the picture and asked the Board if the Town should purchase the print for display in the Town Hall lobby.</w:t>
      </w:r>
    </w:p>
    <w:p w:rsidR="00295B24" w:rsidRDefault="00295B24" w:rsidP="007D61AE">
      <w:pPr>
        <w:jc w:val="both"/>
      </w:pPr>
      <w:r>
        <w:t xml:space="preserve">   </w:t>
      </w:r>
    </w:p>
    <w:p w:rsidR="00295B24" w:rsidRDefault="00295B24" w:rsidP="00295B24">
      <w:pPr>
        <w:jc w:val="both"/>
      </w:pPr>
      <w:r w:rsidRPr="00C144F5">
        <w:rPr>
          <w:b/>
        </w:rPr>
        <w:t>MOTION</w:t>
      </w:r>
      <w:r>
        <w:t xml:space="preserve"> by Northup, seconded by Page to purchase the Aerial picture.  Ayes all.  Carried.</w:t>
      </w:r>
    </w:p>
    <w:p w:rsidR="00295B24" w:rsidRDefault="00295B24" w:rsidP="007D61AE">
      <w:pPr>
        <w:jc w:val="both"/>
      </w:pPr>
    </w:p>
    <w:p w:rsidR="00E67DCC" w:rsidRDefault="00295B24" w:rsidP="007D61AE">
      <w:pPr>
        <w:jc w:val="both"/>
      </w:pPr>
      <w:r>
        <w:t xml:space="preserve">Supervisor Henninge </w:t>
      </w:r>
      <w:r w:rsidR="00C87DA7">
        <w:t xml:space="preserve">requested </w:t>
      </w:r>
      <w:r w:rsidR="00E67DCC">
        <w:t>that Town Clerk Mary Wrench</w:t>
      </w:r>
      <w:r w:rsidR="00C87DA7">
        <w:t xml:space="preserve"> forward the </w:t>
      </w:r>
      <w:r w:rsidR="00E67DCC">
        <w:t xml:space="preserve">newly adopted </w:t>
      </w:r>
      <w:r w:rsidR="00C87DA7">
        <w:t>Shared Service</w:t>
      </w:r>
      <w:r w:rsidR="00E67DCC">
        <w:t xml:space="preserve">s contract </w:t>
      </w:r>
      <w:r w:rsidR="00C87DA7">
        <w:t xml:space="preserve">to NYS DOT, Village of Greene Electric and DPW, Town of Oxford, Coventry, Triangle, Barker and Chenango Co. DPW.  Highway Superintendent </w:t>
      </w:r>
      <w:r w:rsidR="00E67DCC">
        <w:t>Drew noted to include Town of Fenton.</w:t>
      </w:r>
    </w:p>
    <w:p w:rsidR="002F654F" w:rsidRDefault="002F654F" w:rsidP="007D61AE">
      <w:pPr>
        <w:jc w:val="both"/>
      </w:pPr>
    </w:p>
    <w:p w:rsidR="002F654F" w:rsidRDefault="00D33F83" w:rsidP="007D61AE">
      <w:pPr>
        <w:jc w:val="both"/>
      </w:pPr>
      <w:r>
        <w:t>Juneteenth h</w:t>
      </w:r>
      <w:r w:rsidR="002F654F">
        <w:t>oliday was discussed and decided that a</w:t>
      </w:r>
      <w:r w:rsidR="002F654F">
        <w:t>t the Organizational meeting</w:t>
      </w:r>
      <w:r w:rsidR="002F654F">
        <w:t xml:space="preserve"> in January 2023 it will be included as a floating holiday for the Town/Hwy staff and at that time be approved for the holiday schedule of 2023.</w:t>
      </w:r>
    </w:p>
    <w:p w:rsidR="007D61AE" w:rsidRPr="00E67DCC" w:rsidRDefault="00C87DA7" w:rsidP="007D61AE">
      <w:pPr>
        <w:jc w:val="both"/>
      </w:pPr>
      <w:r>
        <w:t xml:space="preserve">          </w:t>
      </w:r>
    </w:p>
    <w:p w:rsidR="00D33F83" w:rsidRDefault="00D33F83" w:rsidP="007D61AE">
      <w:pPr>
        <w:jc w:val="both"/>
        <w:rPr>
          <w:b/>
        </w:rPr>
      </w:pPr>
      <w:r w:rsidRPr="00D80BC9">
        <w:rPr>
          <w:b/>
        </w:rPr>
        <w:t>MOTION</w:t>
      </w:r>
      <w:r>
        <w:rPr>
          <w:b/>
        </w:rPr>
        <w:t xml:space="preserve"> </w:t>
      </w:r>
      <w:r>
        <w:t>by Flanagan,</w:t>
      </w:r>
      <w:r>
        <w:t xml:space="preserve"> seconded by Northrup to set the Juneteenth holiday as a floating holiday in 2023. </w:t>
      </w:r>
    </w:p>
    <w:p w:rsidR="00D33F83" w:rsidRDefault="00D33F83" w:rsidP="007D61AE">
      <w:pPr>
        <w:jc w:val="both"/>
        <w:rPr>
          <w:b/>
        </w:rPr>
      </w:pPr>
    </w:p>
    <w:p w:rsidR="007D61AE" w:rsidRDefault="002544D3" w:rsidP="007D61AE">
      <w:pPr>
        <w:jc w:val="both"/>
      </w:pPr>
      <w:r w:rsidRPr="00D80BC9">
        <w:rPr>
          <w:b/>
        </w:rPr>
        <w:t>MOTION</w:t>
      </w:r>
      <w:r>
        <w:rPr>
          <w:b/>
        </w:rPr>
        <w:t xml:space="preserve"> </w:t>
      </w:r>
      <w:r>
        <w:t xml:space="preserve">by Flanagan, seconded by Page to set the date of </w:t>
      </w:r>
      <w:r w:rsidR="00E67DCC">
        <w:t>July 25, 2022</w:t>
      </w:r>
      <w:r>
        <w:t xml:space="preserve"> for the next work session.</w:t>
      </w:r>
      <w:r w:rsidR="004B5D00">
        <w:t xml:space="preserve"> </w:t>
      </w:r>
      <w:r>
        <w:t xml:space="preserve"> </w:t>
      </w:r>
      <w:r w:rsidR="007D61AE">
        <w:t>Ayes all.  Carried.</w:t>
      </w:r>
    </w:p>
    <w:p w:rsidR="009C63E7" w:rsidRDefault="009C63E7" w:rsidP="002544D3">
      <w:pPr>
        <w:jc w:val="both"/>
      </w:pPr>
    </w:p>
    <w:p w:rsidR="00A73859" w:rsidRDefault="009C63E7" w:rsidP="009C63E7">
      <w:pPr>
        <w:jc w:val="both"/>
        <w:rPr>
          <w:b/>
        </w:rPr>
      </w:pPr>
      <w:r w:rsidRPr="002A426D">
        <w:rPr>
          <w:b/>
          <w:u w:val="single"/>
        </w:rPr>
        <w:t>PRIVILEGE OF THE FLOOR</w:t>
      </w:r>
      <w:r>
        <w:rPr>
          <w:b/>
          <w:u w:val="single"/>
        </w:rPr>
        <w:t xml:space="preserve">  </w:t>
      </w:r>
      <w:r>
        <w:rPr>
          <w:b/>
        </w:rPr>
        <w:t xml:space="preserve">   </w:t>
      </w:r>
    </w:p>
    <w:p w:rsidR="009C63E7" w:rsidRPr="00A73859" w:rsidRDefault="00E67DCC" w:rsidP="009C63E7">
      <w:pPr>
        <w:jc w:val="both"/>
      </w:pPr>
      <w:r w:rsidRPr="00A73859">
        <w:t xml:space="preserve">Greg Cromer </w:t>
      </w:r>
      <w:r w:rsidR="00A73859" w:rsidRPr="00A73859">
        <w:t>intro</w:t>
      </w:r>
      <w:r w:rsidR="00A73859">
        <w:t>du</w:t>
      </w:r>
      <w:r w:rsidR="00A73859" w:rsidRPr="00A73859">
        <w:t>ced</w:t>
      </w:r>
      <w:r w:rsidRPr="00A73859">
        <w:t xml:space="preserve"> himself and talked a bit </w:t>
      </w:r>
      <w:r w:rsidR="00A73859" w:rsidRPr="00A73859">
        <w:t>about</w:t>
      </w:r>
      <w:r w:rsidRPr="00A73859">
        <w:t xml:space="preserve"> how </w:t>
      </w:r>
      <w:r w:rsidR="00A73859">
        <w:t xml:space="preserve">he </w:t>
      </w:r>
      <w:r w:rsidR="002F654F">
        <w:t xml:space="preserve">photographs the aerials. He thanked the Board for purchasing the print for the Town Office.   </w:t>
      </w:r>
    </w:p>
    <w:p w:rsidR="00763562" w:rsidRPr="00A73859" w:rsidRDefault="002F654F" w:rsidP="00935324">
      <w:pPr>
        <w:jc w:val="both"/>
      </w:pPr>
      <w:r>
        <w:t xml:space="preserve">No one else spoke. </w:t>
      </w:r>
    </w:p>
    <w:p w:rsidR="00E1128E" w:rsidRDefault="00E1128E" w:rsidP="009C63E7">
      <w:pPr>
        <w:jc w:val="both"/>
      </w:pPr>
    </w:p>
    <w:p w:rsidR="00E1128E" w:rsidRDefault="00E1128E" w:rsidP="00E1128E">
      <w:pPr>
        <w:jc w:val="both"/>
      </w:pPr>
      <w:r w:rsidRPr="009E1495">
        <w:rPr>
          <w:b/>
        </w:rPr>
        <w:t>MOTION</w:t>
      </w:r>
      <w:r>
        <w:t xml:space="preserve"> by Flanagan, seconded by Pag</w:t>
      </w:r>
      <w:r w:rsidR="00D33F83">
        <w:t>e to adjourn the meeting at 7:05</w:t>
      </w:r>
      <w:r>
        <w:t xml:space="preserve"> PM.  Ayes all.  Carried.</w:t>
      </w:r>
    </w:p>
    <w:p w:rsidR="00E1128E" w:rsidRDefault="00E1128E" w:rsidP="00E1128E">
      <w:pPr>
        <w:jc w:val="both"/>
      </w:pPr>
    </w:p>
    <w:p w:rsidR="00FB14A3" w:rsidRDefault="00FB14A3" w:rsidP="00935324">
      <w:pPr>
        <w:jc w:val="both"/>
      </w:pPr>
    </w:p>
    <w:p w:rsidR="009E1495" w:rsidRDefault="009E1495" w:rsidP="00935324">
      <w:pPr>
        <w:jc w:val="both"/>
      </w:pPr>
    </w:p>
    <w:p w:rsidR="009E1495" w:rsidRDefault="009E1495" w:rsidP="00935324">
      <w:pPr>
        <w:jc w:val="both"/>
      </w:pPr>
      <w:r>
        <w:t>Respectfully submitted,</w:t>
      </w:r>
    </w:p>
    <w:p w:rsidR="009E1495" w:rsidRDefault="009E1495" w:rsidP="00935324">
      <w:pPr>
        <w:jc w:val="both"/>
      </w:pPr>
    </w:p>
    <w:p w:rsidR="009E1495" w:rsidRDefault="009E1495" w:rsidP="00935324">
      <w:pPr>
        <w:jc w:val="both"/>
      </w:pPr>
    </w:p>
    <w:p w:rsidR="009E1495" w:rsidRPr="00D33F83" w:rsidRDefault="00E1128E" w:rsidP="00935324">
      <w:pPr>
        <w:jc w:val="both"/>
        <w:rPr>
          <w:b/>
        </w:rPr>
      </w:pPr>
      <w:r w:rsidRPr="00D33F83">
        <w:rPr>
          <w:b/>
        </w:rPr>
        <w:t>Mary C. Wrench</w:t>
      </w:r>
    </w:p>
    <w:p w:rsidR="009E1495" w:rsidRDefault="009E1495" w:rsidP="00935324">
      <w:pPr>
        <w:jc w:val="both"/>
      </w:pPr>
      <w:r>
        <w:t>Greene Town Clerk</w:t>
      </w:r>
    </w:p>
    <w:p w:rsidR="009E1495" w:rsidRDefault="009E1495" w:rsidP="00935324">
      <w:pPr>
        <w:jc w:val="both"/>
      </w:pPr>
    </w:p>
    <w:p w:rsidR="009E1495" w:rsidRPr="009E1495" w:rsidRDefault="009E1495" w:rsidP="00935324">
      <w:pPr>
        <w:jc w:val="both"/>
      </w:pPr>
      <w:r>
        <w:t>Next Regular Town Board</w:t>
      </w:r>
      <w:r w:rsidR="0077525E">
        <w:t xml:space="preserve"> Meeting </w:t>
      </w:r>
      <w:r w:rsidR="00D33F83">
        <w:t xml:space="preserve">July </w:t>
      </w:r>
      <w:bookmarkStart w:id="0" w:name="_GoBack"/>
      <w:bookmarkEnd w:id="0"/>
      <w:r w:rsidR="00D33F83">
        <w:t>13</w:t>
      </w:r>
      <w:r w:rsidR="00E1128E">
        <w:t>, 2022</w:t>
      </w:r>
      <w:r w:rsidR="0077525E">
        <w:t xml:space="preserve"> at </w:t>
      </w:r>
      <w:r w:rsidR="00EC3642">
        <w:t>6:00 PM at the Town Hall</w:t>
      </w:r>
    </w:p>
    <w:p w:rsidR="00FB14A3" w:rsidRDefault="00FB14A3" w:rsidP="00935324">
      <w:pPr>
        <w:jc w:val="both"/>
      </w:pPr>
    </w:p>
    <w:p w:rsidR="00FB14A3" w:rsidRDefault="00FB14A3" w:rsidP="00935324">
      <w:pPr>
        <w:jc w:val="both"/>
      </w:pPr>
    </w:p>
    <w:p w:rsidR="009B3E9F" w:rsidRDefault="009B3E9F" w:rsidP="00935324">
      <w:pPr>
        <w:jc w:val="both"/>
      </w:pPr>
    </w:p>
    <w:p w:rsidR="009B3E9F" w:rsidRDefault="009B3E9F" w:rsidP="00935324">
      <w:pPr>
        <w:jc w:val="both"/>
      </w:pPr>
    </w:p>
    <w:p w:rsidR="003D2B50" w:rsidRPr="003B385F" w:rsidRDefault="003D2B50" w:rsidP="00935324">
      <w:pPr>
        <w:jc w:val="both"/>
      </w:pPr>
    </w:p>
    <w:p w:rsidR="003B385F" w:rsidRPr="003B385F" w:rsidRDefault="003B385F" w:rsidP="00935324">
      <w:pPr>
        <w:jc w:val="both"/>
        <w:rPr>
          <w:sz w:val="18"/>
          <w:szCs w:val="18"/>
        </w:rPr>
      </w:pPr>
    </w:p>
    <w:p w:rsidR="00247440" w:rsidRDefault="00247440" w:rsidP="00935324">
      <w:pPr>
        <w:jc w:val="both"/>
      </w:pPr>
    </w:p>
    <w:p w:rsidR="00277D70" w:rsidRPr="00F12012" w:rsidRDefault="00277D70" w:rsidP="00935324">
      <w:pPr>
        <w:jc w:val="both"/>
      </w:pPr>
    </w:p>
    <w:sectPr w:rsidR="00277D70" w:rsidRPr="00F12012" w:rsidSect="00605EB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24"/>
    <w:rsid w:val="000B2C7D"/>
    <w:rsid w:val="000B506C"/>
    <w:rsid w:val="000D25A1"/>
    <w:rsid w:val="000E3B70"/>
    <w:rsid w:val="000F2A74"/>
    <w:rsid w:val="000F6906"/>
    <w:rsid w:val="00113C21"/>
    <w:rsid w:val="00117BD6"/>
    <w:rsid w:val="0013662C"/>
    <w:rsid w:val="00154A06"/>
    <w:rsid w:val="00182D61"/>
    <w:rsid w:val="001E6952"/>
    <w:rsid w:val="00226580"/>
    <w:rsid w:val="00245901"/>
    <w:rsid w:val="00247440"/>
    <w:rsid w:val="002544D3"/>
    <w:rsid w:val="002622EB"/>
    <w:rsid w:val="00277D70"/>
    <w:rsid w:val="00295B24"/>
    <w:rsid w:val="002A426D"/>
    <w:rsid w:val="002B1BA1"/>
    <w:rsid w:val="002B25B9"/>
    <w:rsid w:val="002B48C6"/>
    <w:rsid w:val="002C3952"/>
    <w:rsid w:val="002C5757"/>
    <w:rsid w:val="002C7F9C"/>
    <w:rsid w:val="002D2489"/>
    <w:rsid w:val="002D49C4"/>
    <w:rsid w:val="002E2500"/>
    <w:rsid w:val="002F654F"/>
    <w:rsid w:val="003057C9"/>
    <w:rsid w:val="00322569"/>
    <w:rsid w:val="00327ABF"/>
    <w:rsid w:val="0034011B"/>
    <w:rsid w:val="0034491B"/>
    <w:rsid w:val="00352B94"/>
    <w:rsid w:val="00394B1E"/>
    <w:rsid w:val="003B385F"/>
    <w:rsid w:val="003D2B50"/>
    <w:rsid w:val="003D347C"/>
    <w:rsid w:val="003E3A21"/>
    <w:rsid w:val="003F3B6B"/>
    <w:rsid w:val="00405DDB"/>
    <w:rsid w:val="00423E9F"/>
    <w:rsid w:val="004349DF"/>
    <w:rsid w:val="0043758B"/>
    <w:rsid w:val="0044290E"/>
    <w:rsid w:val="00454C1B"/>
    <w:rsid w:val="00461C91"/>
    <w:rsid w:val="004622E5"/>
    <w:rsid w:val="004A18A9"/>
    <w:rsid w:val="004B16BE"/>
    <w:rsid w:val="004B5D00"/>
    <w:rsid w:val="004C14A6"/>
    <w:rsid w:val="004D60E5"/>
    <w:rsid w:val="004D60FD"/>
    <w:rsid w:val="00521E90"/>
    <w:rsid w:val="00567E09"/>
    <w:rsid w:val="005B393E"/>
    <w:rsid w:val="005C26BD"/>
    <w:rsid w:val="005E2F1E"/>
    <w:rsid w:val="005F4B00"/>
    <w:rsid w:val="00605EBB"/>
    <w:rsid w:val="00635994"/>
    <w:rsid w:val="0068270D"/>
    <w:rsid w:val="006833D0"/>
    <w:rsid w:val="006D6A34"/>
    <w:rsid w:val="006F1B59"/>
    <w:rsid w:val="006F2295"/>
    <w:rsid w:val="00707E92"/>
    <w:rsid w:val="00763562"/>
    <w:rsid w:val="0077525E"/>
    <w:rsid w:val="0079680D"/>
    <w:rsid w:val="007B0819"/>
    <w:rsid w:val="007C4A1B"/>
    <w:rsid w:val="007D61AE"/>
    <w:rsid w:val="008526E0"/>
    <w:rsid w:val="0088657E"/>
    <w:rsid w:val="008A7C23"/>
    <w:rsid w:val="008D1A35"/>
    <w:rsid w:val="009013DD"/>
    <w:rsid w:val="00924ADB"/>
    <w:rsid w:val="00933F65"/>
    <w:rsid w:val="00935324"/>
    <w:rsid w:val="00964B5A"/>
    <w:rsid w:val="0096504D"/>
    <w:rsid w:val="009A5B13"/>
    <w:rsid w:val="009A5DE2"/>
    <w:rsid w:val="009B3E9F"/>
    <w:rsid w:val="009C63E7"/>
    <w:rsid w:val="009E1495"/>
    <w:rsid w:val="009F1B37"/>
    <w:rsid w:val="009F6A5B"/>
    <w:rsid w:val="00A12CF8"/>
    <w:rsid w:val="00A2575C"/>
    <w:rsid w:val="00A350B8"/>
    <w:rsid w:val="00A377EB"/>
    <w:rsid w:val="00A515D8"/>
    <w:rsid w:val="00A73859"/>
    <w:rsid w:val="00A83617"/>
    <w:rsid w:val="00A96C7F"/>
    <w:rsid w:val="00AE60DE"/>
    <w:rsid w:val="00B13DDF"/>
    <w:rsid w:val="00B27D1C"/>
    <w:rsid w:val="00B5158F"/>
    <w:rsid w:val="00B90F77"/>
    <w:rsid w:val="00BB2EB7"/>
    <w:rsid w:val="00BD24AF"/>
    <w:rsid w:val="00C10C34"/>
    <w:rsid w:val="00C144F5"/>
    <w:rsid w:val="00C80BB9"/>
    <w:rsid w:val="00C81660"/>
    <w:rsid w:val="00C87DA7"/>
    <w:rsid w:val="00CB08B3"/>
    <w:rsid w:val="00CC1AEF"/>
    <w:rsid w:val="00CF1914"/>
    <w:rsid w:val="00D2504D"/>
    <w:rsid w:val="00D25F18"/>
    <w:rsid w:val="00D31714"/>
    <w:rsid w:val="00D33F83"/>
    <w:rsid w:val="00D53A52"/>
    <w:rsid w:val="00D73808"/>
    <w:rsid w:val="00D80BC9"/>
    <w:rsid w:val="00D95D44"/>
    <w:rsid w:val="00DC061F"/>
    <w:rsid w:val="00DC1F08"/>
    <w:rsid w:val="00DC7365"/>
    <w:rsid w:val="00DD5014"/>
    <w:rsid w:val="00DF4ECC"/>
    <w:rsid w:val="00E1128E"/>
    <w:rsid w:val="00E145C5"/>
    <w:rsid w:val="00E433D9"/>
    <w:rsid w:val="00E6156F"/>
    <w:rsid w:val="00E67DCC"/>
    <w:rsid w:val="00E864E0"/>
    <w:rsid w:val="00E872F7"/>
    <w:rsid w:val="00E96C25"/>
    <w:rsid w:val="00EC3642"/>
    <w:rsid w:val="00ED6101"/>
    <w:rsid w:val="00EE2186"/>
    <w:rsid w:val="00EE786E"/>
    <w:rsid w:val="00F12012"/>
    <w:rsid w:val="00F34160"/>
    <w:rsid w:val="00F35A05"/>
    <w:rsid w:val="00F6128A"/>
    <w:rsid w:val="00F62285"/>
    <w:rsid w:val="00F72D77"/>
    <w:rsid w:val="00F9581D"/>
    <w:rsid w:val="00FB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9665F-223C-4875-BA72-008D49AB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7C4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as\AppData\Roaming\Microsoft\Templates\Classic%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7539-F24C-4C1A-AAF3-F8BE4C7F82D7}">
  <ds:schemaRefs>
    <ds:schemaRef ds:uri="http://schemas.microsoft.com/sharepoint/v3/contenttype/forms"/>
  </ds:schemaRefs>
</ds:datastoreItem>
</file>

<file path=customXml/itemProps2.xml><?xml version="1.0" encoding="utf-8"?>
<ds:datastoreItem xmlns:ds="http://schemas.openxmlformats.org/officeDocument/2006/customXml" ds:itemID="{2726F16B-23B7-435D-BC49-65528B39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Classic (blank)</Template>
  <TotalTime>791</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Classic</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dc:title>
  <dc:creator>Debbie Thomas</dc:creator>
  <cp:keywords/>
  <cp:lastModifiedBy>Mary Wrench</cp:lastModifiedBy>
  <cp:revision>26</cp:revision>
  <cp:lastPrinted>2022-05-24T16:40:00Z</cp:lastPrinted>
  <dcterms:created xsi:type="dcterms:W3CDTF">2022-06-23T16:34:00Z</dcterms:created>
  <dcterms:modified xsi:type="dcterms:W3CDTF">2022-06-30T13:15:00Z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TC027860379991</vt:lpwstr>
  </property>
</Properties>
</file>