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9F75" w14:textId="3FF27368" w:rsidR="00E3551F" w:rsidRPr="005E2BC9" w:rsidRDefault="00FD1400">
      <w:pPr>
        <w:rPr>
          <w:b/>
        </w:rPr>
      </w:pPr>
      <w:r>
        <w:rPr>
          <w:b/>
        </w:rPr>
        <w:t>Page 3</w:t>
      </w:r>
      <w:r w:rsidR="000E60F1">
        <w:rPr>
          <w:b/>
        </w:rPr>
        <w:t>5</w:t>
      </w:r>
    </w:p>
    <w:p w14:paraId="666FF756" w14:textId="77777777" w:rsidR="0038572C" w:rsidRDefault="0038572C" w:rsidP="005E2BC9">
      <w:pPr>
        <w:jc w:val="center"/>
        <w:rPr>
          <w:b/>
        </w:rPr>
      </w:pPr>
    </w:p>
    <w:p w14:paraId="7070820B" w14:textId="77777777" w:rsidR="005E2BC9" w:rsidRPr="005E2BC9" w:rsidRDefault="005E2BC9" w:rsidP="005E2BC9">
      <w:pPr>
        <w:jc w:val="center"/>
        <w:rPr>
          <w:b/>
        </w:rPr>
      </w:pPr>
      <w:r w:rsidRPr="005E2BC9">
        <w:rPr>
          <w:b/>
        </w:rPr>
        <w:t>TOWN OF GREENE</w:t>
      </w:r>
    </w:p>
    <w:p w14:paraId="2739DE1A" w14:textId="77777777" w:rsidR="005E2BC9" w:rsidRPr="005E2BC9" w:rsidRDefault="005E2BC9" w:rsidP="005E2BC9">
      <w:pPr>
        <w:jc w:val="center"/>
        <w:rPr>
          <w:b/>
        </w:rPr>
      </w:pPr>
      <w:r w:rsidRPr="005E2BC9">
        <w:rPr>
          <w:b/>
        </w:rPr>
        <w:t>Regular Town Board Meeting</w:t>
      </w:r>
    </w:p>
    <w:p w14:paraId="720A59E4" w14:textId="34186F8B" w:rsidR="005E2BC9" w:rsidRDefault="000E60F1" w:rsidP="005E2BC9">
      <w:pPr>
        <w:jc w:val="center"/>
        <w:rPr>
          <w:b/>
        </w:rPr>
      </w:pPr>
      <w:r>
        <w:rPr>
          <w:b/>
        </w:rPr>
        <w:t>December</w:t>
      </w:r>
      <w:r w:rsidR="00FD1400">
        <w:rPr>
          <w:b/>
        </w:rPr>
        <w:t xml:space="preserve"> 1</w:t>
      </w:r>
      <w:r>
        <w:rPr>
          <w:b/>
        </w:rPr>
        <w:t>4</w:t>
      </w:r>
      <w:r w:rsidR="00FD1400">
        <w:rPr>
          <w:b/>
        </w:rPr>
        <w:t>, 202</w:t>
      </w:r>
      <w:r w:rsidR="007B729C">
        <w:rPr>
          <w:b/>
        </w:rPr>
        <w:t>2</w:t>
      </w:r>
    </w:p>
    <w:p w14:paraId="122786DA" w14:textId="23B1C62D" w:rsidR="009C21F9" w:rsidRDefault="009C21F9" w:rsidP="005E2BC9">
      <w:pPr>
        <w:jc w:val="center"/>
        <w:rPr>
          <w:b/>
        </w:rPr>
      </w:pPr>
    </w:p>
    <w:p w14:paraId="760C71CE" w14:textId="77777777" w:rsidR="007B729C" w:rsidRDefault="007B729C" w:rsidP="005E2BC9">
      <w:pPr>
        <w:jc w:val="center"/>
        <w:rPr>
          <w:b/>
        </w:rPr>
      </w:pPr>
    </w:p>
    <w:p w14:paraId="116D18F6" w14:textId="77777777" w:rsidR="005E2BC9" w:rsidRDefault="005E2BC9" w:rsidP="005E2BC9">
      <w:pPr>
        <w:jc w:val="both"/>
      </w:pPr>
      <w:r>
        <w:t>The regular meeting of the Greene Town Board was held on the above date at 6:00 PM at the Greene Town Hall, 51 Genesee Street, Greene, New York 13778.</w:t>
      </w:r>
    </w:p>
    <w:p w14:paraId="21635EF3" w14:textId="77777777" w:rsidR="005E2BC9" w:rsidRDefault="005E2BC9" w:rsidP="005E2BC9">
      <w:pPr>
        <w:jc w:val="both"/>
      </w:pPr>
    </w:p>
    <w:p w14:paraId="7C3E51FC" w14:textId="34E8C20E" w:rsidR="005E2BC9" w:rsidRDefault="005E2BC9" w:rsidP="005E2BC9">
      <w:pPr>
        <w:jc w:val="both"/>
      </w:pPr>
      <w:r w:rsidRPr="005E2BC9">
        <w:rPr>
          <w:b/>
        </w:rPr>
        <w:t>PRESENT:</w:t>
      </w:r>
      <w:r>
        <w:rPr>
          <w:b/>
        </w:rPr>
        <w:t xml:space="preserve">  </w:t>
      </w:r>
      <w:r>
        <w:t>Supervisor Joe Henninge, Council Members Berni</w:t>
      </w:r>
      <w:r w:rsidR="00B866C7">
        <w:t>e McDermott, Diane Flanagan, Steve Page and</w:t>
      </w:r>
      <w:r>
        <w:t xml:space="preserve"> </w:t>
      </w:r>
      <w:r w:rsidR="00B866C7">
        <w:t>Steve Northrup</w:t>
      </w:r>
      <w:r w:rsidR="0083523A">
        <w:t>,</w:t>
      </w:r>
      <w:r w:rsidR="00B866C7">
        <w:t xml:space="preserve"> Highway Superintendent Nick Drew</w:t>
      </w:r>
      <w:r w:rsidR="00ED2D1C">
        <w:t xml:space="preserve"> and Planning Board </w:t>
      </w:r>
      <w:r w:rsidR="00901077">
        <w:t>Chair Michele</w:t>
      </w:r>
      <w:r w:rsidR="00ED2D1C">
        <w:t xml:space="preserve"> Day.  </w:t>
      </w:r>
    </w:p>
    <w:p w14:paraId="7DDC3C36" w14:textId="77777777" w:rsidR="005E2BC9" w:rsidRDefault="005E2BC9" w:rsidP="005E2BC9">
      <w:pPr>
        <w:jc w:val="both"/>
      </w:pPr>
    </w:p>
    <w:p w14:paraId="04FED3A4" w14:textId="76A35B01" w:rsidR="00B953FC" w:rsidRDefault="005E2BC9" w:rsidP="005E2BC9">
      <w:pPr>
        <w:jc w:val="both"/>
      </w:pPr>
      <w:r w:rsidRPr="002B68CF">
        <w:rPr>
          <w:b/>
        </w:rPr>
        <w:t>OTHERS PRESENT</w:t>
      </w:r>
      <w:r w:rsidR="002B68CF" w:rsidRPr="002B68CF">
        <w:rPr>
          <w:b/>
        </w:rPr>
        <w:t>:</w:t>
      </w:r>
      <w:r w:rsidR="002C20F9">
        <w:t xml:space="preserve"> </w:t>
      </w:r>
      <w:r w:rsidR="00B953FC">
        <w:t xml:space="preserve"> </w:t>
      </w:r>
      <w:r w:rsidR="005E079B">
        <w:t xml:space="preserve">Judge Donald Brown, </w:t>
      </w:r>
      <w:r w:rsidR="00ED2D1C">
        <w:t>Carlton Wrench, Bailey Wrench</w:t>
      </w:r>
    </w:p>
    <w:p w14:paraId="3F09DCF8" w14:textId="77777777" w:rsidR="00265910" w:rsidRDefault="002C20F9" w:rsidP="005E2BC9">
      <w:pPr>
        <w:jc w:val="both"/>
      </w:pPr>
      <w:r>
        <w:t xml:space="preserve"> </w:t>
      </w:r>
      <w:r w:rsidR="00B953FC">
        <w:t xml:space="preserve"> </w:t>
      </w:r>
    </w:p>
    <w:p w14:paraId="786EFE3E" w14:textId="73E7230E" w:rsidR="00265910" w:rsidRDefault="00265910" w:rsidP="005E2BC9">
      <w:pPr>
        <w:jc w:val="both"/>
      </w:pPr>
      <w:r>
        <w:t>Supervisor Henninge opened the meeting with the Pledge of</w:t>
      </w:r>
      <w:r w:rsidR="00B866C7">
        <w:t xml:space="preserve"> Allegianc</w:t>
      </w:r>
      <w:r w:rsidR="00ED2D1C">
        <w:t>e</w:t>
      </w:r>
      <w:r w:rsidR="00FD1400">
        <w:t>.</w:t>
      </w:r>
    </w:p>
    <w:p w14:paraId="5AF3E8E1" w14:textId="26E2B42C" w:rsidR="005E079B" w:rsidRDefault="005E079B" w:rsidP="005E2BC9">
      <w:pPr>
        <w:jc w:val="both"/>
      </w:pPr>
      <w:r>
        <w:t xml:space="preserve">Supervisor Henninge welcomed Judge Brown to </w:t>
      </w:r>
      <w:r w:rsidR="00901077">
        <w:t xml:space="preserve">issue the Oath of Office to elected Town Clerk Mary Wrench. </w:t>
      </w:r>
    </w:p>
    <w:p w14:paraId="40EC63B8" w14:textId="626C1397" w:rsidR="00536102" w:rsidRDefault="000E60F1" w:rsidP="005E2BC9">
      <w:pPr>
        <w:jc w:val="both"/>
      </w:pPr>
      <w:r>
        <w:t xml:space="preserve"> </w:t>
      </w:r>
    </w:p>
    <w:p w14:paraId="47BA59DE" w14:textId="77777777" w:rsidR="00265910" w:rsidRDefault="008963A8" w:rsidP="005E2BC9">
      <w:pPr>
        <w:jc w:val="both"/>
      </w:pPr>
      <w:r w:rsidRPr="008963A8">
        <w:rPr>
          <w:b/>
          <w:u w:val="single"/>
        </w:rPr>
        <w:t>MINUTES</w:t>
      </w:r>
    </w:p>
    <w:p w14:paraId="1F4DD49A" w14:textId="67386CA2" w:rsidR="008963A8" w:rsidRDefault="008963A8" w:rsidP="005E2BC9">
      <w:pPr>
        <w:jc w:val="both"/>
      </w:pPr>
      <w:r>
        <w:rPr>
          <w:b/>
        </w:rPr>
        <w:t>MOTION</w:t>
      </w:r>
      <w:r>
        <w:t xml:space="preserve"> by </w:t>
      </w:r>
      <w:r w:rsidR="00ED2D1C">
        <w:t>McDermott</w:t>
      </w:r>
      <w:r w:rsidR="007C4CFD">
        <w:t xml:space="preserve">, seconded by </w:t>
      </w:r>
      <w:r w:rsidR="00715216">
        <w:t>Flanagan</w:t>
      </w:r>
      <w:r>
        <w:t xml:space="preserve"> to</w:t>
      </w:r>
      <w:r w:rsidR="00C11D2D">
        <w:t xml:space="preserve"> approve </w:t>
      </w:r>
      <w:r w:rsidR="00E70FED">
        <w:t>the</w:t>
      </w:r>
      <w:r w:rsidR="007C4CFD">
        <w:t xml:space="preserve"> </w:t>
      </w:r>
      <w:r>
        <w:t xml:space="preserve">minutes dated </w:t>
      </w:r>
      <w:r w:rsidR="000E60F1">
        <w:t>November</w:t>
      </w:r>
      <w:r w:rsidR="0087641B">
        <w:t xml:space="preserve"> </w:t>
      </w:r>
      <w:r w:rsidR="000E60F1">
        <w:t>16</w:t>
      </w:r>
      <w:r w:rsidR="007C4CFD">
        <w:t xml:space="preserve">, </w:t>
      </w:r>
      <w:r w:rsidR="00597EDD">
        <w:t>202</w:t>
      </w:r>
      <w:r w:rsidR="0086690D">
        <w:t>2</w:t>
      </w:r>
      <w:r w:rsidR="0087641B">
        <w:t>.</w:t>
      </w:r>
      <w:r w:rsidR="00863505">
        <w:t xml:space="preserve"> </w:t>
      </w:r>
      <w:r w:rsidR="0087641B">
        <w:t xml:space="preserve"> </w:t>
      </w:r>
      <w:r>
        <w:t>Ayes</w:t>
      </w:r>
      <w:r w:rsidR="00B666AC">
        <w:t xml:space="preserve"> </w:t>
      </w:r>
      <w:r w:rsidR="00300903">
        <w:t>all. C</w:t>
      </w:r>
      <w:r w:rsidR="006A169B">
        <w:t>arried.</w:t>
      </w:r>
    </w:p>
    <w:p w14:paraId="07E1DB76" w14:textId="77777777" w:rsidR="008963A8" w:rsidRDefault="008963A8" w:rsidP="005E2BC9">
      <w:pPr>
        <w:jc w:val="both"/>
      </w:pPr>
    </w:p>
    <w:p w14:paraId="7EACE43A" w14:textId="77777777" w:rsidR="008963A8" w:rsidRPr="008963A8" w:rsidRDefault="008963A8" w:rsidP="005E2BC9">
      <w:pPr>
        <w:jc w:val="both"/>
        <w:rPr>
          <w:b/>
          <w:u w:val="single"/>
        </w:rPr>
      </w:pPr>
      <w:r w:rsidRPr="008963A8">
        <w:rPr>
          <w:b/>
          <w:u w:val="single"/>
        </w:rPr>
        <w:t>BILLS</w:t>
      </w:r>
    </w:p>
    <w:p w14:paraId="1DB0B6A3" w14:textId="59E0A393" w:rsidR="000428CC" w:rsidRDefault="008963A8" w:rsidP="000428CC">
      <w:pPr>
        <w:jc w:val="both"/>
      </w:pPr>
      <w:r w:rsidRPr="008963A8">
        <w:rPr>
          <w:b/>
        </w:rPr>
        <w:t>MOTION</w:t>
      </w:r>
      <w:r w:rsidR="00541BD9">
        <w:t xml:space="preserve"> b</w:t>
      </w:r>
      <w:r w:rsidR="0087641B">
        <w:t xml:space="preserve">y </w:t>
      </w:r>
      <w:r w:rsidR="00ED2D1C">
        <w:t>Flanagan</w:t>
      </w:r>
      <w:r w:rsidR="0087641B">
        <w:t xml:space="preserve">, seconded by </w:t>
      </w:r>
      <w:r w:rsidR="00715216">
        <w:t xml:space="preserve">Northrup </w:t>
      </w:r>
      <w:r>
        <w:t>to pay all bil</w:t>
      </w:r>
      <w:r w:rsidR="00E73486">
        <w:t>ls a</w:t>
      </w:r>
      <w:r w:rsidR="0087641B">
        <w:t xml:space="preserve">s </w:t>
      </w:r>
      <w:r w:rsidR="000C4525">
        <w:t>amended</w:t>
      </w:r>
      <w:r w:rsidR="0087641B">
        <w:t>. Vouchers #</w:t>
      </w:r>
      <w:r w:rsidR="00715216">
        <w:t>2022</w:t>
      </w:r>
      <w:r w:rsidR="007B371F">
        <w:t>593</w:t>
      </w:r>
      <w:r w:rsidR="0087641B">
        <w:t xml:space="preserve"> through #202</w:t>
      </w:r>
      <w:r w:rsidR="00715216">
        <w:t>2</w:t>
      </w:r>
      <w:r w:rsidR="007B371F">
        <w:t>639</w:t>
      </w:r>
      <w:r w:rsidR="00E73486">
        <w:t xml:space="preserve">. </w:t>
      </w:r>
      <w:r>
        <w:t>General $</w:t>
      </w:r>
      <w:r w:rsidR="007B371F">
        <w:t>27,266.52</w:t>
      </w:r>
      <w:r>
        <w:t xml:space="preserve"> General Outside $</w:t>
      </w:r>
      <w:r w:rsidR="007B371F">
        <w:t>2,929.28</w:t>
      </w:r>
      <w:r>
        <w:t>, Highway</w:t>
      </w:r>
      <w:r w:rsidR="007B371F">
        <w:t xml:space="preserve"> </w:t>
      </w:r>
      <w:r>
        <w:t>$</w:t>
      </w:r>
      <w:r w:rsidR="007B371F">
        <w:t>66,281.33</w:t>
      </w:r>
      <w:r w:rsidR="00E905B1">
        <w:t xml:space="preserve"> </w:t>
      </w:r>
      <w:r>
        <w:t>Highway Outside $</w:t>
      </w:r>
      <w:r w:rsidR="007B371F">
        <w:t>200,858.30</w:t>
      </w:r>
      <w:r w:rsidR="00A4077F">
        <w:t xml:space="preserve"> </w:t>
      </w:r>
      <w:r w:rsidR="000428CC">
        <w:t>Sewer District $</w:t>
      </w:r>
      <w:r w:rsidR="007B371F">
        <w:t>2,015.94</w:t>
      </w:r>
      <w:r w:rsidR="000428CC">
        <w:t xml:space="preserve"> Water District One $</w:t>
      </w:r>
      <w:r w:rsidR="007B371F">
        <w:t>1</w:t>
      </w:r>
      <w:r w:rsidR="000428CC">
        <w:t>,</w:t>
      </w:r>
      <w:r w:rsidR="007B371F">
        <w:t>302.66</w:t>
      </w:r>
      <w:r w:rsidR="000428CC">
        <w:t xml:space="preserve"> Water District Two $</w:t>
      </w:r>
      <w:r w:rsidR="007B371F">
        <w:t>1,090.62</w:t>
      </w:r>
      <w:r w:rsidR="000428CC">
        <w:t>, Water District Three $</w:t>
      </w:r>
      <w:r w:rsidR="007B371F">
        <w:t>454.79</w:t>
      </w:r>
      <w:r w:rsidR="000428CC">
        <w:t xml:space="preserve">. </w:t>
      </w:r>
    </w:p>
    <w:p w14:paraId="73BA6211" w14:textId="562A89C0" w:rsidR="000428CC" w:rsidRDefault="00A4077F" w:rsidP="005E2BC9">
      <w:pPr>
        <w:jc w:val="both"/>
      </w:pPr>
      <w:r>
        <w:t>Greene Intermunicipal Park Commission $</w:t>
      </w:r>
      <w:r w:rsidR="001B0448">
        <w:t>324.77</w:t>
      </w:r>
      <w:r w:rsidR="000428CC">
        <w:t>.</w:t>
      </w:r>
    </w:p>
    <w:p w14:paraId="49BC8546" w14:textId="7730AFD6" w:rsidR="008963A8" w:rsidRDefault="000428CC" w:rsidP="005E2BC9">
      <w:pPr>
        <w:jc w:val="both"/>
      </w:pPr>
      <w:r>
        <w:t>Joint Recreation Commission $</w:t>
      </w:r>
      <w:r w:rsidR="001B0448">
        <w:t>3,808.72</w:t>
      </w:r>
      <w:r>
        <w:t>.</w:t>
      </w:r>
      <w:r w:rsidR="001B0448">
        <w:t xml:space="preserve">      </w:t>
      </w:r>
      <w:r>
        <w:t xml:space="preserve"> Ayes all. Carried.</w:t>
      </w:r>
    </w:p>
    <w:p w14:paraId="6051A02D" w14:textId="77777777" w:rsidR="00B666AC" w:rsidRDefault="00B666AC" w:rsidP="005E2BC9">
      <w:pPr>
        <w:jc w:val="both"/>
      </w:pPr>
    </w:p>
    <w:p w14:paraId="367ABEB5" w14:textId="77777777" w:rsidR="00B666AC" w:rsidRDefault="00AC3334" w:rsidP="005E2BC9">
      <w:pPr>
        <w:jc w:val="both"/>
        <w:rPr>
          <w:b/>
          <w:u w:val="single"/>
        </w:rPr>
      </w:pPr>
      <w:r w:rsidRPr="00AC3334">
        <w:rPr>
          <w:b/>
          <w:u w:val="single"/>
        </w:rPr>
        <w:t>REPORTS</w:t>
      </w:r>
    </w:p>
    <w:p w14:paraId="78E81A98" w14:textId="77777777" w:rsidR="003E2598" w:rsidRDefault="008B4C6C" w:rsidP="00534552">
      <w:pPr>
        <w:jc w:val="both"/>
      </w:pPr>
      <w:r>
        <w:rPr>
          <w:b/>
        </w:rPr>
        <w:t>MOTION</w:t>
      </w:r>
      <w:r>
        <w:t xml:space="preserve"> by Flanagan, seconded by Page to receive and file all Reports as submitted by the Assessor, Highway Superintendent, Town Clerk, Historian, Dog Control Officer. </w:t>
      </w:r>
      <w:r w:rsidR="00207883">
        <w:t xml:space="preserve"> </w:t>
      </w:r>
      <w:r>
        <w:t xml:space="preserve">Planning Board </w:t>
      </w:r>
      <w:r w:rsidR="00382EE0">
        <w:t>M</w:t>
      </w:r>
      <w:r>
        <w:t xml:space="preserve">inutes </w:t>
      </w:r>
      <w:r w:rsidR="00382EE0">
        <w:t xml:space="preserve">dated </w:t>
      </w:r>
      <w:r w:rsidR="003E2598">
        <w:t>November 28</w:t>
      </w:r>
      <w:r w:rsidR="00382EE0">
        <w:t xml:space="preserve">, 2022, JRC Committee Minutes dated </w:t>
      </w:r>
      <w:r w:rsidR="003E2598">
        <w:t>December 5</w:t>
      </w:r>
      <w:r w:rsidR="00382EE0">
        <w:t xml:space="preserve">, 2022 </w:t>
      </w:r>
    </w:p>
    <w:p w14:paraId="436062F2" w14:textId="6BDF846C" w:rsidR="00534552" w:rsidRDefault="00207883" w:rsidP="00534552">
      <w:pPr>
        <w:jc w:val="both"/>
      </w:pPr>
      <w:r>
        <w:t>Code Enforcer</w:t>
      </w:r>
      <w:r w:rsidR="00CC5EA1">
        <w:t>,</w:t>
      </w:r>
      <w:r>
        <w:t xml:space="preserve"> no report received.  </w:t>
      </w:r>
      <w:r w:rsidR="00534552">
        <w:t>Ayes all. Carried.</w:t>
      </w:r>
    </w:p>
    <w:p w14:paraId="206DD016" w14:textId="187D88E0" w:rsidR="00EF6AD4" w:rsidRDefault="00EF6AD4" w:rsidP="005E2BC9">
      <w:pPr>
        <w:jc w:val="both"/>
      </w:pPr>
    </w:p>
    <w:p w14:paraId="2FD495C3" w14:textId="2AA18874" w:rsidR="00EF6AD4" w:rsidRDefault="00EF6AD4" w:rsidP="005E2BC9">
      <w:pPr>
        <w:jc w:val="both"/>
      </w:pPr>
      <w:r w:rsidRPr="00EF6AD4">
        <w:rPr>
          <w:b/>
          <w:u w:val="single"/>
        </w:rPr>
        <w:t>COMMITTEE REPORTS</w:t>
      </w:r>
    </w:p>
    <w:p w14:paraId="43BBFB7D" w14:textId="77777777" w:rsidR="001B0448" w:rsidRDefault="00ED2D1C" w:rsidP="005C4130">
      <w:pPr>
        <w:jc w:val="both"/>
      </w:pPr>
      <w:r>
        <w:t>Council</w:t>
      </w:r>
      <w:r w:rsidR="000C4525">
        <w:t xml:space="preserve"> M</w:t>
      </w:r>
      <w:r>
        <w:t>ember Flanagan</w:t>
      </w:r>
      <w:r w:rsidR="000C4525">
        <w:t xml:space="preserve"> recommend declaring the 2004 Sterling with plow and wing VIN # 2FZHAS93AK35898 as surplus.</w:t>
      </w:r>
    </w:p>
    <w:p w14:paraId="413C56C7" w14:textId="77777777" w:rsidR="009B671E" w:rsidRDefault="009B671E" w:rsidP="005C4130">
      <w:pPr>
        <w:jc w:val="both"/>
        <w:rPr>
          <w:b/>
          <w:bCs/>
        </w:rPr>
      </w:pPr>
      <w:bookmarkStart w:id="0" w:name="_Hlk123130589"/>
    </w:p>
    <w:p w14:paraId="0EDBC217" w14:textId="77777777" w:rsidR="001025DA" w:rsidRDefault="001B0448" w:rsidP="001025DA">
      <w:pPr>
        <w:jc w:val="both"/>
      </w:pPr>
      <w:r w:rsidRPr="001B0448">
        <w:rPr>
          <w:b/>
          <w:bCs/>
        </w:rPr>
        <w:t>MOTION</w:t>
      </w:r>
      <w:r>
        <w:t xml:space="preserve"> by</w:t>
      </w:r>
      <w:r w:rsidR="00ED2D1C">
        <w:t xml:space="preserve"> Flanagan, second</w:t>
      </w:r>
      <w:r>
        <w:t xml:space="preserve"> by</w:t>
      </w:r>
      <w:r w:rsidR="00ED2D1C">
        <w:t xml:space="preserve"> McDermott</w:t>
      </w:r>
      <w:r>
        <w:t xml:space="preserve"> </w:t>
      </w:r>
      <w:bookmarkEnd w:id="0"/>
      <w:r>
        <w:t>to declare the 2004 Sterling plow truck and wing as surplus.</w:t>
      </w:r>
      <w:r w:rsidR="001025DA">
        <w:t xml:space="preserve">   Ayes all. Carried.</w:t>
      </w:r>
    </w:p>
    <w:p w14:paraId="185F15F9" w14:textId="1FB1ABF9" w:rsidR="001B0448" w:rsidRDefault="001B0448" w:rsidP="005C4130">
      <w:pPr>
        <w:jc w:val="both"/>
      </w:pPr>
    </w:p>
    <w:p w14:paraId="78F1E64E" w14:textId="77777777" w:rsidR="001B0448" w:rsidRDefault="00ED2D1C" w:rsidP="005C4130">
      <w:pPr>
        <w:jc w:val="both"/>
      </w:pPr>
      <w:r>
        <w:t xml:space="preserve">Hwy </w:t>
      </w:r>
      <w:r w:rsidR="006A57A8">
        <w:t>Superintendent</w:t>
      </w:r>
      <w:r>
        <w:t xml:space="preserve"> Drew noted </w:t>
      </w:r>
      <w:r w:rsidR="00901077">
        <w:t>he is</w:t>
      </w:r>
      <w:r>
        <w:t xml:space="preserve"> looking to replace a truck</w:t>
      </w:r>
      <w:r w:rsidR="001B0448">
        <w:t>.</w:t>
      </w:r>
    </w:p>
    <w:p w14:paraId="3C6B125C" w14:textId="77777777" w:rsidR="009B671E" w:rsidRDefault="009B671E" w:rsidP="005C4130">
      <w:pPr>
        <w:jc w:val="both"/>
        <w:rPr>
          <w:b/>
          <w:bCs/>
        </w:rPr>
      </w:pPr>
    </w:p>
    <w:p w14:paraId="07FEBDE8" w14:textId="3FB11597" w:rsidR="001025DA" w:rsidRDefault="001B0448" w:rsidP="001025DA">
      <w:pPr>
        <w:jc w:val="both"/>
      </w:pPr>
      <w:r w:rsidRPr="001B0448">
        <w:rPr>
          <w:b/>
          <w:bCs/>
        </w:rPr>
        <w:t>MOTION</w:t>
      </w:r>
      <w:r>
        <w:t xml:space="preserve"> by McDermott, seconded by Flanagan</w:t>
      </w:r>
      <w:r w:rsidR="00A05E56">
        <w:t xml:space="preserve"> </w:t>
      </w:r>
      <w:r>
        <w:t>to</w:t>
      </w:r>
      <w:r w:rsidR="00A05E56">
        <w:t xml:space="preserve"> allow Superintendent Drew to proceed with the purchase of a new Town of Greene Highway truck.</w:t>
      </w:r>
      <w:r w:rsidR="00E059CA">
        <w:t xml:space="preserve"> (Per legal notice </w:t>
      </w:r>
      <w:proofErr w:type="gramStart"/>
      <w:r w:rsidR="00E059CA">
        <w:t>below)</w:t>
      </w:r>
      <w:r w:rsidR="00A05E56">
        <w:t xml:space="preserve"> </w:t>
      </w:r>
      <w:r w:rsidR="001025DA">
        <w:t xml:space="preserve"> Ayes</w:t>
      </w:r>
      <w:proofErr w:type="gramEnd"/>
      <w:r w:rsidR="001025DA">
        <w:t xml:space="preserve"> all. Carried.</w:t>
      </w:r>
    </w:p>
    <w:p w14:paraId="390B0A18" w14:textId="51E149CA" w:rsidR="00DA5DDF" w:rsidRPr="009B671E" w:rsidRDefault="001025DA" w:rsidP="009B671E">
      <w:pPr>
        <w:jc w:val="both"/>
      </w:pPr>
      <w:r>
        <w:t xml:space="preserve"> </w:t>
      </w:r>
      <w:r w:rsidR="009B671E">
        <w:t xml:space="preserve"> </w:t>
      </w:r>
    </w:p>
    <w:p w14:paraId="7CD6F814" w14:textId="72AC36ED" w:rsidR="00DA5DDF" w:rsidRPr="009B671E" w:rsidRDefault="00DA5DDF" w:rsidP="00DA5DDF">
      <w:pPr>
        <w:rPr>
          <w:rFonts w:ascii="Arial" w:hAnsi="Arial"/>
          <w:b/>
          <w:sz w:val="22"/>
          <w:szCs w:val="22"/>
        </w:rPr>
      </w:pPr>
      <w:r w:rsidRPr="009B671E">
        <w:rPr>
          <w:rFonts w:ascii="Arial" w:hAnsi="Arial"/>
          <w:b/>
          <w:sz w:val="22"/>
          <w:szCs w:val="22"/>
        </w:rPr>
        <w:t>Legal Notice:</w:t>
      </w:r>
    </w:p>
    <w:p w14:paraId="5DF806C2" w14:textId="77777777" w:rsidR="00DA5DDF" w:rsidRPr="00DA5DDF" w:rsidRDefault="00DA5DDF" w:rsidP="00DA5DDF">
      <w:pPr>
        <w:rPr>
          <w:rFonts w:ascii="Arial" w:hAnsi="Arial"/>
          <w:sz w:val="18"/>
          <w:szCs w:val="18"/>
        </w:rPr>
      </w:pPr>
      <w:r w:rsidRPr="00DA5DDF">
        <w:rPr>
          <w:rFonts w:ascii="Arial" w:hAnsi="Arial"/>
          <w:sz w:val="18"/>
          <w:szCs w:val="18"/>
        </w:rPr>
        <w:t>Town of Greene</w:t>
      </w:r>
    </w:p>
    <w:p w14:paraId="0F28251C" w14:textId="77777777" w:rsidR="00DA5DDF" w:rsidRPr="00DA5DDF" w:rsidRDefault="00DA5DDF" w:rsidP="00DA5DDF">
      <w:pPr>
        <w:rPr>
          <w:rFonts w:ascii="Arial" w:hAnsi="Arial"/>
          <w:sz w:val="18"/>
          <w:szCs w:val="18"/>
        </w:rPr>
      </w:pPr>
      <w:r w:rsidRPr="00DA5DDF">
        <w:rPr>
          <w:rFonts w:ascii="Arial" w:hAnsi="Arial"/>
          <w:sz w:val="18"/>
          <w:szCs w:val="18"/>
        </w:rPr>
        <w:t>Notice to Bidders</w:t>
      </w:r>
    </w:p>
    <w:p w14:paraId="1224547A" w14:textId="77777777" w:rsidR="00DA5DDF" w:rsidRPr="00DA5DDF" w:rsidRDefault="00DA5DDF" w:rsidP="00DA5DDF">
      <w:pPr>
        <w:rPr>
          <w:rFonts w:ascii="Arial" w:hAnsi="Arial"/>
          <w:sz w:val="18"/>
          <w:szCs w:val="18"/>
        </w:rPr>
      </w:pPr>
    </w:p>
    <w:p w14:paraId="4E352461" w14:textId="10D602AD" w:rsidR="00DA5DDF" w:rsidRPr="00BB235C" w:rsidRDefault="00DA5DDF" w:rsidP="00DA5DDF">
      <w:pPr>
        <w:rPr>
          <w:rFonts w:ascii="Arial" w:hAnsi="Arial"/>
          <w:sz w:val="18"/>
          <w:szCs w:val="18"/>
        </w:rPr>
      </w:pPr>
      <w:r w:rsidRPr="00DA5DDF">
        <w:rPr>
          <w:rFonts w:ascii="Arial" w:hAnsi="Arial"/>
          <w:sz w:val="18"/>
          <w:szCs w:val="18"/>
        </w:rPr>
        <w:t>The Town of Greene will accept sealed bids for the purchase of a New 2022 Ford F600 4x4 cab and chassis as described in specifications to be provided. Bids must be submitted in a sealed envelope clearly labeled “Sealed Bid for One Ford F600”. Bids may be mailed to Town of Greene, Town Clerk, PO Box 51, Greene, NY or delivered to the Town Clerk’s Office at 51 Genesee Street, Greene, NY  13778. All bids must be received by the Town Clerk, no later than 4:00 PM, Thursday December 29,2022. A certificate of non-collusion must be submitted with the bid. Bidding Dealers must be able to have the unit available for receiving either by delivery or picked up by the Highway</w:t>
      </w:r>
      <w:r>
        <w:rPr>
          <w:rFonts w:ascii="Arial" w:hAnsi="Arial"/>
        </w:rPr>
        <w:t xml:space="preserve"> </w:t>
      </w:r>
      <w:r w:rsidRPr="00BB235C">
        <w:rPr>
          <w:rFonts w:ascii="Arial" w:hAnsi="Arial"/>
          <w:sz w:val="18"/>
          <w:szCs w:val="18"/>
        </w:rPr>
        <w:t xml:space="preserve">department by January 19, 2023 and located within 90 miles of the Highway Department for inspection of the unit. Unit must come with a full manufacture warranty. </w:t>
      </w:r>
    </w:p>
    <w:p w14:paraId="06637086" w14:textId="7D3163FC" w:rsidR="00DA5DDF" w:rsidRPr="00BB235C" w:rsidRDefault="00DA5DDF" w:rsidP="00DA5DDF">
      <w:pPr>
        <w:rPr>
          <w:rFonts w:ascii="Arial" w:hAnsi="Arial"/>
          <w:sz w:val="18"/>
          <w:szCs w:val="18"/>
        </w:rPr>
      </w:pPr>
      <w:r w:rsidRPr="00BB235C">
        <w:rPr>
          <w:rFonts w:ascii="Arial" w:hAnsi="Arial"/>
          <w:sz w:val="18"/>
          <w:szCs w:val="18"/>
        </w:rPr>
        <w:t xml:space="preserve">Bid opening will take place at the Organizational meeting of the Town Board at 2:00 PM, Monday, January 2, 2023 at the Greene Town Hall, 51 Genesee Street, Greene, NY  13778. </w:t>
      </w:r>
    </w:p>
    <w:p w14:paraId="6DB34FA2" w14:textId="77777777" w:rsidR="009B671E" w:rsidRDefault="00DA5DDF" w:rsidP="00DA5DDF">
      <w:pPr>
        <w:rPr>
          <w:rFonts w:ascii="Arial" w:hAnsi="Arial"/>
          <w:sz w:val="18"/>
          <w:szCs w:val="18"/>
        </w:rPr>
      </w:pPr>
      <w:r w:rsidRPr="00BB235C">
        <w:rPr>
          <w:rFonts w:ascii="Arial" w:hAnsi="Arial"/>
          <w:sz w:val="18"/>
          <w:szCs w:val="18"/>
        </w:rPr>
        <w:t>The Town of Greene reserves the right to reject any and all bids</w:t>
      </w:r>
    </w:p>
    <w:p w14:paraId="75E1EC40" w14:textId="5BD3F6E3" w:rsidR="00DA5DDF" w:rsidRPr="00BB235C" w:rsidRDefault="00DA5DDF" w:rsidP="00DA5DDF">
      <w:pPr>
        <w:rPr>
          <w:rFonts w:ascii="Arial" w:hAnsi="Arial"/>
          <w:sz w:val="18"/>
          <w:szCs w:val="18"/>
        </w:rPr>
      </w:pPr>
      <w:r w:rsidRPr="00BB235C">
        <w:rPr>
          <w:rFonts w:ascii="Arial" w:hAnsi="Arial"/>
          <w:sz w:val="18"/>
          <w:szCs w:val="18"/>
        </w:rPr>
        <w:t>Bid packages are available from the Town Clerk at the Greene Town Hall during regular business hours.</w:t>
      </w:r>
    </w:p>
    <w:p w14:paraId="70497091" w14:textId="77777777" w:rsidR="00BB235C" w:rsidRDefault="00BB235C" w:rsidP="005C4130">
      <w:pPr>
        <w:jc w:val="both"/>
      </w:pPr>
    </w:p>
    <w:p w14:paraId="43C3657B" w14:textId="77777777" w:rsidR="00BB235C" w:rsidRDefault="00BB235C" w:rsidP="00BB235C">
      <w:pPr>
        <w:jc w:val="both"/>
        <w:rPr>
          <w:b/>
        </w:rPr>
      </w:pPr>
    </w:p>
    <w:p w14:paraId="6FCD9A54" w14:textId="30F50B68" w:rsidR="00BB235C" w:rsidRDefault="00BB235C" w:rsidP="00BB235C">
      <w:pPr>
        <w:jc w:val="both"/>
        <w:rPr>
          <w:b/>
        </w:rPr>
      </w:pPr>
      <w:bookmarkStart w:id="1" w:name="_Hlk123135719"/>
      <w:r>
        <w:rPr>
          <w:b/>
        </w:rPr>
        <w:t>Page 36</w:t>
      </w:r>
    </w:p>
    <w:p w14:paraId="3DA66A86" w14:textId="77777777" w:rsidR="00BB235C" w:rsidRDefault="00BB235C" w:rsidP="00BB235C">
      <w:pPr>
        <w:jc w:val="both"/>
        <w:rPr>
          <w:b/>
        </w:rPr>
      </w:pPr>
      <w:r>
        <w:rPr>
          <w:b/>
        </w:rPr>
        <w:t>RTBM 12-14-22</w:t>
      </w:r>
    </w:p>
    <w:bookmarkEnd w:id="1"/>
    <w:p w14:paraId="345160A3" w14:textId="77777777" w:rsidR="00BB235C" w:rsidRDefault="00BB235C" w:rsidP="00BB235C">
      <w:pPr>
        <w:jc w:val="both"/>
        <w:rPr>
          <w:b/>
        </w:rPr>
      </w:pPr>
    </w:p>
    <w:p w14:paraId="55AAE9E6" w14:textId="3A18EB36" w:rsidR="0050275D" w:rsidRDefault="0050275D" w:rsidP="005C4130">
      <w:pPr>
        <w:jc w:val="both"/>
      </w:pPr>
    </w:p>
    <w:p w14:paraId="6904540D" w14:textId="504A8A55" w:rsidR="00BB235C" w:rsidRDefault="00BB235C" w:rsidP="005C4130">
      <w:pPr>
        <w:jc w:val="both"/>
      </w:pPr>
      <w:r>
        <w:t xml:space="preserve">Hwy Superintendent Drew made mention that he will be updating the Highway equipment list and include equipment value and suggested replacement date.  </w:t>
      </w:r>
    </w:p>
    <w:p w14:paraId="682C3D1F" w14:textId="77777777" w:rsidR="00BB235C" w:rsidRDefault="00BB235C" w:rsidP="005C4130">
      <w:pPr>
        <w:jc w:val="both"/>
      </w:pPr>
    </w:p>
    <w:p w14:paraId="481D5CA5" w14:textId="4E17051F" w:rsidR="00BB235C" w:rsidRDefault="00BB235C" w:rsidP="005C4130">
      <w:pPr>
        <w:jc w:val="both"/>
      </w:pPr>
      <w:r>
        <w:t xml:space="preserve">Planning Board Chair Michelle Day updated the Board on the approval of the Park </w:t>
      </w:r>
      <w:r w:rsidR="00582D70">
        <w:t>Outdoor s</w:t>
      </w:r>
      <w:r>
        <w:t xml:space="preserve">ign </w:t>
      </w:r>
      <w:r w:rsidR="00582D70">
        <w:t xml:space="preserve">and that the Planning Board has received an application for Right Choice Rentals. Michelle also made mention of the Solar Law work session scheduled for Monday 12/19/22. </w:t>
      </w:r>
    </w:p>
    <w:p w14:paraId="7C2946FD" w14:textId="77777777" w:rsidR="00BB235C" w:rsidRDefault="00BB235C" w:rsidP="005C4130">
      <w:pPr>
        <w:jc w:val="both"/>
      </w:pPr>
    </w:p>
    <w:p w14:paraId="4CBE6D60" w14:textId="48E88283" w:rsidR="0050275D" w:rsidRDefault="005C4130" w:rsidP="005C4130">
      <w:pPr>
        <w:jc w:val="both"/>
      </w:pPr>
      <w:r>
        <w:t xml:space="preserve">Town Historian Bryan Bernardi </w:t>
      </w:r>
      <w:r w:rsidR="00582D70">
        <w:t xml:space="preserve">requested permission to use space in the first-floor conference room to display historical items. The Board members were not in favor of a small museum in the Town Office. Supervisor Joseph Henninge will discuss this with the Historian and may allow some articles </w:t>
      </w:r>
      <w:r w:rsidR="00476639">
        <w:t xml:space="preserve">but not to interfere with the museum located in the library. </w:t>
      </w:r>
      <w:r w:rsidR="00582D70">
        <w:t xml:space="preserve">   </w:t>
      </w:r>
    </w:p>
    <w:p w14:paraId="1AE3B1E9" w14:textId="62BAE45E" w:rsidR="00476639" w:rsidRDefault="00476639" w:rsidP="005C4130">
      <w:pPr>
        <w:jc w:val="both"/>
      </w:pPr>
      <w:r>
        <w:t xml:space="preserve">Historian Bryan Bernardi reported the first draft of the Historic Preservation Ordinance for the Village has been completed. </w:t>
      </w:r>
    </w:p>
    <w:p w14:paraId="36D7D872" w14:textId="21FDC87D" w:rsidR="00476639" w:rsidRDefault="00476639" w:rsidP="005C4130">
      <w:pPr>
        <w:jc w:val="both"/>
      </w:pPr>
      <w:r>
        <w:t xml:space="preserve">Council Member Northrup noted he would like to meet with Historian Bernardi to revisit the scope of work and budget for cemetery repairs/clean up.   </w:t>
      </w:r>
    </w:p>
    <w:p w14:paraId="200134DC" w14:textId="77777777" w:rsidR="00476639" w:rsidRDefault="00476639" w:rsidP="005C4130">
      <w:pPr>
        <w:jc w:val="both"/>
      </w:pPr>
    </w:p>
    <w:p w14:paraId="6BE4B5B0" w14:textId="77777777" w:rsidR="00E03CF3" w:rsidRDefault="00E03CF3" w:rsidP="005C4130">
      <w:pPr>
        <w:jc w:val="both"/>
      </w:pPr>
      <w:r>
        <w:t xml:space="preserve">Council Member McDermott noted the Town Office WIFI has been installed. </w:t>
      </w:r>
    </w:p>
    <w:p w14:paraId="69D66ACA" w14:textId="77777777" w:rsidR="00E03CF3" w:rsidRDefault="00E03CF3" w:rsidP="005C4130">
      <w:pPr>
        <w:jc w:val="both"/>
      </w:pPr>
    </w:p>
    <w:p w14:paraId="3A9D6D07" w14:textId="37FEAAD1" w:rsidR="00E03CF3" w:rsidRDefault="00E03CF3" w:rsidP="005C4130">
      <w:pPr>
        <w:jc w:val="both"/>
      </w:pPr>
      <w:r>
        <w:t xml:space="preserve">Council Member Page reported the JRC Turkey went well with a good turnout. All profits benefit the JRC youth sports program as well as the JRC summer program. The JRC would like to Thank the Community </w:t>
      </w:r>
      <w:r w:rsidR="007521B8">
        <w:t xml:space="preserve">for their support. </w:t>
      </w:r>
      <w:r>
        <w:t xml:space="preserve"> </w:t>
      </w:r>
    </w:p>
    <w:p w14:paraId="2B788D91" w14:textId="02438361" w:rsidR="0050275D" w:rsidRDefault="007521B8" w:rsidP="005C4130">
      <w:pPr>
        <w:jc w:val="both"/>
      </w:pPr>
      <w:r>
        <w:t xml:space="preserve"> </w:t>
      </w:r>
    </w:p>
    <w:p w14:paraId="7313C9F9" w14:textId="2778394B" w:rsidR="007521B8" w:rsidRDefault="007521B8" w:rsidP="005C4130">
      <w:pPr>
        <w:jc w:val="both"/>
      </w:pPr>
      <w:r>
        <w:t xml:space="preserve">Council Member Page noted there was nothing new to report on the Ball flats, however inquired about additional work/extending the walking trail. </w:t>
      </w:r>
      <w:r w:rsidR="00E059CA">
        <w:t xml:space="preserve">Hwy Superintendent Drew was asked to add this work into his Highway plan of work for 2023. </w:t>
      </w:r>
      <w:r>
        <w:t xml:space="preserve">This matter will be revisited at a later date. </w:t>
      </w:r>
    </w:p>
    <w:p w14:paraId="0FFE6358" w14:textId="0796121C" w:rsidR="007521B8" w:rsidRDefault="007521B8" w:rsidP="005C4130">
      <w:pPr>
        <w:jc w:val="both"/>
      </w:pPr>
      <w:r>
        <w:t xml:space="preserve">Council Members Northup and Page </w:t>
      </w:r>
      <w:r w:rsidR="009B671E">
        <w:t>requested permission to proceed with the additional soft ball field on the Ball flats. Pending a flood plain permit which is required.</w:t>
      </w:r>
      <w:r w:rsidR="00E059CA">
        <w:t xml:space="preserve"> </w:t>
      </w:r>
    </w:p>
    <w:p w14:paraId="098AA083" w14:textId="77777777" w:rsidR="009B671E" w:rsidRDefault="009B671E" w:rsidP="005C4130">
      <w:pPr>
        <w:jc w:val="both"/>
        <w:rPr>
          <w:b/>
          <w:bCs/>
        </w:rPr>
      </w:pPr>
    </w:p>
    <w:p w14:paraId="73B5C4AD" w14:textId="78372E9D" w:rsidR="001025DA" w:rsidRDefault="009B671E" w:rsidP="001025DA">
      <w:pPr>
        <w:jc w:val="both"/>
      </w:pPr>
      <w:r w:rsidRPr="009B671E">
        <w:rPr>
          <w:b/>
          <w:bCs/>
        </w:rPr>
        <w:t>MOTION</w:t>
      </w:r>
      <w:r>
        <w:t xml:space="preserve"> by Flanagan, seconded by Page to proceed with adding an additional softball field to the Ball flats</w:t>
      </w:r>
      <w:r w:rsidR="001025DA">
        <w:t xml:space="preserve">.  </w:t>
      </w:r>
      <w:r>
        <w:t xml:space="preserve"> </w:t>
      </w:r>
      <w:r w:rsidR="001025DA">
        <w:t>Ayes all. Carried.</w:t>
      </w:r>
    </w:p>
    <w:p w14:paraId="65E7DA86" w14:textId="1F4707E0" w:rsidR="00CC7AFD" w:rsidRPr="009B671E" w:rsidRDefault="00CC7AFD" w:rsidP="00CC7AFD">
      <w:pPr>
        <w:jc w:val="both"/>
      </w:pPr>
    </w:p>
    <w:p w14:paraId="22B7D4E0" w14:textId="7BC4F9BA" w:rsidR="003515B6" w:rsidRDefault="009B671E" w:rsidP="00D80D0D">
      <w:pPr>
        <w:jc w:val="both"/>
        <w:rPr>
          <w:b/>
        </w:rPr>
      </w:pPr>
      <w:r>
        <w:rPr>
          <w:bCs/>
        </w:rPr>
        <w:t xml:space="preserve"> </w:t>
      </w:r>
    </w:p>
    <w:p w14:paraId="5D068AD8" w14:textId="1458C762" w:rsidR="00D11D14" w:rsidRDefault="00D80D0D" w:rsidP="00D11D14">
      <w:pPr>
        <w:jc w:val="both"/>
      </w:pPr>
      <w:r w:rsidRPr="004325BE">
        <w:rPr>
          <w:b/>
        </w:rPr>
        <w:t>MOTION</w:t>
      </w:r>
      <w:r>
        <w:rPr>
          <w:b/>
        </w:rPr>
        <w:t xml:space="preserve"> </w:t>
      </w:r>
      <w:r>
        <w:t xml:space="preserve">by </w:t>
      </w:r>
      <w:r w:rsidR="00D11D14">
        <w:t>Northrup</w:t>
      </w:r>
      <w:r>
        <w:t>, seconded by Page</w:t>
      </w:r>
      <w:r w:rsidR="00D11D14" w:rsidRPr="00D11D14">
        <w:t xml:space="preserve"> </w:t>
      </w:r>
      <w:r w:rsidR="00D11D14">
        <w:t xml:space="preserve">to receive and file all Committee reports. </w:t>
      </w:r>
    </w:p>
    <w:p w14:paraId="5F095AC1" w14:textId="77777777" w:rsidR="00D11D14" w:rsidRDefault="00D11D14" w:rsidP="00D11D14">
      <w:pPr>
        <w:jc w:val="both"/>
      </w:pPr>
      <w:r>
        <w:t>Ayes all. Carried.</w:t>
      </w:r>
    </w:p>
    <w:p w14:paraId="00EBF58F" w14:textId="77777777" w:rsidR="00294E79" w:rsidRPr="00D279AB" w:rsidRDefault="00D80D0D" w:rsidP="005E2BC9">
      <w:pPr>
        <w:jc w:val="both"/>
      </w:pPr>
      <w:r>
        <w:t xml:space="preserve"> </w:t>
      </w:r>
    </w:p>
    <w:p w14:paraId="7738299D" w14:textId="77777777" w:rsidR="00EF6AD4" w:rsidRPr="00EF6AD4" w:rsidRDefault="00EF6AD4" w:rsidP="005E2BC9">
      <w:pPr>
        <w:jc w:val="both"/>
        <w:rPr>
          <w:b/>
          <w:u w:val="single"/>
        </w:rPr>
      </w:pPr>
      <w:r w:rsidRPr="00EF6AD4">
        <w:rPr>
          <w:b/>
          <w:u w:val="single"/>
        </w:rPr>
        <w:t>MONIES RECEIVED</w:t>
      </w:r>
    </w:p>
    <w:p w14:paraId="40A174DB" w14:textId="073639E6" w:rsidR="00A4077F" w:rsidRDefault="004260FA" w:rsidP="005E2BC9">
      <w:pPr>
        <w:jc w:val="both"/>
      </w:pPr>
      <w:r>
        <w:t>Code Department</w:t>
      </w:r>
      <w:r>
        <w:tab/>
      </w:r>
      <w:r>
        <w:tab/>
        <w:t xml:space="preserve">   </w:t>
      </w:r>
      <w:proofErr w:type="gramStart"/>
      <w:r w:rsidR="002F14C1">
        <w:tab/>
        <w:t xml:space="preserve">  </w:t>
      </w:r>
      <w:r w:rsidR="002F14C1">
        <w:tab/>
      </w:r>
      <w:proofErr w:type="gramEnd"/>
      <w:r w:rsidR="002F14C1">
        <w:t xml:space="preserve">   </w:t>
      </w:r>
      <w:r>
        <w:t>$</w:t>
      </w:r>
      <w:r w:rsidR="000E60F1">
        <w:t>139.00</w:t>
      </w:r>
    </w:p>
    <w:p w14:paraId="0D0CCE80" w14:textId="3A888150" w:rsidR="004260FA" w:rsidRDefault="004260FA" w:rsidP="005E2BC9">
      <w:pPr>
        <w:jc w:val="both"/>
      </w:pPr>
      <w:r>
        <w:t>Judges Martin and Brown</w:t>
      </w:r>
      <w:r>
        <w:tab/>
      </w:r>
      <w:r w:rsidR="002F14C1">
        <w:t xml:space="preserve"> </w:t>
      </w:r>
      <w:proofErr w:type="gramStart"/>
      <w:r w:rsidR="002F14C1">
        <w:tab/>
        <w:t xml:space="preserve">  </w:t>
      </w:r>
      <w:r w:rsidR="002F14C1">
        <w:tab/>
      </w:r>
      <w:proofErr w:type="gramEnd"/>
      <w:r w:rsidR="002F14C1">
        <w:t xml:space="preserve">   $</w:t>
      </w:r>
      <w:r w:rsidR="000E60F1">
        <w:t>1,662.00</w:t>
      </w:r>
    </w:p>
    <w:p w14:paraId="3F5ACF47" w14:textId="046D63C0" w:rsidR="004260FA" w:rsidRDefault="004260FA" w:rsidP="005E2BC9">
      <w:pPr>
        <w:jc w:val="both"/>
      </w:pPr>
      <w:r>
        <w:t>Town Clerk</w:t>
      </w:r>
      <w:r>
        <w:tab/>
      </w:r>
      <w:r>
        <w:tab/>
      </w:r>
      <w:proofErr w:type="gramStart"/>
      <w:r>
        <w:tab/>
      </w:r>
      <w:r w:rsidR="002F14C1">
        <w:t xml:space="preserve">  </w:t>
      </w:r>
      <w:r w:rsidR="002F14C1">
        <w:tab/>
      </w:r>
      <w:proofErr w:type="gramEnd"/>
      <w:r w:rsidR="002F14C1">
        <w:t xml:space="preserve">  </w:t>
      </w:r>
      <w:r w:rsidR="002F14C1">
        <w:tab/>
        <w:t xml:space="preserve">   </w:t>
      </w:r>
      <w:r>
        <w:t>$</w:t>
      </w:r>
      <w:r w:rsidR="000E60F1">
        <w:t>1,702.08</w:t>
      </w:r>
    </w:p>
    <w:p w14:paraId="19CEBB46" w14:textId="60964077" w:rsidR="004260FA" w:rsidRDefault="00E83423" w:rsidP="005E2BC9">
      <w:pPr>
        <w:jc w:val="both"/>
      </w:pPr>
      <w:r>
        <w:t xml:space="preserve">Chenango </w:t>
      </w:r>
      <w:proofErr w:type="spellStart"/>
      <w:r>
        <w:t>Cty</w:t>
      </w:r>
      <w:proofErr w:type="spellEnd"/>
      <w:r>
        <w:t xml:space="preserve"> </w:t>
      </w:r>
      <w:r w:rsidR="000E60F1">
        <w:t xml:space="preserve">Mortgage </w:t>
      </w:r>
      <w:r>
        <w:t>Tax – 3</w:t>
      </w:r>
      <w:r w:rsidRPr="00E83423">
        <w:rPr>
          <w:vertAlign w:val="superscript"/>
        </w:rPr>
        <w:t>rd</w:t>
      </w:r>
      <w:r>
        <w:t xml:space="preserve"> </w:t>
      </w:r>
      <w:proofErr w:type="spellStart"/>
      <w:r>
        <w:t>Qtr</w:t>
      </w:r>
      <w:proofErr w:type="spellEnd"/>
      <w:r>
        <w:t xml:space="preserve"> 2022</w:t>
      </w:r>
      <w:r w:rsidR="00B605F9">
        <w:tab/>
        <w:t xml:space="preserve">  </w:t>
      </w:r>
      <w:r w:rsidR="002F14C1">
        <w:t xml:space="preserve"> </w:t>
      </w:r>
      <w:r w:rsidR="004260FA">
        <w:t>$</w:t>
      </w:r>
      <w:r w:rsidR="000E60F1">
        <w:t>34,023.66</w:t>
      </w:r>
    </w:p>
    <w:p w14:paraId="1E543466" w14:textId="15AC824E" w:rsidR="000E60F1" w:rsidRDefault="000E60F1" w:rsidP="005E2BC9">
      <w:pPr>
        <w:jc w:val="both"/>
      </w:pPr>
      <w:r>
        <w:t>Charter Communications – Franchise Fee        $6,730.65</w:t>
      </w:r>
    </w:p>
    <w:p w14:paraId="160FA5AF" w14:textId="5AB1A013" w:rsidR="000E60F1" w:rsidRDefault="000E60F1" w:rsidP="005E2BC9">
      <w:pPr>
        <w:jc w:val="both"/>
      </w:pPr>
      <w:proofErr w:type="spellStart"/>
      <w:r>
        <w:t>Treas</w:t>
      </w:r>
      <w:proofErr w:type="spellEnd"/>
      <w:r>
        <w:t xml:space="preserve"> of Chenango Co. 2022 Youth Services   $1,100.00</w:t>
      </w:r>
    </w:p>
    <w:p w14:paraId="6B56CEB1" w14:textId="4E279850" w:rsidR="000E60F1" w:rsidRDefault="000E60F1" w:rsidP="005E2BC9">
      <w:pPr>
        <w:jc w:val="both"/>
      </w:pPr>
      <w:r>
        <w:t xml:space="preserve">GCS Road Salt </w:t>
      </w:r>
      <w:r>
        <w:tab/>
      </w:r>
      <w:r>
        <w:tab/>
      </w:r>
      <w:r>
        <w:tab/>
      </w:r>
      <w:r>
        <w:tab/>
        <w:t xml:space="preserve">  </w:t>
      </w:r>
      <w:r w:rsidR="00FA543E">
        <w:t xml:space="preserve"> $1,917.90</w:t>
      </w:r>
    </w:p>
    <w:p w14:paraId="2AF33629" w14:textId="77777777" w:rsidR="00113FBD" w:rsidRDefault="00113FBD" w:rsidP="005E2BC9">
      <w:pPr>
        <w:jc w:val="both"/>
      </w:pPr>
    </w:p>
    <w:p w14:paraId="4F71928B" w14:textId="5FB21220" w:rsidR="00113FBD" w:rsidRDefault="00113FBD" w:rsidP="005E2BC9">
      <w:pPr>
        <w:jc w:val="both"/>
      </w:pPr>
      <w:r w:rsidRPr="00113FBD">
        <w:rPr>
          <w:b/>
        </w:rPr>
        <w:t>MOTION</w:t>
      </w:r>
      <w:r w:rsidR="00830D3F">
        <w:t xml:space="preserve"> by </w:t>
      </w:r>
      <w:r w:rsidR="00D174D5">
        <w:t>McDermott</w:t>
      </w:r>
      <w:r w:rsidR="002F14C1">
        <w:t xml:space="preserve">, seconded by </w:t>
      </w:r>
      <w:r w:rsidR="001025DA">
        <w:t>Page</w:t>
      </w:r>
      <w:r w:rsidR="00B605F9">
        <w:t xml:space="preserve"> t</w:t>
      </w:r>
      <w:r>
        <w:t>o accept</w:t>
      </w:r>
      <w:r w:rsidR="002F14C1">
        <w:t xml:space="preserve"> all Monies received.  </w:t>
      </w:r>
      <w:bookmarkStart w:id="2" w:name="_Hlk123135652"/>
      <w:r w:rsidR="002F14C1">
        <w:t>Ayes</w:t>
      </w:r>
      <w:r>
        <w:t xml:space="preserve"> </w:t>
      </w:r>
      <w:r w:rsidR="00300903">
        <w:t>all.</w:t>
      </w:r>
      <w:r w:rsidR="00176363">
        <w:t xml:space="preserve"> </w:t>
      </w:r>
      <w:r>
        <w:t>Carried.</w:t>
      </w:r>
    </w:p>
    <w:bookmarkEnd w:id="2"/>
    <w:p w14:paraId="530FBB8E" w14:textId="77777777" w:rsidR="004260FA" w:rsidRDefault="004260FA" w:rsidP="005E2BC9">
      <w:pPr>
        <w:jc w:val="both"/>
      </w:pPr>
    </w:p>
    <w:p w14:paraId="1D9B275B" w14:textId="77777777" w:rsidR="00113FBD" w:rsidRDefault="00AA6082" w:rsidP="005E2BC9">
      <w:pPr>
        <w:jc w:val="both"/>
        <w:rPr>
          <w:b/>
          <w:u w:val="single"/>
        </w:rPr>
      </w:pPr>
      <w:r w:rsidRPr="00AA6082">
        <w:rPr>
          <w:b/>
          <w:u w:val="single"/>
        </w:rPr>
        <w:t>COMMUNICATIONS</w:t>
      </w:r>
    </w:p>
    <w:p w14:paraId="263FEF4E" w14:textId="5DBA090B" w:rsidR="00E03CF3" w:rsidRDefault="00E03CF3" w:rsidP="00E03CF3">
      <w:pPr>
        <w:jc w:val="both"/>
      </w:pPr>
      <w:r>
        <w:t>Supervisor Henninge received a letter from a Town of Greene resident requesting permission to put up a sign for the Barnes Cemetery.</w:t>
      </w:r>
    </w:p>
    <w:p w14:paraId="5E7AD7E5" w14:textId="77777777" w:rsidR="00C30C95" w:rsidRDefault="00C30C95" w:rsidP="00C30C95">
      <w:pPr>
        <w:jc w:val="both"/>
        <w:rPr>
          <w:b/>
          <w:bCs/>
        </w:rPr>
      </w:pPr>
    </w:p>
    <w:p w14:paraId="1B0FB38F" w14:textId="77777777" w:rsidR="004A468D" w:rsidRDefault="00E03CF3" w:rsidP="00C30C95">
      <w:pPr>
        <w:jc w:val="both"/>
      </w:pPr>
      <w:r w:rsidRPr="00476639">
        <w:rPr>
          <w:b/>
          <w:bCs/>
        </w:rPr>
        <w:t>MOTION</w:t>
      </w:r>
      <w:r>
        <w:t xml:space="preserve"> by Flanagan, seconded by Northrup to allow the sign</w:t>
      </w:r>
      <w:r w:rsidR="004A468D">
        <w:t xml:space="preserve"> identifying the cemetery</w:t>
      </w:r>
      <w:r>
        <w:t xml:space="preserve">. </w:t>
      </w:r>
      <w:r w:rsidR="00C30C95">
        <w:t xml:space="preserve">  </w:t>
      </w:r>
    </w:p>
    <w:p w14:paraId="13824125" w14:textId="02B95572" w:rsidR="00C30C95" w:rsidRDefault="00C30C95" w:rsidP="00C30C95">
      <w:pPr>
        <w:jc w:val="both"/>
      </w:pPr>
      <w:r>
        <w:t>Ayes all. Carried.</w:t>
      </w:r>
    </w:p>
    <w:p w14:paraId="7DCC5CA6" w14:textId="0709F180" w:rsidR="00E03CF3" w:rsidRDefault="00E03CF3" w:rsidP="00E03CF3">
      <w:pPr>
        <w:jc w:val="both"/>
      </w:pPr>
    </w:p>
    <w:p w14:paraId="735F6F7C" w14:textId="240B39ED" w:rsidR="00E83423" w:rsidRDefault="00E83423" w:rsidP="005E2BC9">
      <w:pPr>
        <w:jc w:val="both"/>
      </w:pPr>
    </w:p>
    <w:p w14:paraId="2F05C4CE" w14:textId="77777777" w:rsidR="005E3A57" w:rsidRDefault="005E3A57" w:rsidP="005E2BC9">
      <w:pPr>
        <w:jc w:val="both"/>
      </w:pPr>
    </w:p>
    <w:p w14:paraId="65944D24" w14:textId="29B95997" w:rsidR="0031749A" w:rsidRDefault="00C30C95" w:rsidP="005E2BC9">
      <w:pPr>
        <w:jc w:val="both"/>
      </w:pPr>
      <w:r>
        <w:t xml:space="preserve"> </w:t>
      </w:r>
    </w:p>
    <w:p w14:paraId="586D771C" w14:textId="36C2669E" w:rsidR="0031749A" w:rsidRDefault="00C30C95" w:rsidP="005E2BC9">
      <w:pPr>
        <w:jc w:val="both"/>
      </w:pPr>
      <w:r>
        <w:lastRenderedPageBreak/>
        <w:t xml:space="preserve"> </w:t>
      </w:r>
    </w:p>
    <w:p w14:paraId="120C8A09" w14:textId="77777777" w:rsidR="00203DDB" w:rsidRDefault="00203DDB" w:rsidP="005E2BC9">
      <w:pPr>
        <w:jc w:val="both"/>
      </w:pPr>
    </w:p>
    <w:p w14:paraId="1B5124FE" w14:textId="3F648E8C" w:rsidR="00C30C95" w:rsidRDefault="00C30C95" w:rsidP="00C30C95">
      <w:pPr>
        <w:jc w:val="both"/>
        <w:rPr>
          <w:b/>
        </w:rPr>
      </w:pPr>
      <w:r>
        <w:rPr>
          <w:b/>
        </w:rPr>
        <w:t>Page 37</w:t>
      </w:r>
    </w:p>
    <w:p w14:paraId="1304D92D" w14:textId="77777777" w:rsidR="00C30C95" w:rsidRDefault="00C30C95" w:rsidP="00C30C95">
      <w:pPr>
        <w:jc w:val="both"/>
        <w:rPr>
          <w:b/>
        </w:rPr>
      </w:pPr>
      <w:r>
        <w:rPr>
          <w:b/>
        </w:rPr>
        <w:t>RTBM 12-14-22</w:t>
      </w:r>
    </w:p>
    <w:p w14:paraId="64418FB2" w14:textId="15C63B15" w:rsidR="00763F8C" w:rsidRDefault="00C30C95" w:rsidP="005E2BC9">
      <w:pPr>
        <w:jc w:val="both"/>
      </w:pPr>
      <w:r>
        <w:t xml:space="preserve"> </w:t>
      </w:r>
      <w:r w:rsidR="005E3A57">
        <w:t xml:space="preserve"> </w:t>
      </w:r>
      <w:r w:rsidR="00763F8C">
        <w:t xml:space="preserve"> </w:t>
      </w:r>
    </w:p>
    <w:p w14:paraId="098C5C4F" w14:textId="77777777" w:rsidR="00D4319A" w:rsidRDefault="00D4319A" w:rsidP="005E2BC9">
      <w:pPr>
        <w:jc w:val="both"/>
        <w:rPr>
          <w:b/>
        </w:rPr>
      </w:pPr>
    </w:p>
    <w:p w14:paraId="074C2F4A" w14:textId="1CD3EF34" w:rsidR="00C97C52" w:rsidRDefault="00C97C52" w:rsidP="005E2BC9">
      <w:pPr>
        <w:jc w:val="both"/>
      </w:pPr>
      <w:r w:rsidRPr="00C97C52">
        <w:rPr>
          <w:b/>
        </w:rPr>
        <w:t>MOTION</w:t>
      </w:r>
      <w:r w:rsidR="0081400F">
        <w:t xml:space="preserve"> </w:t>
      </w:r>
      <w:r w:rsidR="00F53B1A">
        <w:t>by Flanagan, seconded by Northrup</w:t>
      </w:r>
      <w:r>
        <w:t xml:space="preserve"> to receive and file</w:t>
      </w:r>
      <w:r w:rsidR="00300903">
        <w:t xml:space="preserve"> all Communications. </w:t>
      </w:r>
      <w:r w:rsidR="007E0892">
        <w:t>Ayes</w:t>
      </w:r>
      <w:r>
        <w:t xml:space="preserve"> </w:t>
      </w:r>
      <w:r w:rsidR="00300903">
        <w:t xml:space="preserve">all. </w:t>
      </w:r>
      <w:r>
        <w:t>Carried.</w:t>
      </w:r>
    </w:p>
    <w:p w14:paraId="10BEE228" w14:textId="77777777" w:rsidR="00C97C52" w:rsidRDefault="00C97C52" w:rsidP="005E2BC9">
      <w:pPr>
        <w:jc w:val="both"/>
      </w:pPr>
    </w:p>
    <w:p w14:paraId="05F6DBD2" w14:textId="77777777" w:rsidR="00C97C52" w:rsidRDefault="00C97C52" w:rsidP="005E2BC9">
      <w:pPr>
        <w:jc w:val="both"/>
      </w:pPr>
      <w:r w:rsidRPr="00C97C52">
        <w:rPr>
          <w:b/>
          <w:u w:val="single"/>
        </w:rPr>
        <w:t>BOARD DISCUSSION</w:t>
      </w:r>
    </w:p>
    <w:p w14:paraId="4F980C13" w14:textId="7B775F2C" w:rsidR="004A468D" w:rsidRDefault="004A468D" w:rsidP="0081400F">
      <w:pPr>
        <w:jc w:val="both"/>
        <w:rPr>
          <w:bCs/>
        </w:rPr>
      </w:pPr>
      <w:r>
        <w:rPr>
          <w:bCs/>
        </w:rPr>
        <w:t>Hwy Superintendent Drew recommended the Town Board reviewed and adopt a winter policy.</w:t>
      </w:r>
    </w:p>
    <w:p w14:paraId="297640E0" w14:textId="77777777" w:rsidR="004A468D" w:rsidRDefault="004A468D" w:rsidP="0081400F">
      <w:pPr>
        <w:jc w:val="both"/>
        <w:rPr>
          <w:b/>
        </w:rPr>
      </w:pPr>
    </w:p>
    <w:p w14:paraId="6A5BBF1C" w14:textId="00FFE79C" w:rsidR="0070007B" w:rsidRDefault="004D2E58" w:rsidP="0081400F">
      <w:pPr>
        <w:jc w:val="both"/>
      </w:pPr>
      <w:r>
        <w:rPr>
          <w:b/>
        </w:rPr>
        <w:t xml:space="preserve">RESOLUTION </w:t>
      </w:r>
      <w:r w:rsidR="0070007B">
        <w:t xml:space="preserve">by Northrup, seconded by </w:t>
      </w:r>
      <w:r>
        <w:t>Flanagan to</w:t>
      </w:r>
      <w:r w:rsidR="0070007B">
        <w:t xml:space="preserve"> adopt t</w:t>
      </w:r>
      <w:r w:rsidR="0005556F">
        <w:t xml:space="preserve">he </w:t>
      </w:r>
      <w:r>
        <w:t xml:space="preserve">Winter Policy with corrections as noted, </w:t>
      </w:r>
      <w:r w:rsidR="00B008B2" w:rsidRPr="00B008B2">
        <w:rPr>
          <w:i/>
          <w:iCs/>
        </w:rPr>
        <w:t>program</w:t>
      </w:r>
      <w:r w:rsidR="00B008B2">
        <w:t xml:space="preserve"> vs </w:t>
      </w:r>
      <w:r w:rsidR="00B008B2" w:rsidRPr="00B008B2">
        <w:rPr>
          <w:i/>
          <w:iCs/>
        </w:rPr>
        <w:t>policy</w:t>
      </w:r>
      <w:r w:rsidR="00B008B2">
        <w:t xml:space="preserve">.  </w:t>
      </w:r>
      <w:r w:rsidR="0070007B">
        <w:t xml:space="preserve"> </w:t>
      </w:r>
      <w:bookmarkStart w:id="3" w:name="_Hlk120087642"/>
      <w:r w:rsidR="0070007B">
        <w:t>Ayes all carried.</w:t>
      </w:r>
      <w:bookmarkEnd w:id="3"/>
    </w:p>
    <w:p w14:paraId="4756410E" w14:textId="77777777" w:rsidR="004D2E58" w:rsidRDefault="004D2E58" w:rsidP="004D2E58">
      <w:pPr>
        <w:jc w:val="both"/>
        <w:rPr>
          <w:bCs/>
        </w:rPr>
      </w:pPr>
    </w:p>
    <w:p w14:paraId="06773689" w14:textId="336E5D65" w:rsidR="004D2E58" w:rsidRDefault="004D2E58" w:rsidP="004D2E58">
      <w:pPr>
        <w:jc w:val="both"/>
        <w:rPr>
          <w:bCs/>
        </w:rPr>
      </w:pPr>
      <w:r>
        <w:rPr>
          <w:bCs/>
        </w:rPr>
        <w:t>Hwy Superintendent Drew recommended the Town Board reviewed and adopt the mailbox damage policy.</w:t>
      </w:r>
    </w:p>
    <w:p w14:paraId="5DEAB405" w14:textId="77777777" w:rsidR="004D2E58" w:rsidRDefault="004D2E58" w:rsidP="004D2E58">
      <w:pPr>
        <w:jc w:val="both"/>
        <w:rPr>
          <w:b/>
        </w:rPr>
      </w:pPr>
    </w:p>
    <w:p w14:paraId="2F8FD878" w14:textId="77777777" w:rsidR="004D2E58" w:rsidRDefault="004D2E58" w:rsidP="004D2E58">
      <w:pPr>
        <w:jc w:val="both"/>
      </w:pPr>
      <w:r>
        <w:rPr>
          <w:b/>
        </w:rPr>
        <w:t xml:space="preserve">RESOLUTION </w:t>
      </w:r>
      <w:r>
        <w:t xml:space="preserve">by Northrup, seconded by Page to adopt the Mailbox Damage Policy.  </w:t>
      </w:r>
    </w:p>
    <w:p w14:paraId="0EFAC2DB" w14:textId="3C7031A3" w:rsidR="004D2E58" w:rsidRDefault="004D2E58" w:rsidP="004D2E58">
      <w:pPr>
        <w:jc w:val="both"/>
      </w:pPr>
      <w:r>
        <w:t>Ayes all carried.</w:t>
      </w:r>
    </w:p>
    <w:p w14:paraId="372CFCFA" w14:textId="53F1D697" w:rsidR="004D2E58" w:rsidRDefault="004D2E58" w:rsidP="004D2E58">
      <w:pPr>
        <w:jc w:val="both"/>
      </w:pPr>
    </w:p>
    <w:p w14:paraId="7FC23B8A" w14:textId="47516E18" w:rsidR="004D2E58" w:rsidRDefault="00B008B2" w:rsidP="004D2E58">
      <w:pPr>
        <w:jc w:val="both"/>
      </w:pPr>
      <w:r>
        <w:t>Supervisor Henninge requested the Town Board adopt the revised Employee Policy.</w:t>
      </w:r>
    </w:p>
    <w:p w14:paraId="19F9773F" w14:textId="12606E47" w:rsidR="00B008B2" w:rsidRDefault="00B008B2" w:rsidP="004D2E58">
      <w:pPr>
        <w:jc w:val="both"/>
      </w:pPr>
    </w:p>
    <w:p w14:paraId="793EBC01" w14:textId="31ADFC5D" w:rsidR="00B008B2" w:rsidRDefault="00B008B2" w:rsidP="004D2E58">
      <w:pPr>
        <w:jc w:val="both"/>
      </w:pPr>
      <w:r>
        <w:rPr>
          <w:b/>
        </w:rPr>
        <w:t xml:space="preserve">RESOLUTION </w:t>
      </w:r>
      <w:r>
        <w:t>by McDermott, seconded by Page to adopt the revised Employee Policy on this da</w:t>
      </w:r>
      <w:r w:rsidR="003A2B2B">
        <w:t>te</w:t>
      </w:r>
      <w:r>
        <w:t xml:space="preserve"> December 14, 2022</w:t>
      </w:r>
      <w:r w:rsidR="003A2B2B">
        <w:t>.</w:t>
      </w:r>
      <w:r w:rsidR="00641751">
        <w:t xml:space="preserve">   Ayes all. Carried.</w:t>
      </w:r>
    </w:p>
    <w:p w14:paraId="17FAB759" w14:textId="0858876F" w:rsidR="000636E0" w:rsidRDefault="000636E0" w:rsidP="004D2E58">
      <w:pPr>
        <w:jc w:val="both"/>
      </w:pPr>
    </w:p>
    <w:p w14:paraId="4947D966" w14:textId="77777777" w:rsidR="000636E0" w:rsidRDefault="000636E0" w:rsidP="004D2E58">
      <w:pPr>
        <w:jc w:val="both"/>
      </w:pPr>
      <w:r>
        <w:t xml:space="preserve">Supervisor Henninge received a proposal and invoice from Landscape Structures for an additional swing set and ground material for the Ball flats. </w:t>
      </w:r>
    </w:p>
    <w:p w14:paraId="47506658" w14:textId="7283E728" w:rsidR="000636E0" w:rsidRDefault="000636E0" w:rsidP="004D2E58">
      <w:pPr>
        <w:jc w:val="both"/>
      </w:pPr>
      <w:r>
        <w:t xml:space="preserve"> </w:t>
      </w:r>
    </w:p>
    <w:p w14:paraId="5835A90B" w14:textId="7C249F51" w:rsidR="004D2E58" w:rsidRDefault="000636E0" w:rsidP="0081400F">
      <w:pPr>
        <w:jc w:val="both"/>
      </w:pPr>
      <w:bookmarkStart w:id="4" w:name="_Hlk123207607"/>
      <w:r w:rsidRPr="00A5500D">
        <w:rPr>
          <w:b/>
        </w:rPr>
        <w:t>MOTION</w:t>
      </w:r>
      <w:r>
        <w:t xml:space="preserve"> by </w:t>
      </w:r>
      <w:r w:rsidR="00602A65">
        <w:t>Flanagan</w:t>
      </w:r>
      <w:r>
        <w:t xml:space="preserve">, seconded by Page </w:t>
      </w:r>
      <w:bookmarkEnd w:id="4"/>
      <w:r>
        <w:t xml:space="preserve">to pay the invoice for the swing set and pay the balance when the ground </w:t>
      </w:r>
      <w:r w:rsidR="00602A65">
        <w:t xml:space="preserve">material </w:t>
      </w:r>
      <w:r>
        <w:t>is delivered.</w:t>
      </w:r>
      <w:r w:rsidR="00641751">
        <w:t xml:space="preserve">  Ayes all. Carried. </w:t>
      </w:r>
    </w:p>
    <w:p w14:paraId="58142FCB" w14:textId="77777777" w:rsidR="000636E0" w:rsidRDefault="000636E0" w:rsidP="0081400F">
      <w:pPr>
        <w:jc w:val="both"/>
      </w:pPr>
    </w:p>
    <w:p w14:paraId="6B4A99C5" w14:textId="315BD0F2" w:rsidR="00602A65" w:rsidRDefault="0070007B" w:rsidP="0081400F">
      <w:pPr>
        <w:jc w:val="both"/>
      </w:pPr>
      <w:r w:rsidRPr="00EF62D4">
        <w:rPr>
          <w:b/>
        </w:rPr>
        <w:t>MOTION</w:t>
      </w:r>
      <w:r>
        <w:t xml:space="preserve"> by </w:t>
      </w:r>
      <w:r w:rsidR="00602A65">
        <w:t>McDermott</w:t>
      </w:r>
      <w:r w:rsidR="00A06479">
        <w:t>, seconded</w:t>
      </w:r>
      <w:r>
        <w:t xml:space="preserve"> by </w:t>
      </w:r>
      <w:r w:rsidR="00602A65">
        <w:t>Flanagan</w:t>
      </w:r>
      <w:r w:rsidR="00A06479">
        <w:t xml:space="preserve"> to </w:t>
      </w:r>
      <w:r w:rsidR="00602A65">
        <w:t>increase the 2022 Budget Revenue from the 2021 unexpended ARPA funds by $19,761.00 and increase the 2022 expenditure for A.1720.4 by $19,760.00</w:t>
      </w:r>
      <w:r w:rsidR="00641751">
        <w:t xml:space="preserve">   Ayes all. Carried.</w:t>
      </w:r>
    </w:p>
    <w:p w14:paraId="0BC80DDE" w14:textId="77777777" w:rsidR="00602A65" w:rsidRDefault="00602A65" w:rsidP="0081400F">
      <w:pPr>
        <w:jc w:val="both"/>
      </w:pPr>
    </w:p>
    <w:p w14:paraId="0222841E" w14:textId="77777777" w:rsidR="00641751" w:rsidRDefault="00602A65" w:rsidP="0081400F">
      <w:pPr>
        <w:jc w:val="both"/>
      </w:pPr>
      <w:r w:rsidRPr="00A5500D">
        <w:rPr>
          <w:b/>
        </w:rPr>
        <w:t>MOTION</w:t>
      </w:r>
      <w:r>
        <w:t xml:space="preserve"> by Flanagan, seconded by </w:t>
      </w:r>
      <w:r w:rsidR="0047381A">
        <w:t xml:space="preserve">Northrup to increase </w:t>
      </w:r>
      <w:r w:rsidR="008F0D16">
        <w:t>the 2022 DB Budget by increasing the Sales Tax Revenue DB.1120 by $198,982.00 and increase DB.5130.2 by $198,982.00</w:t>
      </w:r>
      <w:r w:rsidR="00641751">
        <w:t xml:space="preserve">  </w:t>
      </w:r>
    </w:p>
    <w:p w14:paraId="4C041E59" w14:textId="4CD77EA6" w:rsidR="008F0D16" w:rsidRDefault="00641751" w:rsidP="0081400F">
      <w:pPr>
        <w:jc w:val="both"/>
      </w:pPr>
      <w:r>
        <w:t xml:space="preserve">Ayes all. Carried. </w:t>
      </w:r>
    </w:p>
    <w:p w14:paraId="710753F1" w14:textId="77777777" w:rsidR="008F0D16" w:rsidRDefault="008F0D16" w:rsidP="0081400F">
      <w:pPr>
        <w:jc w:val="both"/>
      </w:pPr>
    </w:p>
    <w:p w14:paraId="38ECE26C" w14:textId="01333643" w:rsidR="0070007B" w:rsidRDefault="008F0D16" w:rsidP="0081400F">
      <w:pPr>
        <w:jc w:val="both"/>
      </w:pPr>
      <w:r w:rsidRPr="00A5500D">
        <w:rPr>
          <w:b/>
        </w:rPr>
        <w:t>MOTION</w:t>
      </w:r>
      <w:r>
        <w:t xml:space="preserve"> by Flanagan, seconded by Page to move $182.54 from J1.7145.4 to J1.7145.1  </w:t>
      </w:r>
    </w:p>
    <w:p w14:paraId="24B56722" w14:textId="5E8C6CF4" w:rsidR="00641751" w:rsidRDefault="00641751" w:rsidP="0081400F">
      <w:pPr>
        <w:jc w:val="both"/>
      </w:pPr>
      <w:r>
        <w:t>Ayes all. Carried.</w:t>
      </w:r>
    </w:p>
    <w:p w14:paraId="36A993A8" w14:textId="23E11030" w:rsidR="00927EA7" w:rsidRPr="008F0D16" w:rsidRDefault="00927EA7" w:rsidP="007B58AB">
      <w:pPr>
        <w:jc w:val="both"/>
      </w:pPr>
    </w:p>
    <w:p w14:paraId="5813640E" w14:textId="38086F7B" w:rsidR="00F41CB4" w:rsidRDefault="001D1C68" w:rsidP="007B58AB">
      <w:pPr>
        <w:jc w:val="both"/>
        <w:rPr>
          <w:b/>
          <w:u w:val="single"/>
        </w:rPr>
      </w:pPr>
      <w:r>
        <w:rPr>
          <w:b/>
          <w:u w:val="single"/>
        </w:rPr>
        <w:t>PRIVILE</w:t>
      </w:r>
      <w:r w:rsidR="00F41CB4" w:rsidRPr="00F41CB4">
        <w:rPr>
          <w:b/>
          <w:u w:val="single"/>
        </w:rPr>
        <w:t>GE OF THE FLOOR</w:t>
      </w:r>
    </w:p>
    <w:p w14:paraId="7AF26185" w14:textId="44D32A36" w:rsidR="00670943" w:rsidRDefault="008F0D16" w:rsidP="007B58AB">
      <w:pPr>
        <w:jc w:val="both"/>
      </w:pPr>
      <w:r>
        <w:t xml:space="preserve">Town Clerk, Mary Wrench asked to be reappointed as Tax Collector and Vital Registrar for 2023 to bridge the gap before the organizational meeting.   </w:t>
      </w:r>
    </w:p>
    <w:p w14:paraId="66EEC267" w14:textId="5819CBBE" w:rsidR="00FB6CDB" w:rsidRDefault="00FB6CDB" w:rsidP="00FB6CDB">
      <w:pPr>
        <w:jc w:val="both"/>
      </w:pPr>
    </w:p>
    <w:p w14:paraId="70A4D397" w14:textId="26BB8B74" w:rsidR="00FB6CDB" w:rsidRDefault="00FB6CDB" w:rsidP="00FB6CDB">
      <w:pPr>
        <w:jc w:val="both"/>
      </w:pPr>
      <w:r w:rsidRPr="00FB6CDB">
        <w:rPr>
          <w:b/>
        </w:rPr>
        <w:t>MOTION</w:t>
      </w:r>
      <w:r>
        <w:t xml:space="preserve"> by </w:t>
      </w:r>
      <w:r w:rsidR="006A2F7D">
        <w:t>Flanagan</w:t>
      </w:r>
      <w:r>
        <w:t xml:space="preserve">, seconded by </w:t>
      </w:r>
      <w:r w:rsidR="006A2F7D">
        <w:t>Northrup</w:t>
      </w:r>
      <w:r>
        <w:t xml:space="preserve"> to </w:t>
      </w:r>
      <w:r w:rsidR="00641751">
        <w:t xml:space="preserve">reappoint Mary Wrench as Tax Collector and Vital Registrar for a (1) one year term to expire December 31, 2023.  </w:t>
      </w:r>
      <w:r>
        <w:t xml:space="preserve"> </w:t>
      </w:r>
      <w:bookmarkStart w:id="5" w:name="_Hlk123209608"/>
      <w:r>
        <w:t>Ayes all. Carried.</w:t>
      </w:r>
      <w:bookmarkEnd w:id="5"/>
    </w:p>
    <w:p w14:paraId="7E563074" w14:textId="77777777" w:rsidR="006A2630" w:rsidRDefault="006A2630" w:rsidP="007B58AB">
      <w:pPr>
        <w:jc w:val="both"/>
      </w:pPr>
    </w:p>
    <w:p w14:paraId="14016D2E" w14:textId="77777777" w:rsidR="00641751" w:rsidRDefault="00641751" w:rsidP="007B58AB">
      <w:pPr>
        <w:jc w:val="both"/>
      </w:pPr>
      <w:r w:rsidRPr="00FB6CDB">
        <w:rPr>
          <w:b/>
        </w:rPr>
        <w:t>MOTION</w:t>
      </w:r>
      <w:r>
        <w:t xml:space="preserve"> by Flanagan, seconded by McDermott to adjourn the meeting at 7:37 PM.  </w:t>
      </w:r>
    </w:p>
    <w:p w14:paraId="2B5E6A00" w14:textId="60541047" w:rsidR="006A2F7D" w:rsidRDefault="00641751" w:rsidP="007B58AB">
      <w:pPr>
        <w:jc w:val="both"/>
      </w:pPr>
      <w:r>
        <w:t>Ayes all. Carried.</w:t>
      </w:r>
    </w:p>
    <w:p w14:paraId="01E98DBC" w14:textId="77777777" w:rsidR="00641751" w:rsidRDefault="00641751" w:rsidP="007B58AB">
      <w:pPr>
        <w:jc w:val="both"/>
      </w:pPr>
    </w:p>
    <w:p w14:paraId="4B8DC1DC" w14:textId="607CB5FC" w:rsidR="00073CB3" w:rsidRDefault="00073CB3" w:rsidP="007B58AB">
      <w:pPr>
        <w:jc w:val="both"/>
      </w:pPr>
      <w:r>
        <w:t>Respectfully submitted,</w:t>
      </w:r>
    </w:p>
    <w:p w14:paraId="1852E82C" w14:textId="77777777" w:rsidR="00073CB3" w:rsidRDefault="00073CB3" w:rsidP="007B58AB">
      <w:pPr>
        <w:jc w:val="both"/>
      </w:pPr>
    </w:p>
    <w:p w14:paraId="62862448" w14:textId="77777777" w:rsidR="006A2F7D" w:rsidRDefault="006A2F7D" w:rsidP="007B58AB">
      <w:pPr>
        <w:jc w:val="both"/>
        <w:rPr>
          <w:rFonts w:ascii="Times New Roman" w:hAnsi="Times New Roman"/>
        </w:rPr>
      </w:pPr>
    </w:p>
    <w:p w14:paraId="3FA18BE5" w14:textId="49ABE53D" w:rsidR="00073CB3" w:rsidRPr="006A2F7D" w:rsidRDefault="003F621A" w:rsidP="007B58AB">
      <w:pPr>
        <w:jc w:val="both"/>
        <w:rPr>
          <w:rFonts w:ascii="Times New Roman" w:hAnsi="Times New Roman"/>
        </w:rPr>
      </w:pPr>
      <w:r w:rsidRPr="006A2F7D">
        <w:rPr>
          <w:rFonts w:ascii="Times New Roman" w:hAnsi="Times New Roman"/>
        </w:rPr>
        <w:t>Mary C. Wrench</w:t>
      </w:r>
    </w:p>
    <w:p w14:paraId="3380949A" w14:textId="77777777" w:rsidR="00073CB3" w:rsidRDefault="00073CB3" w:rsidP="007B58AB">
      <w:pPr>
        <w:jc w:val="both"/>
      </w:pPr>
      <w:r>
        <w:t>Greene Town Clerk</w:t>
      </w:r>
    </w:p>
    <w:p w14:paraId="66D1AB90" w14:textId="77777777" w:rsidR="00073CB3" w:rsidRDefault="00073CB3" w:rsidP="007B58AB">
      <w:pPr>
        <w:jc w:val="both"/>
      </w:pPr>
    </w:p>
    <w:p w14:paraId="0CC251B3" w14:textId="396B57A8" w:rsidR="00641751" w:rsidRDefault="00641751" w:rsidP="005E2BC9">
      <w:pPr>
        <w:jc w:val="both"/>
      </w:pPr>
      <w:r>
        <w:t>Organizational Meeting - January 2, 202</w:t>
      </w:r>
      <w:r w:rsidR="00D82196">
        <w:t>3</w:t>
      </w:r>
      <w:r>
        <w:t xml:space="preserve"> at 2:00 PM. at Greene Town Hall</w:t>
      </w:r>
    </w:p>
    <w:p w14:paraId="05961619" w14:textId="77777777" w:rsidR="00641751" w:rsidRDefault="00641751" w:rsidP="005E2BC9">
      <w:pPr>
        <w:jc w:val="both"/>
      </w:pPr>
    </w:p>
    <w:p w14:paraId="14AFA86E" w14:textId="3F0F4FEF" w:rsidR="00CB5DED" w:rsidRDefault="00073CB3" w:rsidP="005E2BC9">
      <w:pPr>
        <w:jc w:val="both"/>
      </w:pPr>
      <w:r>
        <w:t xml:space="preserve">Next Regular Town Board Meeting </w:t>
      </w:r>
      <w:r w:rsidR="00830D3F">
        <w:t>–</w:t>
      </w:r>
      <w:r>
        <w:t xml:space="preserve"> </w:t>
      </w:r>
      <w:r w:rsidR="00641751">
        <w:t>January 18, 2023</w:t>
      </w:r>
      <w:r w:rsidR="00AF7813">
        <w:t xml:space="preserve"> 6:00 PM at the Greene Town Hall</w:t>
      </w:r>
    </w:p>
    <w:sectPr w:rsidR="00CB5DED" w:rsidSect="005E2BC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BC9"/>
    <w:rsid w:val="0000029F"/>
    <w:rsid w:val="00001AE8"/>
    <w:rsid w:val="00003F9F"/>
    <w:rsid w:val="0000578E"/>
    <w:rsid w:val="000270C2"/>
    <w:rsid w:val="00037DBF"/>
    <w:rsid w:val="000428CC"/>
    <w:rsid w:val="0005556F"/>
    <w:rsid w:val="000628F6"/>
    <w:rsid w:val="000636E0"/>
    <w:rsid w:val="00073CB3"/>
    <w:rsid w:val="0008089B"/>
    <w:rsid w:val="00083D59"/>
    <w:rsid w:val="00084598"/>
    <w:rsid w:val="000901A8"/>
    <w:rsid w:val="00094688"/>
    <w:rsid w:val="000C0049"/>
    <w:rsid w:val="000C4525"/>
    <w:rsid w:val="000E60F1"/>
    <w:rsid w:val="001025DA"/>
    <w:rsid w:val="00113FBD"/>
    <w:rsid w:val="00120C67"/>
    <w:rsid w:val="00122AA7"/>
    <w:rsid w:val="00143C65"/>
    <w:rsid w:val="00151634"/>
    <w:rsid w:val="0016263E"/>
    <w:rsid w:val="001751B0"/>
    <w:rsid w:val="00176363"/>
    <w:rsid w:val="00176BD9"/>
    <w:rsid w:val="00187B0B"/>
    <w:rsid w:val="001B0448"/>
    <w:rsid w:val="001D1C68"/>
    <w:rsid w:val="001E7664"/>
    <w:rsid w:val="001F5CB6"/>
    <w:rsid w:val="002004DF"/>
    <w:rsid w:val="00200FD5"/>
    <w:rsid w:val="00203DDB"/>
    <w:rsid w:val="00207883"/>
    <w:rsid w:val="00265910"/>
    <w:rsid w:val="00270007"/>
    <w:rsid w:val="00294E79"/>
    <w:rsid w:val="002B28CC"/>
    <w:rsid w:val="002B68CF"/>
    <w:rsid w:val="002C20F9"/>
    <w:rsid w:val="002C2F47"/>
    <w:rsid w:val="002E02AD"/>
    <w:rsid w:val="002E045B"/>
    <w:rsid w:val="002E551A"/>
    <w:rsid w:val="002E6598"/>
    <w:rsid w:val="002F14C1"/>
    <w:rsid w:val="00300903"/>
    <w:rsid w:val="0031749A"/>
    <w:rsid w:val="003411A6"/>
    <w:rsid w:val="00341E97"/>
    <w:rsid w:val="003515B6"/>
    <w:rsid w:val="0036446A"/>
    <w:rsid w:val="00377CB7"/>
    <w:rsid w:val="00377FD2"/>
    <w:rsid w:val="00382EE0"/>
    <w:rsid w:val="0038572C"/>
    <w:rsid w:val="00394CD4"/>
    <w:rsid w:val="003A2A5C"/>
    <w:rsid w:val="003A2B2B"/>
    <w:rsid w:val="003B0A8A"/>
    <w:rsid w:val="003C1243"/>
    <w:rsid w:val="003D0089"/>
    <w:rsid w:val="003E183F"/>
    <w:rsid w:val="003E2598"/>
    <w:rsid w:val="003F1C04"/>
    <w:rsid w:val="003F621A"/>
    <w:rsid w:val="00407D4F"/>
    <w:rsid w:val="004260FA"/>
    <w:rsid w:val="00431357"/>
    <w:rsid w:val="004325BE"/>
    <w:rsid w:val="004402C3"/>
    <w:rsid w:val="00445690"/>
    <w:rsid w:val="004462C5"/>
    <w:rsid w:val="0047381A"/>
    <w:rsid w:val="00476639"/>
    <w:rsid w:val="004777BF"/>
    <w:rsid w:val="00496E1A"/>
    <w:rsid w:val="004A468D"/>
    <w:rsid w:val="004D2E58"/>
    <w:rsid w:val="004D30E1"/>
    <w:rsid w:val="004D69D9"/>
    <w:rsid w:val="004F5E62"/>
    <w:rsid w:val="0050275D"/>
    <w:rsid w:val="00503BDD"/>
    <w:rsid w:val="00522C6E"/>
    <w:rsid w:val="00534552"/>
    <w:rsid w:val="00536102"/>
    <w:rsid w:val="00541BD9"/>
    <w:rsid w:val="00554699"/>
    <w:rsid w:val="00575D87"/>
    <w:rsid w:val="00577942"/>
    <w:rsid w:val="00582D70"/>
    <w:rsid w:val="00595720"/>
    <w:rsid w:val="00597EDD"/>
    <w:rsid w:val="005C4130"/>
    <w:rsid w:val="005D035B"/>
    <w:rsid w:val="005D04EB"/>
    <w:rsid w:val="005D0885"/>
    <w:rsid w:val="005E079B"/>
    <w:rsid w:val="005E2BC9"/>
    <w:rsid w:val="005E335E"/>
    <w:rsid w:val="005E3A57"/>
    <w:rsid w:val="00602A65"/>
    <w:rsid w:val="00603527"/>
    <w:rsid w:val="006275BF"/>
    <w:rsid w:val="00636957"/>
    <w:rsid w:val="00636FE1"/>
    <w:rsid w:val="00641751"/>
    <w:rsid w:val="006554BB"/>
    <w:rsid w:val="00670943"/>
    <w:rsid w:val="006A169B"/>
    <w:rsid w:val="006A2630"/>
    <w:rsid w:val="006A2F7D"/>
    <w:rsid w:val="006A57A8"/>
    <w:rsid w:val="006B4509"/>
    <w:rsid w:val="006B4D96"/>
    <w:rsid w:val="006C1CCE"/>
    <w:rsid w:val="006E6D14"/>
    <w:rsid w:val="006F2175"/>
    <w:rsid w:val="006F23FC"/>
    <w:rsid w:val="0070007B"/>
    <w:rsid w:val="00700D45"/>
    <w:rsid w:val="00715216"/>
    <w:rsid w:val="00723EF0"/>
    <w:rsid w:val="00740E13"/>
    <w:rsid w:val="007521B8"/>
    <w:rsid w:val="007521CA"/>
    <w:rsid w:val="00763F8C"/>
    <w:rsid w:val="0077250E"/>
    <w:rsid w:val="00791163"/>
    <w:rsid w:val="007A57F1"/>
    <w:rsid w:val="007B371F"/>
    <w:rsid w:val="007B58AB"/>
    <w:rsid w:val="007B729C"/>
    <w:rsid w:val="007C4CFD"/>
    <w:rsid w:val="007D6580"/>
    <w:rsid w:val="007E0892"/>
    <w:rsid w:val="007F6961"/>
    <w:rsid w:val="00802C32"/>
    <w:rsid w:val="00803465"/>
    <w:rsid w:val="00811A5E"/>
    <w:rsid w:val="0081400F"/>
    <w:rsid w:val="00830D3F"/>
    <w:rsid w:val="00833516"/>
    <w:rsid w:val="0083523A"/>
    <w:rsid w:val="0085692C"/>
    <w:rsid w:val="00861A08"/>
    <w:rsid w:val="00863505"/>
    <w:rsid w:val="0086690D"/>
    <w:rsid w:val="0087641B"/>
    <w:rsid w:val="00880F38"/>
    <w:rsid w:val="00882A7D"/>
    <w:rsid w:val="008963A8"/>
    <w:rsid w:val="008A7B8A"/>
    <w:rsid w:val="008B4C6C"/>
    <w:rsid w:val="008D239A"/>
    <w:rsid w:val="008D70D1"/>
    <w:rsid w:val="008E7E6A"/>
    <w:rsid w:val="008F0D16"/>
    <w:rsid w:val="00901077"/>
    <w:rsid w:val="00905F6C"/>
    <w:rsid w:val="00927AE9"/>
    <w:rsid w:val="00927EA7"/>
    <w:rsid w:val="00930FA5"/>
    <w:rsid w:val="00934842"/>
    <w:rsid w:val="00955BD5"/>
    <w:rsid w:val="0097193F"/>
    <w:rsid w:val="009B671E"/>
    <w:rsid w:val="009C21F9"/>
    <w:rsid w:val="009F1665"/>
    <w:rsid w:val="00A03567"/>
    <w:rsid w:val="00A05E56"/>
    <w:rsid w:val="00A06479"/>
    <w:rsid w:val="00A22F3D"/>
    <w:rsid w:val="00A4077F"/>
    <w:rsid w:val="00A41DE0"/>
    <w:rsid w:val="00A5500D"/>
    <w:rsid w:val="00A60830"/>
    <w:rsid w:val="00A621E4"/>
    <w:rsid w:val="00A63B75"/>
    <w:rsid w:val="00A84735"/>
    <w:rsid w:val="00A9287E"/>
    <w:rsid w:val="00AA6082"/>
    <w:rsid w:val="00AC3334"/>
    <w:rsid w:val="00AE19BD"/>
    <w:rsid w:val="00AE2C14"/>
    <w:rsid w:val="00AF7813"/>
    <w:rsid w:val="00B008B2"/>
    <w:rsid w:val="00B247B3"/>
    <w:rsid w:val="00B57574"/>
    <w:rsid w:val="00B605F9"/>
    <w:rsid w:val="00B64508"/>
    <w:rsid w:val="00B666AC"/>
    <w:rsid w:val="00B866C7"/>
    <w:rsid w:val="00B953FC"/>
    <w:rsid w:val="00BB235C"/>
    <w:rsid w:val="00BC16B2"/>
    <w:rsid w:val="00BD04DD"/>
    <w:rsid w:val="00BE3B14"/>
    <w:rsid w:val="00BF269F"/>
    <w:rsid w:val="00C11D2D"/>
    <w:rsid w:val="00C30C95"/>
    <w:rsid w:val="00C35DB3"/>
    <w:rsid w:val="00C67425"/>
    <w:rsid w:val="00C76271"/>
    <w:rsid w:val="00C7710D"/>
    <w:rsid w:val="00C84795"/>
    <w:rsid w:val="00C97C52"/>
    <w:rsid w:val="00CA4F1F"/>
    <w:rsid w:val="00CB5DED"/>
    <w:rsid w:val="00CC14B9"/>
    <w:rsid w:val="00CC5B5A"/>
    <w:rsid w:val="00CC5EA1"/>
    <w:rsid w:val="00CC7AFD"/>
    <w:rsid w:val="00CD1CFD"/>
    <w:rsid w:val="00D05BF4"/>
    <w:rsid w:val="00D11D14"/>
    <w:rsid w:val="00D174D5"/>
    <w:rsid w:val="00D279AB"/>
    <w:rsid w:val="00D35B89"/>
    <w:rsid w:val="00D3644A"/>
    <w:rsid w:val="00D4319A"/>
    <w:rsid w:val="00D45880"/>
    <w:rsid w:val="00D80D0D"/>
    <w:rsid w:val="00D82196"/>
    <w:rsid w:val="00DA5DDF"/>
    <w:rsid w:val="00DD4208"/>
    <w:rsid w:val="00DE2A6F"/>
    <w:rsid w:val="00DF75E9"/>
    <w:rsid w:val="00E03CF3"/>
    <w:rsid w:val="00E03EF9"/>
    <w:rsid w:val="00E059CA"/>
    <w:rsid w:val="00E20DBE"/>
    <w:rsid w:val="00E238F0"/>
    <w:rsid w:val="00E3551F"/>
    <w:rsid w:val="00E3599A"/>
    <w:rsid w:val="00E67A17"/>
    <w:rsid w:val="00E70FED"/>
    <w:rsid w:val="00E73486"/>
    <w:rsid w:val="00E83423"/>
    <w:rsid w:val="00E8778D"/>
    <w:rsid w:val="00E905B1"/>
    <w:rsid w:val="00E97D58"/>
    <w:rsid w:val="00EB10CB"/>
    <w:rsid w:val="00EB2EB7"/>
    <w:rsid w:val="00EB5CFB"/>
    <w:rsid w:val="00ED2D1C"/>
    <w:rsid w:val="00ED4141"/>
    <w:rsid w:val="00EE11FC"/>
    <w:rsid w:val="00EF62D4"/>
    <w:rsid w:val="00EF6AD4"/>
    <w:rsid w:val="00F05C68"/>
    <w:rsid w:val="00F105BA"/>
    <w:rsid w:val="00F10F1C"/>
    <w:rsid w:val="00F41CB4"/>
    <w:rsid w:val="00F4383B"/>
    <w:rsid w:val="00F53B1A"/>
    <w:rsid w:val="00F7176D"/>
    <w:rsid w:val="00F7229F"/>
    <w:rsid w:val="00F835E8"/>
    <w:rsid w:val="00FA543E"/>
    <w:rsid w:val="00FA5E38"/>
    <w:rsid w:val="00FB2F5A"/>
    <w:rsid w:val="00FB6CDB"/>
    <w:rsid w:val="00FC03CF"/>
    <w:rsid w:val="00FD1400"/>
    <w:rsid w:val="00FE2B81"/>
    <w:rsid w:val="00FF0E36"/>
    <w:rsid w:val="00FF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BBB3"/>
  <w15:chartTrackingRefBased/>
  <w15:docId w15:val="{92D25EFB-2650-490D-8D7C-1BF618C7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szCs w:val="32"/>
    </w:rPr>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084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9367">
      <w:bodyDiv w:val="1"/>
      <w:marLeft w:val="0"/>
      <w:marRight w:val="0"/>
      <w:marTop w:val="0"/>
      <w:marBottom w:val="0"/>
      <w:divBdr>
        <w:top w:val="none" w:sz="0" w:space="0" w:color="auto"/>
        <w:left w:val="none" w:sz="0" w:space="0" w:color="auto"/>
        <w:bottom w:val="none" w:sz="0" w:space="0" w:color="auto"/>
        <w:right w:val="none" w:sz="0" w:space="0" w:color="auto"/>
      </w:divBdr>
    </w:div>
    <w:div w:id="127771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as\AppData\Roaming\Microsoft\Templates\Classic%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6103C47-1AD7-46AC-8669-C76FB257AFA2}">
  <ds:schemaRefs>
    <ds:schemaRef ds:uri="http://schemas.openxmlformats.org/officeDocument/2006/bibliography"/>
  </ds:schemaRefs>
</ds:datastoreItem>
</file>

<file path=customXml/itemProps2.xml><?xml version="1.0" encoding="utf-8"?>
<ds:datastoreItem xmlns:ds="http://schemas.openxmlformats.org/officeDocument/2006/customXml" ds:itemID="{98C67539-F24C-4C1A-AAF3-F8BE4C7F8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Classic (blank)</Template>
  <TotalTime>546</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Classic</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dc:title>
  <dc:creator>Debbie Thomas</dc:creator>
  <cp:keywords/>
  <cp:lastModifiedBy>Town Clerk</cp:lastModifiedBy>
  <cp:revision>19</cp:revision>
  <cp:lastPrinted>2021-12-08T13:58:00Z</cp:lastPrinted>
  <dcterms:created xsi:type="dcterms:W3CDTF">2022-12-14T20:50:00Z</dcterms:created>
  <dcterms:modified xsi:type="dcterms:W3CDTF">2022-12-29T20:02:00Z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TC027860379991</vt:lpwstr>
  </property>
</Properties>
</file>