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9F75" w14:textId="77777777" w:rsidR="00E3551F" w:rsidRPr="005E2BC9" w:rsidRDefault="00FD1400">
      <w:pPr>
        <w:rPr>
          <w:b/>
        </w:rPr>
      </w:pPr>
      <w:r>
        <w:rPr>
          <w:b/>
        </w:rPr>
        <w:t>Page 32</w:t>
      </w:r>
    </w:p>
    <w:p w14:paraId="666FF756" w14:textId="77777777" w:rsidR="0038572C" w:rsidRDefault="0038572C" w:rsidP="005E2BC9">
      <w:pPr>
        <w:jc w:val="center"/>
        <w:rPr>
          <w:b/>
        </w:rPr>
      </w:pPr>
    </w:p>
    <w:p w14:paraId="7070820B" w14:textId="77777777" w:rsidR="005E2BC9" w:rsidRPr="005E2BC9" w:rsidRDefault="005E2BC9" w:rsidP="005E2BC9">
      <w:pPr>
        <w:jc w:val="center"/>
        <w:rPr>
          <w:b/>
        </w:rPr>
      </w:pPr>
      <w:r w:rsidRPr="005E2BC9">
        <w:rPr>
          <w:b/>
        </w:rPr>
        <w:t>TOWN OF GREENE</w:t>
      </w:r>
    </w:p>
    <w:p w14:paraId="2739DE1A" w14:textId="77777777" w:rsidR="005E2BC9" w:rsidRPr="005E2BC9" w:rsidRDefault="005E2BC9" w:rsidP="005E2BC9">
      <w:pPr>
        <w:jc w:val="center"/>
        <w:rPr>
          <w:b/>
        </w:rPr>
      </w:pPr>
      <w:r w:rsidRPr="005E2BC9">
        <w:rPr>
          <w:b/>
        </w:rPr>
        <w:t>Regular Town Board Meeting</w:t>
      </w:r>
    </w:p>
    <w:p w14:paraId="720A59E4" w14:textId="5BBE0424" w:rsidR="005E2BC9" w:rsidRDefault="00FD1400" w:rsidP="005E2BC9">
      <w:pPr>
        <w:jc w:val="center"/>
        <w:rPr>
          <w:b/>
        </w:rPr>
      </w:pPr>
      <w:r>
        <w:rPr>
          <w:b/>
        </w:rPr>
        <w:t>November 1</w:t>
      </w:r>
      <w:r w:rsidR="007B729C">
        <w:rPr>
          <w:b/>
        </w:rPr>
        <w:t>6</w:t>
      </w:r>
      <w:r>
        <w:rPr>
          <w:b/>
        </w:rPr>
        <w:t>, 202</w:t>
      </w:r>
      <w:r w:rsidR="007B729C">
        <w:rPr>
          <w:b/>
        </w:rPr>
        <w:t>2</w:t>
      </w:r>
    </w:p>
    <w:p w14:paraId="122786DA" w14:textId="23B1C62D" w:rsidR="009C21F9" w:rsidRDefault="009C21F9" w:rsidP="005E2BC9">
      <w:pPr>
        <w:jc w:val="center"/>
        <w:rPr>
          <w:b/>
        </w:rPr>
      </w:pPr>
    </w:p>
    <w:p w14:paraId="760C71CE" w14:textId="77777777" w:rsidR="007B729C" w:rsidRDefault="007B729C" w:rsidP="005E2BC9">
      <w:pPr>
        <w:jc w:val="center"/>
        <w:rPr>
          <w:b/>
        </w:rPr>
      </w:pPr>
    </w:p>
    <w:p w14:paraId="116D18F6" w14:textId="77777777" w:rsidR="005E2BC9" w:rsidRDefault="005E2BC9" w:rsidP="005E2BC9">
      <w:pPr>
        <w:jc w:val="both"/>
      </w:pPr>
      <w:r>
        <w:t>The regular meeting of the Greene Town Board was held on the above date at 6:00 PM at the Greene Town Hall, 51 Genesee Street, Greene, New York 13778.</w:t>
      </w:r>
    </w:p>
    <w:p w14:paraId="21635EF3" w14:textId="77777777" w:rsidR="005E2BC9" w:rsidRDefault="005E2BC9" w:rsidP="005E2BC9">
      <w:pPr>
        <w:jc w:val="both"/>
      </w:pPr>
    </w:p>
    <w:p w14:paraId="7C3E51FC" w14:textId="680A8B37" w:rsidR="005E2BC9" w:rsidRDefault="005E2BC9" w:rsidP="005E2BC9">
      <w:pPr>
        <w:jc w:val="both"/>
      </w:pPr>
      <w:r w:rsidRPr="005E2BC9">
        <w:rPr>
          <w:b/>
        </w:rPr>
        <w:t>PRESENT:</w:t>
      </w:r>
      <w:r>
        <w:rPr>
          <w:b/>
        </w:rPr>
        <w:t xml:space="preserve">  </w:t>
      </w:r>
      <w:r>
        <w:t>Supervisor Joe Henninge, Council Members Berni</w:t>
      </w:r>
      <w:r w:rsidR="00B866C7">
        <w:t>e McDermott, Diane Flanagan, Steve Page and</w:t>
      </w:r>
      <w:r>
        <w:t xml:space="preserve"> </w:t>
      </w:r>
      <w:r w:rsidR="00B866C7">
        <w:t>Steve Northrup</w:t>
      </w:r>
      <w:r w:rsidR="0083523A">
        <w:t>,</w:t>
      </w:r>
      <w:r w:rsidR="00B866C7">
        <w:t xml:space="preserve"> Highway Superintendent Nick Drew</w:t>
      </w:r>
      <w:r w:rsidR="009C21F9">
        <w:t>,</w:t>
      </w:r>
      <w:r w:rsidR="00B866C7">
        <w:t xml:space="preserve"> </w:t>
      </w:r>
      <w:r>
        <w:t xml:space="preserve">Planning Board </w:t>
      </w:r>
      <w:r w:rsidR="006275BF">
        <w:t>Chairperson</w:t>
      </w:r>
      <w:r>
        <w:t xml:space="preserve"> Michelle Day</w:t>
      </w:r>
      <w:r w:rsidR="009C21F9">
        <w:t xml:space="preserve"> and Bryan Bernardi Town Historian.</w:t>
      </w:r>
    </w:p>
    <w:p w14:paraId="7DDC3C36" w14:textId="77777777" w:rsidR="005E2BC9" w:rsidRDefault="005E2BC9" w:rsidP="005E2BC9">
      <w:pPr>
        <w:jc w:val="both"/>
      </w:pPr>
    </w:p>
    <w:p w14:paraId="04FED3A4" w14:textId="77777777" w:rsidR="00B953FC" w:rsidRDefault="005E2BC9" w:rsidP="005E2BC9">
      <w:pPr>
        <w:jc w:val="both"/>
      </w:pPr>
      <w:r w:rsidRPr="002B68CF">
        <w:rPr>
          <w:b/>
        </w:rPr>
        <w:t>OTHERS PRESENT</w:t>
      </w:r>
      <w:r w:rsidR="002B68CF" w:rsidRPr="002B68CF">
        <w:rPr>
          <w:b/>
        </w:rPr>
        <w:t>:</w:t>
      </w:r>
      <w:r w:rsidR="002C20F9">
        <w:t xml:space="preserve"> </w:t>
      </w:r>
      <w:r w:rsidR="00B953FC">
        <w:t xml:space="preserve"> None</w:t>
      </w:r>
    </w:p>
    <w:p w14:paraId="3F09DCF8" w14:textId="77777777" w:rsidR="00265910" w:rsidRDefault="002C20F9" w:rsidP="005E2BC9">
      <w:pPr>
        <w:jc w:val="both"/>
      </w:pPr>
      <w:r>
        <w:t xml:space="preserve"> </w:t>
      </w:r>
      <w:r w:rsidR="00B953FC">
        <w:t xml:space="preserve"> </w:t>
      </w:r>
    </w:p>
    <w:p w14:paraId="786EFE3E" w14:textId="4C13EDA9" w:rsidR="00265910" w:rsidRDefault="00265910" w:rsidP="005E2BC9">
      <w:pPr>
        <w:jc w:val="both"/>
      </w:pPr>
      <w:r>
        <w:t>Supervisor Henninge opened the meeting with the Pledge of</w:t>
      </w:r>
      <w:r w:rsidR="00B866C7">
        <w:t xml:space="preserve"> Allegiance led b</w:t>
      </w:r>
      <w:r w:rsidR="00B953FC">
        <w:t xml:space="preserve">y </w:t>
      </w:r>
      <w:r w:rsidR="00715216">
        <w:t>Bryan Bernardi</w:t>
      </w:r>
      <w:r w:rsidR="00FD1400">
        <w:t>.</w:t>
      </w:r>
    </w:p>
    <w:p w14:paraId="0896FC36" w14:textId="77777777" w:rsidR="00151634" w:rsidRDefault="001E7664" w:rsidP="005E2BC9">
      <w:pPr>
        <w:jc w:val="both"/>
      </w:pPr>
      <w:r>
        <w:t>Supervisor</w:t>
      </w:r>
      <w:r w:rsidR="00FD1400">
        <w:t xml:space="preserve"> Henninge asked for a moment of </w:t>
      </w:r>
      <w:r w:rsidR="00F7176D">
        <w:t xml:space="preserve">silence </w:t>
      </w:r>
      <w:r w:rsidR="00534552">
        <w:t xml:space="preserve">to honor our Veterans and the sacrifices </w:t>
      </w:r>
    </w:p>
    <w:p w14:paraId="551C7CCB" w14:textId="2491CDF5" w:rsidR="00FD1400" w:rsidRDefault="00534552" w:rsidP="005E2BC9">
      <w:pPr>
        <w:jc w:val="both"/>
      </w:pPr>
      <w:r>
        <w:t>they made to defend our Country and protect our freedom.</w:t>
      </w:r>
    </w:p>
    <w:p w14:paraId="40EC63B8" w14:textId="77777777" w:rsidR="00536102" w:rsidRDefault="00536102" w:rsidP="005E2BC9">
      <w:pPr>
        <w:jc w:val="both"/>
      </w:pPr>
    </w:p>
    <w:p w14:paraId="47BA59DE" w14:textId="77777777" w:rsidR="00265910" w:rsidRDefault="008963A8" w:rsidP="005E2BC9">
      <w:pPr>
        <w:jc w:val="both"/>
      </w:pPr>
      <w:r w:rsidRPr="008963A8">
        <w:rPr>
          <w:b/>
          <w:u w:val="single"/>
        </w:rPr>
        <w:t>MINUTES</w:t>
      </w:r>
    </w:p>
    <w:p w14:paraId="53167330" w14:textId="12158A3F" w:rsidR="0087641B" w:rsidRDefault="008963A8" w:rsidP="005E2BC9">
      <w:pPr>
        <w:jc w:val="both"/>
      </w:pPr>
      <w:r>
        <w:rPr>
          <w:b/>
        </w:rPr>
        <w:t>MOTION</w:t>
      </w:r>
      <w:r>
        <w:t xml:space="preserve"> by </w:t>
      </w:r>
      <w:r w:rsidR="00715216">
        <w:t>Northup</w:t>
      </w:r>
      <w:r w:rsidR="007C4CFD">
        <w:t xml:space="preserve">, seconded by </w:t>
      </w:r>
      <w:r w:rsidR="00715216">
        <w:t>Flanagan</w:t>
      </w:r>
      <w:r>
        <w:t xml:space="preserve"> to</w:t>
      </w:r>
      <w:r w:rsidR="00C11D2D">
        <w:t xml:space="preserve"> approve </w:t>
      </w:r>
      <w:r w:rsidR="00E70FED">
        <w:t>the</w:t>
      </w:r>
      <w:r w:rsidR="007C4CFD">
        <w:t xml:space="preserve"> </w:t>
      </w:r>
      <w:r>
        <w:t xml:space="preserve">minutes dated </w:t>
      </w:r>
      <w:r w:rsidR="0087641B">
        <w:t>October 1</w:t>
      </w:r>
      <w:r w:rsidR="0086690D">
        <w:t>2</w:t>
      </w:r>
      <w:r w:rsidR="007C4CFD">
        <w:t xml:space="preserve">, </w:t>
      </w:r>
      <w:r w:rsidR="00597EDD">
        <w:t>202</w:t>
      </w:r>
      <w:r w:rsidR="0086690D">
        <w:t>2</w:t>
      </w:r>
      <w:r w:rsidR="0087641B">
        <w:t>.</w:t>
      </w:r>
      <w:r w:rsidR="00863505">
        <w:t xml:space="preserve"> </w:t>
      </w:r>
      <w:r w:rsidR="0087641B">
        <w:t xml:space="preserve"> </w:t>
      </w:r>
    </w:p>
    <w:p w14:paraId="1F4DD49A" w14:textId="77777777" w:rsidR="008963A8" w:rsidRDefault="008963A8" w:rsidP="005E2BC9">
      <w:pPr>
        <w:jc w:val="both"/>
      </w:pPr>
      <w:r>
        <w:t>Ayes</w:t>
      </w:r>
      <w:r w:rsidR="00B666AC">
        <w:t xml:space="preserve"> </w:t>
      </w:r>
      <w:r w:rsidR="00300903">
        <w:t>all. C</w:t>
      </w:r>
      <w:r w:rsidR="006A169B">
        <w:t>arried.</w:t>
      </w:r>
    </w:p>
    <w:p w14:paraId="07E1DB76" w14:textId="77777777" w:rsidR="008963A8" w:rsidRDefault="008963A8" w:rsidP="005E2BC9">
      <w:pPr>
        <w:jc w:val="both"/>
      </w:pPr>
    </w:p>
    <w:p w14:paraId="7EACE43A" w14:textId="77777777" w:rsidR="008963A8" w:rsidRPr="008963A8" w:rsidRDefault="008963A8" w:rsidP="005E2BC9">
      <w:pPr>
        <w:jc w:val="both"/>
        <w:rPr>
          <w:b/>
          <w:u w:val="single"/>
        </w:rPr>
      </w:pPr>
      <w:r w:rsidRPr="008963A8">
        <w:rPr>
          <w:b/>
          <w:u w:val="single"/>
        </w:rPr>
        <w:t>BILLS</w:t>
      </w:r>
    </w:p>
    <w:p w14:paraId="1DB0B6A3" w14:textId="26765049" w:rsidR="000428CC" w:rsidRDefault="008963A8" w:rsidP="000428CC">
      <w:pPr>
        <w:jc w:val="both"/>
      </w:pPr>
      <w:r w:rsidRPr="008963A8">
        <w:rPr>
          <w:b/>
        </w:rPr>
        <w:t>MOTION</w:t>
      </w:r>
      <w:r w:rsidR="00541BD9">
        <w:t xml:space="preserve"> b</w:t>
      </w:r>
      <w:r w:rsidR="0087641B">
        <w:t xml:space="preserve">y </w:t>
      </w:r>
      <w:r w:rsidR="00715216">
        <w:t>Page</w:t>
      </w:r>
      <w:r w:rsidR="0087641B">
        <w:t xml:space="preserve">, seconded by </w:t>
      </w:r>
      <w:r w:rsidR="00715216">
        <w:t xml:space="preserve">Northrup </w:t>
      </w:r>
      <w:r>
        <w:t>to pay all bil</w:t>
      </w:r>
      <w:r w:rsidR="00E73486">
        <w:t>ls a</w:t>
      </w:r>
      <w:r w:rsidR="0087641B">
        <w:t>s presented.  Vouchers #</w:t>
      </w:r>
      <w:r w:rsidR="00715216">
        <w:t>2022539</w:t>
      </w:r>
      <w:r w:rsidR="0087641B">
        <w:t xml:space="preserve"> through #202</w:t>
      </w:r>
      <w:r w:rsidR="00715216">
        <w:t>2590</w:t>
      </w:r>
      <w:r w:rsidR="00E73486">
        <w:t xml:space="preserve">. </w:t>
      </w:r>
      <w:r>
        <w:t>General $</w:t>
      </w:r>
      <w:r w:rsidR="000428CC">
        <w:t>16</w:t>
      </w:r>
      <w:r w:rsidR="00BF269F">
        <w:t>,</w:t>
      </w:r>
      <w:r w:rsidR="000428CC">
        <w:t>854.20</w:t>
      </w:r>
      <w:r>
        <w:t xml:space="preserve"> General Outside $</w:t>
      </w:r>
      <w:r w:rsidR="000428CC">
        <w:t>434.09</w:t>
      </w:r>
      <w:r>
        <w:t>, Highway $</w:t>
      </w:r>
      <w:r w:rsidR="000428CC">
        <w:t>8,397.49</w:t>
      </w:r>
      <w:r w:rsidR="00E905B1">
        <w:t xml:space="preserve"> </w:t>
      </w:r>
      <w:r>
        <w:t>Highway Outside $</w:t>
      </w:r>
      <w:r w:rsidR="000428CC">
        <w:t>45</w:t>
      </w:r>
      <w:r w:rsidR="00E905B1">
        <w:t>,</w:t>
      </w:r>
      <w:r w:rsidR="000428CC">
        <w:t>503.99</w:t>
      </w:r>
      <w:r w:rsidR="00A4077F">
        <w:t xml:space="preserve"> </w:t>
      </w:r>
      <w:r w:rsidR="000428CC">
        <w:t xml:space="preserve">Sewer District $1,764.67 Water District One $582.06, Water District Two $945.24, Water District Three $842.81. </w:t>
      </w:r>
    </w:p>
    <w:p w14:paraId="73BA6211" w14:textId="77777777" w:rsidR="000428CC" w:rsidRDefault="000428CC" w:rsidP="005E2BC9">
      <w:pPr>
        <w:jc w:val="both"/>
      </w:pPr>
      <w:r>
        <w:t xml:space="preserve">Vouchers #2022071 through #2022076 </w:t>
      </w:r>
      <w:r w:rsidR="00A4077F">
        <w:t>Greene Intermunicipal Park Commission $</w:t>
      </w:r>
      <w:r>
        <w:t>646.51.</w:t>
      </w:r>
    </w:p>
    <w:p w14:paraId="49BC8546" w14:textId="093DFF5A" w:rsidR="008963A8" w:rsidRDefault="000428CC" w:rsidP="005E2BC9">
      <w:pPr>
        <w:jc w:val="both"/>
      </w:pPr>
      <w:r>
        <w:t>Vouchers #2022021 through #2022023 Joint Recreation Commission $316.93. Ayes all. Carried.</w:t>
      </w:r>
    </w:p>
    <w:p w14:paraId="6051A02D" w14:textId="77777777" w:rsidR="00B666AC" w:rsidRDefault="00B666AC" w:rsidP="005E2BC9">
      <w:pPr>
        <w:jc w:val="both"/>
      </w:pPr>
    </w:p>
    <w:p w14:paraId="367ABEB5" w14:textId="77777777" w:rsidR="00B666AC" w:rsidRDefault="00AC3334" w:rsidP="005E2BC9">
      <w:pPr>
        <w:jc w:val="both"/>
        <w:rPr>
          <w:b/>
          <w:u w:val="single"/>
        </w:rPr>
      </w:pPr>
      <w:r w:rsidRPr="00AC3334">
        <w:rPr>
          <w:b/>
          <w:u w:val="single"/>
        </w:rPr>
        <w:t>REPORTS</w:t>
      </w:r>
    </w:p>
    <w:p w14:paraId="436062F2" w14:textId="2F9A100F" w:rsidR="00534552" w:rsidRDefault="008B4C6C" w:rsidP="00534552">
      <w:pPr>
        <w:jc w:val="both"/>
      </w:pPr>
      <w:r>
        <w:rPr>
          <w:b/>
        </w:rPr>
        <w:t>MOTION</w:t>
      </w:r>
      <w:r>
        <w:t xml:space="preserve"> by Flanagan, seconded by Page to receive and file all Reports as submitted by the Assessor, Highway Superintendent, Town Clerk, Historian, Dog Control Officer. </w:t>
      </w:r>
      <w:r w:rsidR="00207883">
        <w:t xml:space="preserve"> </w:t>
      </w:r>
      <w:r>
        <w:t xml:space="preserve">Planning Board </w:t>
      </w:r>
      <w:r w:rsidR="00382EE0">
        <w:t>M</w:t>
      </w:r>
      <w:r>
        <w:t xml:space="preserve">inutes </w:t>
      </w:r>
      <w:r w:rsidR="00382EE0">
        <w:t xml:space="preserve">dated October 24, 2022, Ball Flats Committee Minutes dated November 15,2022, JRC Committee Minutes dated November 7, 2022 </w:t>
      </w:r>
      <w:r w:rsidR="00207883">
        <w:t>Code Enforcer</w:t>
      </w:r>
      <w:r w:rsidR="00CC5EA1">
        <w:t>,</w:t>
      </w:r>
      <w:r w:rsidR="00207883">
        <w:t xml:space="preserve"> no report received.  </w:t>
      </w:r>
      <w:r w:rsidR="00534552">
        <w:t>Ayes all. Carried.</w:t>
      </w:r>
    </w:p>
    <w:p w14:paraId="206DD016" w14:textId="187D88E0" w:rsidR="00EF6AD4" w:rsidRDefault="00EF6AD4" w:rsidP="005E2BC9">
      <w:pPr>
        <w:jc w:val="both"/>
      </w:pPr>
    </w:p>
    <w:p w14:paraId="2FD495C3" w14:textId="77777777" w:rsidR="00EF6AD4" w:rsidRDefault="00EF6AD4" w:rsidP="005E2BC9">
      <w:pPr>
        <w:jc w:val="both"/>
      </w:pPr>
      <w:r w:rsidRPr="00EF6AD4">
        <w:rPr>
          <w:b/>
          <w:u w:val="single"/>
        </w:rPr>
        <w:t>COMMITTEE REPORTS</w:t>
      </w:r>
    </w:p>
    <w:p w14:paraId="634788E8" w14:textId="1A1BAEF5" w:rsidR="00D80D0D" w:rsidRDefault="00D80D0D" w:rsidP="005C4130">
      <w:pPr>
        <w:jc w:val="both"/>
      </w:pPr>
      <w:r>
        <w:t xml:space="preserve">Planning Board </w:t>
      </w:r>
      <w:r w:rsidR="006275BF">
        <w:t>Chairperson</w:t>
      </w:r>
      <w:r>
        <w:t xml:space="preserve"> Michelle Day </w:t>
      </w:r>
      <w:r w:rsidR="006275BF">
        <w:t>noted the Planning Board has received a few new applications including a sign application from Park Outdoors.</w:t>
      </w:r>
      <w:r w:rsidR="0050275D">
        <w:t xml:space="preserve"> Required Planning Board training is complete.</w:t>
      </w:r>
      <w:r w:rsidR="006275BF">
        <w:t xml:space="preserve"> Michelle extended a </w:t>
      </w:r>
      <w:r w:rsidR="000628F6">
        <w:t>“w</w:t>
      </w:r>
      <w:r w:rsidR="006275BF">
        <w:t>elcome</w:t>
      </w:r>
      <w:r w:rsidR="000628F6">
        <w:t>”</w:t>
      </w:r>
      <w:r w:rsidR="006275BF">
        <w:t xml:space="preserve"> </w:t>
      </w:r>
      <w:r w:rsidR="00905F6C">
        <w:t>to the</w:t>
      </w:r>
      <w:r w:rsidR="000628F6">
        <w:t xml:space="preserve"> new Planning Board Member Lisa Marie Delaney</w:t>
      </w:r>
      <w:r w:rsidR="0050275D">
        <w:t xml:space="preserve">. </w:t>
      </w:r>
      <w:r w:rsidR="00905F6C">
        <w:t xml:space="preserve"> and reminded the Town Board of the Solar Law work session on Monday November 28, 2022 @ 5:00 p.m. </w:t>
      </w:r>
      <w:r w:rsidR="005C4130">
        <w:t>prior</w:t>
      </w:r>
      <w:r w:rsidR="00905F6C">
        <w:t xml:space="preserve"> to the Planning Board regular meeting. </w:t>
      </w:r>
    </w:p>
    <w:p w14:paraId="55AAE9E6" w14:textId="77777777" w:rsidR="0050275D" w:rsidRDefault="0050275D" w:rsidP="005C4130">
      <w:pPr>
        <w:jc w:val="both"/>
      </w:pPr>
    </w:p>
    <w:p w14:paraId="6018D234" w14:textId="18DC0BD3" w:rsidR="005C4130" w:rsidRDefault="005C4130" w:rsidP="005C4130">
      <w:pPr>
        <w:jc w:val="both"/>
      </w:pPr>
      <w:r>
        <w:t>Town Historian Bryan Bernardi made the Town Board aware that a Town Resident came in to inquire about Cemetery cleanup</w:t>
      </w:r>
      <w:r w:rsidR="0050275D">
        <w:t>. Councilman Northrup suggested that he and Bryan schedule a meeting to discuss the issue.</w:t>
      </w:r>
      <w:r>
        <w:t xml:space="preserve">  </w:t>
      </w:r>
    </w:p>
    <w:p w14:paraId="4CBE6D60" w14:textId="4076DFE8" w:rsidR="0050275D" w:rsidRDefault="0050275D" w:rsidP="005C4130">
      <w:pPr>
        <w:jc w:val="both"/>
      </w:pPr>
    </w:p>
    <w:p w14:paraId="2B788D91" w14:textId="5CEA41BB" w:rsidR="0050275D" w:rsidRDefault="00270007" w:rsidP="005C4130">
      <w:pPr>
        <w:jc w:val="both"/>
      </w:pPr>
      <w:r>
        <w:t xml:space="preserve">Supervisor Henninge and Councilman Northrup met with several area Fire Department representatives and Fire Coordinator Matthew Beckwith to address the low membership concerns. </w:t>
      </w:r>
      <w:r w:rsidR="00377CB7">
        <w:t xml:space="preserve">The committee </w:t>
      </w:r>
      <w:r w:rsidR="00522C6E">
        <w:t>which include</w:t>
      </w:r>
      <w:r w:rsidR="003515B6">
        <w:t>d</w:t>
      </w:r>
      <w:r w:rsidR="00522C6E">
        <w:t xml:space="preserve"> representatives from area Fire Department</w:t>
      </w:r>
      <w:r w:rsidR="002E6598">
        <w:t xml:space="preserve">s </w:t>
      </w:r>
      <w:r w:rsidR="00522C6E">
        <w:t xml:space="preserve">Smithville, </w:t>
      </w:r>
      <w:proofErr w:type="spellStart"/>
      <w:r w:rsidR="00522C6E">
        <w:t>Brisben</w:t>
      </w:r>
      <w:proofErr w:type="spellEnd"/>
      <w:r w:rsidR="00522C6E">
        <w:t xml:space="preserve">, Oxford, Port Crane and Greene </w:t>
      </w:r>
      <w:r w:rsidR="00377CB7">
        <w:t xml:space="preserve">will continue to </w:t>
      </w:r>
      <w:r w:rsidR="002E6598">
        <w:t xml:space="preserve">discuss how to retain memberships and recruit new members.  </w:t>
      </w:r>
    </w:p>
    <w:p w14:paraId="7D7131C7" w14:textId="7A8F90BB" w:rsidR="002E6598" w:rsidRDefault="002E6598" w:rsidP="005C4130">
      <w:pPr>
        <w:jc w:val="both"/>
      </w:pPr>
    </w:p>
    <w:p w14:paraId="70B0566F" w14:textId="495602D7" w:rsidR="002E6598" w:rsidRDefault="002E6598" w:rsidP="005C4130">
      <w:pPr>
        <w:jc w:val="both"/>
      </w:pPr>
      <w:r>
        <w:t xml:space="preserve">Highway Superintendent Drew updated the Town Board on the status of the new Highway truck. Drew noted the truck should be ready for delivery the week of November 21,2022. </w:t>
      </w:r>
    </w:p>
    <w:p w14:paraId="2129BA21" w14:textId="4CAD59E3" w:rsidR="002E6598" w:rsidRDefault="002E6598" w:rsidP="005C4130">
      <w:pPr>
        <w:jc w:val="both"/>
      </w:pPr>
      <w:r>
        <w:t xml:space="preserve">Councilman Page asked Superintendent Drew if in the spring additional gravel could </w:t>
      </w:r>
      <w:r w:rsidR="003515B6">
        <w:t xml:space="preserve">brought in for the wet patches along side the walking trail. Drew remarked there may be some concerns with the floodplain and permits may be required. This will be revisited in the spring. </w:t>
      </w:r>
    </w:p>
    <w:p w14:paraId="30567CA8" w14:textId="77777777" w:rsidR="002E6598" w:rsidRDefault="002E6598" w:rsidP="005C4130">
      <w:pPr>
        <w:jc w:val="both"/>
      </w:pPr>
    </w:p>
    <w:p w14:paraId="4A5C19FA" w14:textId="77777777" w:rsidR="00D80D0D" w:rsidRDefault="00D80D0D" w:rsidP="00D80D0D">
      <w:pPr>
        <w:jc w:val="both"/>
      </w:pPr>
    </w:p>
    <w:p w14:paraId="04451BA2" w14:textId="77777777" w:rsidR="003515B6" w:rsidRDefault="003515B6" w:rsidP="00D80D0D">
      <w:pPr>
        <w:jc w:val="both"/>
        <w:rPr>
          <w:b/>
        </w:rPr>
      </w:pPr>
    </w:p>
    <w:p w14:paraId="4C8EEB58" w14:textId="77777777" w:rsidR="0085692C" w:rsidRDefault="0085692C" w:rsidP="003515B6">
      <w:pPr>
        <w:jc w:val="both"/>
        <w:rPr>
          <w:b/>
        </w:rPr>
      </w:pPr>
    </w:p>
    <w:p w14:paraId="3D5C841E" w14:textId="4ECA93A4" w:rsidR="003515B6" w:rsidRDefault="003515B6" w:rsidP="003515B6">
      <w:pPr>
        <w:jc w:val="both"/>
        <w:rPr>
          <w:b/>
        </w:rPr>
      </w:pPr>
      <w:r>
        <w:rPr>
          <w:b/>
        </w:rPr>
        <w:t>Page 33</w:t>
      </w:r>
    </w:p>
    <w:p w14:paraId="2145562E" w14:textId="77777777" w:rsidR="003515B6" w:rsidRDefault="003515B6" w:rsidP="003515B6">
      <w:pPr>
        <w:jc w:val="both"/>
        <w:rPr>
          <w:b/>
        </w:rPr>
      </w:pPr>
      <w:r>
        <w:rPr>
          <w:b/>
        </w:rPr>
        <w:t>RTBM 11-16-22</w:t>
      </w:r>
    </w:p>
    <w:p w14:paraId="32BD19C4" w14:textId="77777777" w:rsidR="003515B6" w:rsidRDefault="003515B6" w:rsidP="00D80D0D">
      <w:pPr>
        <w:jc w:val="both"/>
        <w:rPr>
          <w:b/>
        </w:rPr>
      </w:pPr>
    </w:p>
    <w:p w14:paraId="65E7DA86" w14:textId="77777777" w:rsidR="00CC7AFD" w:rsidRDefault="00CC7AFD" w:rsidP="00CC7AFD">
      <w:pPr>
        <w:jc w:val="both"/>
        <w:rPr>
          <w:bCs/>
        </w:rPr>
      </w:pPr>
    </w:p>
    <w:p w14:paraId="59754F48" w14:textId="3D9A5CD3" w:rsidR="00CC7AFD" w:rsidRPr="00D11D14" w:rsidRDefault="00CC7AFD" w:rsidP="00CC7AFD">
      <w:pPr>
        <w:jc w:val="both"/>
        <w:rPr>
          <w:bCs/>
        </w:rPr>
      </w:pPr>
      <w:r w:rsidRPr="00D11D14">
        <w:rPr>
          <w:bCs/>
        </w:rPr>
        <w:t>Councilman</w:t>
      </w:r>
      <w:r>
        <w:rPr>
          <w:bCs/>
        </w:rPr>
        <w:t xml:space="preserve"> Page reported the JRC Youth Basketball program has approximately 115 players. </w:t>
      </w:r>
    </w:p>
    <w:p w14:paraId="046F7605" w14:textId="77777777" w:rsidR="00CC7AFD" w:rsidRPr="00D11D14" w:rsidRDefault="00CC7AFD" w:rsidP="00CC7AFD">
      <w:pPr>
        <w:jc w:val="both"/>
        <w:rPr>
          <w:bCs/>
        </w:rPr>
      </w:pPr>
      <w:r>
        <w:rPr>
          <w:bCs/>
        </w:rPr>
        <w:t xml:space="preserve">There’s been an issue with gym time but the school district and the JRC director are working together on that. </w:t>
      </w:r>
    </w:p>
    <w:p w14:paraId="22B7D4E0" w14:textId="77777777" w:rsidR="003515B6" w:rsidRDefault="003515B6" w:rsidP="00D80D0D">
      <w:pPr>
        <w:jc w:val="both"/>
        <w:rPr>
          <w:b/>
        </w:rPr>
      </w:pPr>
    </w:p>
    <w:p w14:paraId="5D068AD8" w14:textId="1458C762" w:rsidR="00D11D14" w:rsidRDefault="00D80D0D" w:rsidP="00D11D14">
      <w:pPr>
        <w:jc w:val="both"/>
      </w:pPr>
      <w:r w:rsidRPr="004325BE">
        <w:rPr>
          <w:b/>
        </w:rPr>
        <w:t>MOTION</w:t>
      </w:r>
      <w:r>
        <w:rPr>
          <w:b/>
        </w:rPr>
        <w:t xml:space="preserve"> </w:t>
      </w:r>
      <w:r>
        <w:t xml:space="preserve">by </w:t>
      </w:r>
      <w:r w:rsidR="00D11D14">
        <w:t>Northrup</w:t>
      </w:r>
      <w:r>
        <w:t>, seconded by Page</w:t>
      </w:r>
      <w:r w:rsidR="00D11D14" w:rsidRPr="00D11D14">
        <w:t xml:space="preserve"> </w:t>
      </w:r>
      <w:r w:rsidR="00D11D14">
        <w:t xml:space="preserve">to receive and file all Committee reports. </w:t>
      </w:r>
    </w:p>
    <w:p w14:paraId="5F095AC1" w14:textId="77777777" w:rsidR="00D11D14" w:rsidRDefault="00D11D14" w:rsidP="00D11D14">
      <w:pPr>
        <w:jc w:val="both"/>
      </w:pPr>
      <w:r>
        <w:t>Ayes all. Carried.</w:t>
      </w:r>
    </w:p>
    <w:p w14:paraId="00EBF58F" w14:textId="77777777" w:rsidR="00294E79" w:rsidRPr="00D279AB" w:rsidRDefault="00D80D0D" w:rsidP="005E2BC9">
      <w:pPr>
        <w:jc w:val="both"/>
      </w:pPr>
      <w:r>
        <w:t xml:space="preserve"> </w:t>
      </w:r>
    </w:p>
    <w:p w14:paraId="7738299D" w14:textId="77777777" w:rsidR="00EF6AD4" w:rsidRPr="00EF6AD4" w:rsidRDefault="00EF6AD4" w:rsidP="005E2BC9">
      <w:pPr>
        <w:jc w:val="both"/>
        <w:rPr>
          <w:b/>
          <w:u w:val="single"/>
        </w:rPr>
      </w:pPr>
      <w:r w:rsidRPr="00EF6AD4">
        <w:rPr>
          <w:b/>
          <w:u w:val="single"/>
        </w:rPr>
        <w:t>MONIES RECEIVED</w:t>
      </w:r>
    </w:p>
    <w:p w14:paraId="40A174DB" w14:textId="64CFCF68" w:rsidR="00A4077F" w:rsidRDefault="004260FA" w:rsidP="005E2BC9">
      <w:pPr>
        <w:jc w:val="both"/>
      </w:pPr>
      <w:r>
        <w:t>Code Department</w:t>
      </w:r>
      <w:r>
        <w:tab/>
      </w:r>
      <w:r>
        <w:tab/>
        <w:t xml:space="preserve">   </w:t>
      </w:r>
      <w:proofErr w:type="gramStart"/>
      <w:r w:rsidR="002F14C1">
        <w:tab/>
        <w:t xml:space="preserve">  </w:t>
      </w:r>
      <w:r w:rsidR="002F14C1">
        <w:tab/>
      </w:r>
      <w:proofErr w:type="gramEnd"/>
      <w:r w:rsidR="002F14C1">
        <w:t xml:space="preserve">   </w:t>
      </w:r>
      <w:r>
        <w:t>$</w:t>
      </w:r>
      <w:r w:rsidR="00D11D14">
        <w:t>182.50</w:t>
      </w:r>
    </w:p>
    <w:p w14:paraId="0D0CCE80" w14:textId="147A9BE1" w:rsidR="004260FA" w:rsidRDefault="004260FA" w:rsidP="005E2BC9">
      <w:pPr>
        <w:jc w:val="both"/>
      </w:pPr>
      <w:r>
        <w:t>Judges Martin and Brown</w:t>
      </w:r>
      <w:r>
        <w:tab/>
      </w:r>
      <w:r w:rsidR="002F14C1">
        <w:t xml:space="preserve"> </w:t>
      </w:r>
      <w:proofErr w:type="gramStart"/>
      <w:r w:rsidR="002F14C1">
        <w:tab/>
        <w:t xml:space="preserve">  </w:t>
      </w:r>
      <w:r w:rsidR="002F14C1">
        <w:tab/>
      </w:r>
      <w:proofErr w:type="gramEnd"/>
      <w:r w:rsidR="002F14C1">
        <w:t xml:space="preserve">   $</w:t>
      </w:r>
      <w:r w:rsidR="00D11D14">
        <w:t>2,581.00</w:t>
      </w:r>
    </w:p>
    <w:p w14:paraId="3F5ACF47" w14:textId="058E33B2" w:rsidR="004260FA" w:rsidRDefault="004260FA" w:rsidP="005E2BC9">
      <w:pPr>
        <w:jc w:val="both"/>
      </w:pPr>
      <w:r>
        <w:t>Town Clerk</w:t>
      </w:r>
      <w:r>
        <w:tab/>
      </w:r>
      <w:r>
        <w:tab/>
      </w:r>
      <w:proofErr w:type="gramStart"/>
      <w:r>
        <w:tab/>
      </w:r>
      <w:r w:rsidR="002F14C1">
        <w:t xml:space="preserve">  </w:t>
      </w:r>
      <w:r w:rsidR="002F14C1">
        <w:tab/>
      </w:r>
      <w:proofErr w:type="gramEnd"/>
      <w:r w:rsidR="002F14C1">
        <w:t xml:space="preserve">  </w:t>
      </w:r>
      <w:r w:rsidR="002F14C1">
        <w:tab/>
        <w:t xml:space="preserve">   </w:t>
      </w:r>
      <w:r>
        <w:t>$</w:t>
      </w:r>
      <w:r w:rsidR="00D11D14">
        <w:t>7,117.86</w:t>
      </w:r>
    </w:p>
    <w:p w14:paraId="19CEBB46" w14:textId="79B69248" w:rsidR="004260FA" w:rsidRDefault="00E83423" w:rsidP="005E2BC9">
      <w:pPr>
        <w:jc w:val="both"/>
      </w:pPr>
      <w:r>
        <w:t xml:space="preserve">Chenango </w:t>
      </w:r>
      <w:proofErr w:type="spellStart"/>
      <w:r>
        <w:t>Cty</w:t>
      </w:r>
      <w:proofErr w:type="spellEnd"/>
      <w:r>
        <w:t xml:space="preserve"> Sales Tax – 3</w:t>
      </w:r>
      <w:r w:rsidRPr="00E83423">
        <w:rPr>
          <w:vertAlign w:val="superscript"/>
        </w:rPr>
        <w:t>rd</w:t>
      </w:r>
      <w:r>
        <w:t xml:space="preserve"> </w:t>
      </w:r>
      <w:proofErr w:type="spellStart"/>
      <w:r>
        <w:t>Qtr</w:t>
      </w:r>
      <w:proofErr w:type="spellEnd"/>
      <w:r>
        <w:t xml:space="preserve"> 2022</w:t>
      </w:r>
      <w:r w:rsidR="00B605F9">
        <w:tab/>
        <w:t xml:space="preserve">  </w:t>
      </w:r>
      <w:r w:rsidR="002F14C1">
        <w:t xml:space="preserve"> </w:t>
      </w:r>
      <w:r w:rsidR="004260FA">
        <w:t>$</w:t>
      </w:r>
      <w:r w:rsidR="00D11D14">
        <w:t>224,199.65</w:t>
      </w:r>
    </w:p>
    <w:p w14:paraId="2AF33629" w14:textId="77777777" w:rsidR="00113FBD" w:rsidRDefault="00113FBD" w:rsidP="005E2BC9">
      <w:pPr>
        <w:jc w:val="both"/>
      </w:pPr>
    </w:p>
    <w:p w14:paraId="4F71928B" w14:textId="73CB2D54" w:rsidR="00113FBD" w:rsidRDefault="00113FBD" w:rsidP="005E2BC9">
      <w:pPr>
        <w:jc w:val="both"/>
      </w:pPr>
      <w:r w:rsidRPr="00113FBD">
        <w:rPr>
          <w:b/>
        </w:rPr>
        <w:t>MOTION</w:t>
      </w:r>
      <w:r w:rsidR="00830D3F">
        <w:t xml:space="preserve"> by </w:t>
      </w:r>
      <w:r w:rsidR="00E83423">
        <w:t>Flanagan</w:t>
      </w:r>
      <w:r w:rsidR="002F14C1">
        <w:t xml:space="preserve">, seconded by </w:t>
      </w:r>
      <w:r w:rsidR="00E83423">
        <w:t>Northrup</w:t>
      </w:r>
      <w:r w:rsidR="00B605F9">
        <w:t xml:space="preserve"> t</w:t>
      </w:r>
      <w:r>
        <w:t>o accept</w:t>
      </w:r>
      <w:r w:rsidR="002F14C1">
        <w:t xml:space="preserve"> all Monies received.  Ayes</w:t>
      </w:r>
      <w:r>
        <w:t xml:space="preserve"> </w:t>
      </w:r>
      <w:r w:rsidR="00300903">
        <w:t>all.</w:t>
      </w:r>
      <w:r w:rsidR="00176363">
        <w:t xml:space="preserve"> </w:t>
      </w:r>
      <w:r>
        <w:t>Carried.</w:t>
      </w:r>
    </w:p>
    <w:p w14:paraId="530FBB8E" w14:textId="77777777" w:rsidR="004260FA" w:rsidRDefault="004260FA" w:rsidP="005E2BC9">
      <w:pPr>
        <w:jc w:val="both"/>
      </w:pPr>
    </w:p>
    <w:p w14:paraId="1D9B275B" w14:textId="77777777" w:rsidR="00113FBD" w:rsidRDefault="00AA6082" w:rsidP="005E2BC9">
      <w:pPr>
        <w:jc w:val="both"/>
        <w:rPr>
          <w:b/>
          <w:u w:val="single"/>
        </w:rPr>
      </w:pPr>
      <w:r w:rsidRPr="00AA6082">
        <w:rPr>
          <w:b/>
          <w:u w:val="single"/>
        </w:rPr>
        <w:t>COMMUNICATIONS</w:t>
      </w:r>
    </w:p>
    <w:p w14:paraId="735F6F7C" w14:textId="7438B912" w:rsidR="00E83423" w:rsidRDefault="00802C32" w:rsidP="005E2BC9">
      <w:pPr>
        <w:jc w:val="both"/>
      </w:pPr>
      <w:r>
        <w:t xml:space="preserve">Supervisor Henninge </w:t>
      </w:r>
      <w:r w:rsidR="00E83423">
        <w:t xml:space="preserve">met with Dave Craine, NBT Insurance to review the Town’s insurance needs, the current policy and renewal for 2023.  JRC liability is included. </w:t>
      </w:r>
      <w:r w:rsidR="00A06479">
        <w:t xml:space="preserve">CYBER Insurance is now a separate package.  </w:t>
      </w:r>
    </w:p>
    <w:p w14:paraId="2F05C4CE" w14:textId="77777777" w:rsidR="005E3A57" w:rsidRDefault="005E3A57" w:rsidP="005E2BC9">
      <w:pPr>
        <w:jc w:val="both"/>
      </w:pPr>
    </w:p>
    <w:p w14:paraId="017A91D5" w14:textId="1131653E" w:rsidR="00E83423" w:rsidRDefault="00E83423" w:rsidP="005E2BC9">
      <w:pPr>
        <w:jc w:val="both"/>
      </w:pPr>
      <w:r>
        <w:t xml:space="preserve">Supervisor Henninge </w:t>
      </w:r>
      <w:r w:rsidR="0031749A">
        <w:t>with Town Board approval sent a letter of Commitment to Commerce Chenango</w:t>
      </w:r>
      <w:r w:rsidR="002B28CC">
        <w:t xml:space="preserve"> </w:t>
      </w:r>
      <w:r w:rsidR="0031749A">
        <w:t>for 2 properties in the Town, Baron’s Inn and T&amp;K Harrington Complex.</w:t>
      </w:r>
    </w:p>
    <w:p w14:paraId="65944D24" w14:textId="05603F6A" w:rsidR="0031749A" w:rsidRDefault="0031749A" w:rsidP="005E2BC9">
      <w:pPr>
        <w:jc w:val="both"/>
      </w:pPr>
    </w:p>
    <w:p w14:paraId="49C3CBF4" w14:textId="77777777" w:rsidR="00203DDB" w:rsidRDefault="0031749A" w:rsidP="005E2BC9">
      <w:pPr>
        <w:jc w:val="both"/>
      </w:pPr>
      <w:r>
        <w:t>Assessor Haddad is expecting the results of the SCAR Hearing sometime in November.</w:t>
      </w:r>
    </w:p>
    <w:p w14:paraId="586D771C" w14:textId="6A3336A2" w:rsidR="0031749A" w:rsidRDefault="0031749A" w:rsidP="005E2BC9">
      <w:pPr>
        <w:jc w:val="both"/>
      </w:pPr>
      <w:r>
        <w:t xml:space="preserve">The hearing was in regard to </w:t>
      </w:r>
      <w:r w:rsidR="00203DDB">
        <w:t xml:space="preserve">the assessment of a Town Resident. </w:t>
      </w:r>
    </w:p>
    <w:p w14:paraId="120C8A09" w14:textId="77777777" w:rsidR="00203DDB" w:rsidRDefault="00203DDB" w:rsidP="005E2BC9">
      <w:pPr>
        <w:jc w:val="both"/>
      </w:pPr>
    </w:p>
    <w:p w14:paraId="133BD173" w14:textId="19A3108E" w:rsidR="00927EA7" w:rsidRDefault="002B28CC" w:rsidP="005E2BC9">
      <w:pPr>
        <w:jc w:val="both"/>
      </w:pPr>
      <w:r>
        <w:t xml:space="preserve">Williamson Law Book will update the Planning Board Laptop for </w:t>
      </w:r>
      <w:proofErr w:type="spellStart"/>
      <w:r>
        <w:t>LouAnn</w:t>
      </w:r>
      <w:proofErr w:type="spellEnd"/>
      <w:r>
        <w:t xml:space="preserve"> Day, </w:t>
      </w:r>
      <w:r w:rsidR="005E3A57">
        <w:t xml:space="preserve">the </w:t>
      </w:r>
      <w:r>
        <w:t>Clerk to the Supervisor and Planning Bo</w:t>
      </w:r>
      <w:r w:rsidR="005E3A57">
        <w:t xml:space="preserve">ard clerk. </w:t>
      </w:r>
      <w:r>
        <w:t xml:space="preserve"> </w:t>
      </w:r>
      <w:r w:rsidR="005E3A57">
        <w:t xml:space="preserve"> </w:t>
      </w:r>
      <w:r w:rsidR="00763F8C">
        <w:t xml:space="preserve"> </w:t>
      </w:r>
    </w:p>
    <w:p w14:paraId="1FBECDE9" w14:textId="75EE3191" w:rsidR="00927EA7" w:rsidRDefault="00927EA7" w:rsidP="005E2BC9">
      <w:pPr>
        <w:jc w:val="both"/>
      </w:pPr>
    </w:p>
    <w:p w14:paraId="4DF08448" w14:textId="694118D5" w:rsidR="00927EA7" w:rsidRDefault="00927EA7" w:rsidP="005E2BC9">
      <w:pPr>
        <w:jc w:val="both"/>
      </w:pPr>
      <w:r>
        <w:t>Town Clerk Mary Wrench noted Stanley Door would be installing the</w:t>
      </w:r>
      <w:r w:rsidR="006A2F7D">
        <w:t xml:space="preserve"> Handicap a</w:t>
      </w:r>
      <w:r w:rsidR="0016263E">
        <w:t>cc</w:t>
      </w:r>
      <w:r w:rsidR="006A2F7D">
        <w:t>ess</w:t>
      </w:r>
      <w:r w:rsidR="0016263E">
        <w:t>i</w:t>
      </w:r>
      <w:r w:rsidR="006A2F7D">
        <w:t xml:space="preserve">ble hardware for the front door on Tues November 22, 2022. </w:t>
      </w:r>
    </w:p>
    <w:p w14:paraId="64418FB2" w14:textId="3928AB25" w:rsidR="00763F8C" w:rsidRDefault="005E3A57" w:rsidP="005E2BC9">
      <w:pPr>
        <w:jc w:val="both"/>
      </w:pPr>
      <w:r>
        <w:t xml:space="preserve"> </w:t>
      </w:r>
      <w:r w:rsidR="00763F8C">
        <w:t xml:space="preserve"> </w:t>
      </w:r>
    </w:p>
    <w:p w14:paraId="074C2F4A" w14:textId="5E88520E" w:rsidR="00C97C52" w:rsidRDefault="00C97C52" w:rsidP="005E2BC9">
      <w:pPr>
        <w:jc w:val="both"/>
      </w:pPr>
      <w:r w:rsidRPr="00C97C52">
        <w:rPr>
          <w:b/>
        </w:rPr>
        <w:t>MOTION</w:t>
      </w:r>
      <w:r w:rsidR="0081400F">
        <w:t xml:space="preserve"> </w:t>
      </w:r>
      <w:r w:rsidR="00F53B1A">
        <w:t>by Flanagan, seconded by Northrup</w:t>
      </w:r>
      <w:r>
        <w:t xml:space="preserve"> to receive and file</w:t>
      </w:r>
      <w:r w:rsidR="00300903">
        <w:t xml:space="preserve"> all Communications. </w:t>
      </w:r>
      <w:r w:rsidR="007E0892">
        <w:t>Ayes</w:t>
      </w:r>
      <w:r>
        <w:t xml:space="preserve"> </w:t>
      </w:r>
      <w:r w:rsidR="00300903">
        <w:t xml:space="preserve">all. </w:t>
      </w:r>
      <w:r>
        <w:t>Carried.</w:t>
      </w:r>
    </w:p>
    <w:p w14:paraId="10BEE228" w14:textId="77777777" w:rsidR="00C97C52" w:rsidRDefault="00C97C52" w:rsidP="005E2BC9">
      <w:pPr>
        <w:jc w:val="both"/>
      </w:pPr>
    </w:p>
    <w:p w14:paraId="05F6DBD2" w14:textId="77777777" w:rsidR="00C97C52" w:rsidRDefault="00C97C52" w:rsidP="005E2BC9">
      <w:pPr>
        <w:jc w:val="both"/>
      </w:pPr>
      <w:r w:rsidRPr="00C97C52">
        <w:rPr>
          <w:b/>
          <w:u w:val="single"/>
        </w:rPr>
        <w:t>BOARD DISCUSSION</w:t>
      </w:r>
    </w:p>
    <w:p w14:paraId="6A5BBF1C" w14:textId="4C1D48F9" w:rsidR="0070007B" w:rsidRDefault="0070007B" w:rsidP="0081400F">
      <w:pPr>
        <w:jc w:val="both"/>
      </w:pPr>
      <w:r w:rsidRPr="00EF62D4">
        <w:rPr>
          <w:b/>
        </w:rPr>
        <w:t>MOTION</w:t>
      </w:r>
      <w:r>
        <w:t xml:space="preserve"> by Northrup, seconded by Page to adopt t</w:t>
      </w:r>
      <w:r w:rsidR="0005556F">
        <w:t xml:space="preserve">he </w:t>
      </w:r>
      <w:r>
        <w:t>202</w:t>
      </w:r>
      <w:r w:rsidR="00EE11FC">
        <w:t>3</w:t>
      </w:r>
      <w:r>
        <w:t xml:space="preserve"> Budget.</w:t>
      </w:r>
      <w:r w:rsidR="00A9287E">
        <w:t xml:space="preserve"> </w:t>
      </w:r>
      <w:r>
        <w:t xml:space="preserve"> </w:t>
      </w:r>
      <w:bookmarkStart w:id="0" w:name="_Hlk120087642"/>
      <w:r>
        <w:t>Ayes all carried.</w:t>
      </w:r>
      <w:bookmarkEnd w:id="0"/>
    </w:p>
    <w:p w14:paraId="5CBF7B5F" w14:textId="77777777" w:rsidR="00EF62D4" w:rsidRDefault="00EF62D4" w:rsidP="0081400F">
      <w:pPr>
        <w:jc w:val="both"/>
      </w:pPr>
    </w:p>
    <w:p w14:paraId="38ECE26C" w14:textId="417BB80C" w:rsidR="0070007B" w:rsidRDefault="0070007B" w:rsidP="0081400F">
      <w:pPr>
        <w:jc w:val="both"/>
      </w:pPr>
      <w:r w:rsidRPr="00EF62D4">
        <w:rPr>
          <w:b/>
        </w:rPr>
        <w:t>MOTION</w:t>
      </w:r>
      <w:r>
        <w:t xml:space="preserve"> by </w:t>
      </w:r>
      <w:r w:rsidR="00A06479">
        <w:t>Northrup, seconded</w:t>
      </w:r>
      <w:r>
        <w:t xml:space="preserve"> by </w:t>
      </w:r>
      <w:r w:rsidR="00A06479">
        <w:t>Page to entertain naming the new bridge at the cross roads of Rt12 &amp; Rt79</w:t>
      </w:r>
      <w:r>
        <w:t xml:space="preserve"> </w:t>
      </w:r>
      <w:r w:rsidR="00A06479">
        <w:t xml:space="preserve">after Herman Anders Jr. </w:t>
      </w:r>
      <w:r w:rsidR="002E551A">
        <w:t xml:space="preserve">a Vietnam War Hero. Further discussion will take place at the December Regular Town Board meeting.  </w:t>
      </w:r>
      <w:r w:rsidR="00A9287E">
        <w:t>Ayes all carried.</w:t>
      </w:r>
    </w:p>
    <w:p w14:paraId="72B72D30" w14:textId="77777777" w:rsidR="0070007B" w:rsidRDefault="0070007B" w:rsidP="0081400F">
      <w:pPr>
        <w:jc w:val="both"/>
      </w:pPr>
    </w:p>
    <w:p w14:paraId="784D701D" w14:textId="425074E8" w:rsidR="00927AE9" w:rsidRDefault="00EF62D4" w:rsidP="0081400F">
      <w:pPr>
        <w:jc w:val="both"/>
      </w:pPr>
      <w:r w:rsidRPr="00A5500D">
        <w:rPr>
          <w:b/>
        </w:rPr>
        <w:t>MOTION</w:t>
      </w:r>
      <w:r>
        <w:t xml:space="preserve"> by McDermott, seconded by </w:t>
      </w:r>
      <w:r w:rsidR="002E551A">
        <w:t>Northrup</w:t>
      </w:r>
      <w:r>
        <w:t xml:space="preserve"> to</w:t>
      </w:r>
      <w:r w:rsidR="00341E97">
        <w:t xml:space="preserve"> </w:t>
      </w:r>
      <w:r w:rsidR="002E551A">
        <w:t>create a Ma</w:t>
      </w:r>
      <w:r w:rsidR="00A9287E">
        <w:t xml:space="preserve">chinery/Equipment line in fund DB.  </w:t>
      </w:r>
      <w:r w:rsidR="00D3644A">
        <w:t>Ayes all carried.</w:t>
      </w:r>
    </w:p>
    <w:p w14:paraId="4DD2F51B" w14:textId="77777777" w:rsidR="00EF62D4" w:rsidRDefault="001751B0" w:rsidP="0081400F">
      <w:pPr>
        <w:jc w:val="both"/>
      </w:pPr>
      <w:r>
        <w:t xml:space="preserve"> </w:t>
      </w:r>
    </w:p>
    <w:p w14:paraId="6D395AB9" w14:textId="5FD35778" w:rsidR="00A9287E" w:rsidRDefault="00A5500D" w:rsidP="0081400F">
      <w:pPr>
        <w:jc w:val="both"/>
      </w:pPr>
      <w:bookmarkStart w:id="1" w:name="_Hlk120087669"/>
      <w:r w:rsidRPr="00A5500D">
        <w:rPr>
          <w:b/>
        </w:rPr>
        <w:t>MOTION</w:t>
      </w:r>
      <w:r>
        <w:t xml:space="preserve"> by Flanagan, seconded by </w:t>
      </w:r>
      <w:r w:rsidR="00A9287E">
        <w:t>Page to sign the SPCA 2023 Agreement.  Ayes all carried.</w:t>
      </w:r>
    </w:p>
    <w:bookmarkEnd w:id="1"/>
    <w:p w14:paraId="3111EE4B" w14:textId="35A6292C" w:rsidR="00A5500D" w:rsidRDefault="00A5500D" w:rsidP="0081400F">
      <w:pPr>
        <w:jc w:val="both"/>
      </w:pPr>
      <w:r>
        <w:t xml:space="preserve"> </w:t>
      </w:r>
      <w:r w:rsidR="00A9287E">
        <w:t xml:space="preserve"> </w:t>
      </w:r>
      <w:r>
        <w:t xml:space="preserve"> </w:t>
      </w:r>
    </w:p>
    <w:p w14:paraId="5711D9FF" w14:textId="68260480" w:rsidR="00207883" w:rsidRDefault="00207883" w:rsidP="00207883">
      <w:pPr>
        <w:jc w:val="both"/>
      </w:pPr>
      <w:r w:rsidRPr="00DD4208">
        <w:rPr>
          <w:b/>
        </w:rPr>
        <w:t>MOTION</w:t>
      </w:r>
      <w:r>
        <w:t xml:space="preserve"> by Flanagan, seconded by McDermott to </w:t>
      </w:r>
      <w:r w:rsidR="00A9287E">
        <w:t xml:space="preserve">deem old office equipment as surplus. </w:t>
      </w:r>
      <w:r w:rsidR="006C1CCE">
        <w:t xml:space="preserve">Ayes all carried. </w:t>
      </w:r>
    </w:p>
    <w:p w14:paraId="15879B5D" w14:textId="77777777" w:rsidR="006C1CCE" w:rsidRDefault="006C1CCE" w:rsidP="00207883">
      <w:pPr>
        <w:jc w:val="both"/>
      </w:pPr>
    </w:p>
    <w:p w14:paraId="064993D2" w14:textId="00E13681" w:rsidR="00E238F0" w:rsidRDefault="00E238F0" w:rsidP="00E238F0">
      <w:pPr>
        <w:jc w:val="both"/>
      </w:pPr>
      <w:r w:rsidRPr="00A5500D">
        <w:rPr>
          <w:b/>
        </w:rPr>
        <w:t>MOTION</w:t>
      </w:r>
      <w:r>
        <w:t xml:space="preserve"> by Flanagan, seconded by Northrup to schedule a Personal Policy work session on December 5, 2022 @1:00 p.m.  Ayes all carried.</w:t>
      </w:r>
    </w:p>
    <w:p w14:paraId="76F01A9D" w14:textId="77777777" w:rsidR="00E238F0" w:rsidRDefault="00E238F0" w:rsidP="006C1CCE">
      <w:pPr>
        <w:jc w:val="both"/>
        <w:rPr>
          <w:b/>
        </w:rPr>
      </w:pPr>
    </w:p>
    <w:p w14:paraId="7181C609" w14:textId="7439DFE9" w:rsidR="00927EA7" w:rsidRDefault="006C1CCE" w:rsidP="006C1CCE">
      <w:pPr>
        <w:jc w:val="both"/>
      </w:pPr>
      <w:r w:rsidRPr="00A5500D">
        <w:rPr>
          <w:b/>
        </w:rPr>
        <w:t>MOTION</w:t>
      </w:r>
      <w:r>
        <w:t xml:space="preserve"> by Flanagan, seconded by</w:t>
      </w:r>
      <w:r w:rsidR="00927EA7">
        <w:t xml:space="preserve"> Northrup to move $200.00 from Planning B.8020.100 </w:t>
      </w:r>
    </w:p>
    <w:p w14:paraId="7A9C28D0" w14:textId="5E28ABEC" w:rsidR="006C1CCE" w:rsidRDefault="00927EA7" w:rsidP="006C1CCE">
      <w:pPr>
        <w:jc w:val="both"/>
      </w:pPr>
      <w:r>
        <w:t xml:space="preserve">to B.8020.400 </w:t>
      </w:r>
      <w:r w:rsidR="006C1CCE">
        <w:t xml:space="preserve">  Ayes all carried.</w:t>
      </w:r>
    </w:p>
    <w:p w14:paraId="17EF72CA" w14:textId="16DD85E9" w:rsidR="00882A7D" w:rsidRDefault="00882A7D" w:rsidP="00A5500D">
      <w:pPr>
        <w:jc w:val="both"/>
      </w:pPr>
    </w:p>
    <w:p w14:paraId="68CA638E" w14:textId="77EABDF6" w:rsidR="00E238F0" w:rsidRDefault="00E238F0" w:rsidP="00A5500D">
      <w:pPr>
        <w:jc w:val="both"/>
      </w:pPr>
    </w:p>
    <w:p w14:paraId="03867C02" w14:textId="59501318" w:rsidR="0085692C" w:rsidRDefault="0085692C" w:rsidP="00A5500D">
      <w:pPr>
        <w:jc w:val="both"/>
      </w:pPr>
    </w:p>
    <w:p w14:paraId="6FF96CA9" w14:textId="77777777" w:rsidR="0085692C" w:rsidRDefault="0085692C" w:rsidP="00A5500D">
      <w:pPr>
        <w:jc w:val="both"/>
        <w:rPr>
          <w:b/>
          <w:bCs/>
        </w:rPr>
      </w:pPr>
    </w:p>
    <w:p w14:paraId="3CB5ACC6" w14:textId="20F4C230" w:rsidR="00927EA7" w:rsidRPr="00927EA7" w:rsidRDefault="00927EA7" w:rsidP="00A5500D">
      <w:pPr>
        <w:jc w:val="both"/>
        <w:rPr>
          <w:b/>
          <w:bCs/>
        </w:rPr>
      </w:pPr>
      <w:r w:rsidRPr="00927EA7">
        <w:rPr>
          <w:b/>
          <w:bCs/>
        </w:rPr>
        <w:t>Page 34</w:t>
      </w:r>
    </w:p>
    <w:p w14:paraId="19B5A89D" w14:textId="77777777" w:rsidR="00927EA7" w:rsidRDefault="00927EA7" w:rsidP="00927EA7">
      <w:pPr>
        <w:jc w:val="both"/>
        <w:rPr>
          <w:b/>
        </w:rPr>
      </w:pPr>
      <w:r>
        <w:rPr>
          <w:b/>
        </w:rPr>
        <w:t>RTBM 11-16-22</w:t>
      </w:r>
    </w:p>
    <w:p w14:paraId="313187D4" w14:textId="77777777" w:rsidR="00927EA7" w:rsidRDefault="00927EA7" w:rsidP="007B58AB">
      <w:pPr>
        <w:jc w:val="both"/>
        <w:rPr>
          <w:b/>
          <w:u w:val="single"/>
        </w:rPr>
      </w:pPr>
    </w:p>
    <w:p w14:paraId="1C6F79D3" w14:textId="77777777" w:rsidR="00E238F0" w:rsidRDefault="00E238F0" w:rsidP="00E238F0">
      <w:pPr>
        <w:jc w:val="both"/>
        <w:rPr>
          <w:b/>
        </w:rPr>
      </w:pPr>
    </w:p>
    <w:p w14:paraId="7B864928" w14:textId="32C6EF90" w:rsidR="00E238F0" w:rsidRDefault="00E238F0" w:rsidP="00E238F0">
      <w:pPr>
        <w:jc w:val="both"/>
      </w:pPr>
      <w:r w:rsidRPr="00A5500D">
        <w:rPr>
          <w:b/>
        </w:rPr>
        <w:t>MOTION</w:t>
      </w:r>
      <w:r>
        <w:t xml:space="preserve"> by Flanagan, seconded by Northrup to move $82.92 from J1.7145.200 to J1.9050.800    Ayes all carried.</w:t>
      </w:r>
    </w:p>
    <w:p w14:paraId="649915E7" w14:textId="77777777" w:rsidR="006A2F7D" w:rsidRDefault="006A2F7D" w:rsidP="006A2F7D">
      <w:pPr>
        <w:jc w:val="both"/>
        <w:rPr>
          <w:b/>
        </w:rPr>
      </w:pPr>
    </w:p>
    <w:p w14:paraId="313B8C53" w14:textId="69C5CEBD" w:rsidR="006A2F7D" w:rsidRDefault="006A2F7D" w:rsidP="006A2F7D">
      <w:pPr>
        <w:jc w:val="both"/>
      </w:pPr>
      <w:r w:rsidRPr="00A5500D">
        <w:rPr>
          <w:b/>
        </w:rPr>
        <w:t>MOTION</w:t>
      </w:r>
      <w:r>
        <w:t xml:space="preserve"> by Flanagan, seconded by Northrup to move $3,000.00 from J1.7145.200 to J1.7145.400    Ayes all carried.</w:t>
      </w:r>
    </w:p>
    <w:p w14:paraId="7FD706E3" w14:textId="77777777" w:rsidR="00927EA7" w:rsidRDefault="00927EA7" w:rsidP="007B58AB">
      <w:pPr>
        <w:jc w:val="both"/>
        <w:rPr>
          <w:b/>
          <w:u w:val="single"/>
        </w:rPr>
      </w:pPr>
    </w:p>
    <w:p w14:paraId="1C6A5C7A" w14:textId="41F26FD5" w:rsidR="00927EA7" w:rsidRDefault="00927EA7" w:rsidP="00927EA7">
      <w:pPr>
        <w:jc w:val="both"/>
      </w:pPr>
      <w:bookmarkStart w:id="2" w:name="_Hlk120091003"/>
      <w:r w:rsidRPr="00A5500D">
        <w:rPr>
          <w:b/>
        </w:rPr>
        <w:t>MOTION</w:t>
      </w:r>
      <w:r>
        <w:t xml:space="preserve"> by Flanagan, seconded by Page to approve the Legal Notice for Snowmobile Roads.       Ayes all carried.</w:t>
      </w:r>
    </w:p>
    <w:bookmarkEnd w:id="2"/>
    <w:p w14:paraId="15DAC0E6" w14:textId="77777777" w:rsidR="00927EA7" w:rsidRDefault="00927EA7" w:rsidP="00927EA7">
      <w:pPr>
        <w:jc w:val="both"/>
        <w:rPr>
          <w:b/>
          <w:u w:val="single"/>
        </w:rPr>
      </w:pPr>
    </w:p>
    <w:p w14:paraId="042702DD" w14:textId="69306C4F" w:rsidR="00927EA7" w:rsidRDefault="00927EA7" w:rsidP="00927EA7">
      <w:pPr>
        <w:jc w:val="both"/>
      </w:pPr>
      <w:r w:rsidRPr="00A5500D">
        <w:rPr>
          <w:b/>
        </w:rPr>
        <w:t>MOTION</w:t>
      </w:r>
      <w:r>
        <w:t xml:space="preserve"> by Flanagan, seconded by Page to approve the Legal Notice for </w:t>
      </w:r>
      <w:r w:rsidR="006A2F7D">
        <w:t>Seasonal</w:t>
      </w:r>
      <w:r>
        <w:t xml:space="preserve"> Roads.       Ayes all carried.</w:t>
      </w:r>
    </w:p>
    <w:p w14:paraId="0D75EF93" w14:textId="77777777" w:rsidR="00927EA7" w:rsidRDefault="00927EA7" w:rsidP="00927EA7">
      <w:pPr>
        <w:jc w:val="both"/>
        <w:rPr>
          <w:b/>
          <w:u w:val="single"/>
        </w:rPr>
      </w:pPr>
    </w:p>
    <w:p w14:paraId="430843B5" w14:textId="77777777" w:rsidR="006A2F7D" w:rsidRDefault="00927EA7" w:rsidP="00927EA7">
      <w:pPr>
        <w:jc w:val="both"/>
      </w:pPr>
      <w:r w:rsidRPr="00A5500D">
        <w:rPr>
          <w:b/>
        </w:rPr>
        <w:t>MOTION</w:t>
      </w:r>
      <w:r>
        <w:t xml:space="preserve"> by Flanagan, seconded by Page to approve the Legal Notice for </w:t>
      </w:r>
      <w:r w:rsidR="006A2F7D">
        <w:t xml:space="preserve">No Parking. </w:t>
      </w:r>
      <w:r>
        <w:t xml:space="preserve"> </w:t>
      </w:r>
    </w:p>
    <w:p w14:paraId="007487AA" w14:textId="52AC9CCD" w:rsidR="00927EA7" w:rsidRDefault="00927EA7" w:rsidP="00927EA7">
      <w:pPr>
        <w:jc w:val="both"/>
      </w:pPr>
      <w:r>
        <w:t>Ayes all carried.</w:t>
      </w:r>
    </w:p>
    <w:p w14:paraId="7949411F" w14:textId="77777777" w:rsidR="00927EA7" w:rsidRDefault="00927EA7" w:rsidP="00927EA7">
      <w:pPr>
        <w:jc w:val="both"/>
        <w:rPr>
          <w:b/>
          <w:u w:val="single"/>
        </w:rPr>
      </w:pPr>
    </w:p>
    <w:p w14:paraId="78508CAB" w14:textId="77777777" w:rsidR="006A2F7D" w:rsidRDefault="00927EA7" w:rsidP="00927EA7">
      <w:pPr>
        <w:jc w:val="both"/>
      </w:pPr>
      <w:r w:rsidRPr="00A5500D">
        <w:rPr>
          <w:b/>
        </w:rPr>
        <w:t>MOTION</w:t>
      </w:r>
      <w:r>
        <w:t xml:space="preserve"> by Flanagan, seconded by Page to approve the Legal Notice for </w:t>
      </w:r>
      <w:r w:rsidR="006A2F7D">
        <w:t xml:space="preserve">Mail Boxes.  </w:t>
      </w:r>
      <w:r>
        <w:t xml:space="preserve">    </w:t>
      </w:r>
    </w:p>
    <w:p w14:paraId="0A542DA3" w14:textId="25A13B52" w:rsidR="00927EA7" w:rsidRDefault="00927EA7" w:rsidP="00927EA7">
      <w:pPr>
        <w:jc w:val="both"/>
      </w:pPr>
      <w:r>
        <w:t>Ayes all carried.</w:t>
      </w:r>
    </w:p>
    <w:p w14:paraId="5A6784EE" w14:textId="77777777" w:rsidR="00927EA7" w:rsidRDefault="00927EA7" w:rsidP="00927EA7">
      <w:pPr>
        <w:jc w:val="both"/>
      </w:pPr>
    </w:p>
    <w:p w14:paraId="36A993A8" w14:textId="77777777" w:rsidR="00927EA7" w:rsidRDefault="00927EA7" w:rsidP="007B58AB">
      <w:pPr>
        <w:jc w:val="both"/>
        <w:rPr>
          <w:b/>
          <w:u w:val="single"/>
        </w:rPr>
      </w:pPr>
    </w:p>
    <w:p w14:paraId="5813640E" w14:textId="38086F7B" w:rsidR="00F41CB4" w:rsidRDefault="001D1C68" w:rsidP="007B58AB">
      <w:pPr>
        <w:jc w:val="both"/>
        <w:rPr>
          <w:b/>
          <w:u w:val="single"/>
        </w:rPr>
      </w:pPr>
      <w:r>
        <w:rPr>
          <w:b/>
          <w:u w:val="single"/>
        </w:rPr>
        <w:t>PRIVILE</w:t>
      </w:r>
      <w:r w:rsidR="00F41CB4" w:rsidRPr="00F41CB4">
        <w:rPr>
          <w:b/>
          <w:u w:val="single"/>
        </w:rPr>
        <w:t>GE OF THE FLOOR</w:t>
      </w:r>
    </w:p>
    <w:p w14:paraId="7AF26185" w14:textId="77777777" w:rsidR="00670943" w:rsidRDefault="007A57F1" w:rsidP="007B58AB">
      <w:pPr>
        <w:jc w:val="both"/>
      </w:pPr>
      <w:r>
        <w:t xml:space="preserve">No one spoke. </w:t>
      </w:r>
    </w:p>
    <w:p w14:paraId="66EEC267" w14:textId="5819CBBE" w:rsidR="00FB6CDB" w:rsidRDefault="00FB6CDB" w:rsidP="00FB6CDB">
      <w:pPr>
        <w:jc w:val="both"/>
      </w:pPr>
    </w:p>
    <w:p w14:paraId="70A4D397" w14:textId="43DF16DB" w:rsidR="00FB6CDB" w:rsidRDefault="00FB6CDB" w:rsidP="00FB6CDB">
      <w:pPr>
        <w:jc w:val="both"/>
      </w:pPr>
      <w:r w:rsidRPr="00FB6CDB">
        <w:rPr>
          <w:b/>
        </w:rPr>
        <w:t>MOTION</w:t>
      </w:r>
      <w:r>
        <w:t xml:space="preserve"> by </w:t>
      </w:r>
      <w:r w:rsidR="006A2F7D">
        <w:t>Flanagan</w:t>
      </w:r>
      <w:r>
        <w:t xml:space="preserve">, seconded by </w:t>
      </w:r>
      <w:r w:rsidR="006A2F7D">
        <w:t>Northrup</w:t>
      </w:r>
      <w:r>
        <w:t xml:space="preserve"> to adjourn meeting at 7:</w:t>
      </w:r>
      <w:r w:rsidR="006A2F7D">
        <w:t>40</w:t>
      </w:r>
      <w:r>
        <w:t xml:space="preserve"> pm. Ayes all. Carried.</w:t>
      </w:r>
    </w:p>
    <w:p w14:paraId="7E563074" w14:textId="77777777" w:rsidR="006A2630" w:rsidRDefault="006A2630" w:rsidP="007B58AB">
      <w:pPr>
        <w:jc w:val="both"/>
      </w:pPr>
    </w:p>
    <w:p w14:paraId="2B5E6A00" w14:textId="77777777" w:rsidR="006A2F7D" w:rsidRDefault="006A2F7D" w:rsidP="007B58AB">
      <w:pPr>
        <w:jc w:val="both"/>
      </w:pPr>
    </w:p>
    <w:p w14:paraId="4B8DC1DC" w14:textId="607CB5FC" w:rsidR="00073CB3" w:rsidRDefault="00073CB3" w:rsidP="007B58AB">
      <w:pPr>
        <w:jc w:val="both"/>
      </w:pPr>
      <w:r>
        <w:t>Respectfully submitted,</w:t>
      </w:r>
    </w:p>
    <w:p w14:paraId="1852E82C" w14:textId="77777777" w:rsidR="00073CB3" w:rsidRDefault="00073CB3" w:rsidP="007B58AB">
      <w:pPr>
        <w:jc w:val="both"/>
      </w:pPr>
    </w:p>
    <w:p w14:paraId="62862448" w14:textId="77777777" w:rsidR="006A2F7D" w:rsidRDefault="006A2F7D" w:rsidP="007B58AB">
      <w:pPr>
        <w:jc w:val="both"/>
        <w:rPr>
          <w:rFonts w:ascii="Times New Roman" w:hAnsi="Times New Roman"/>
        </w:rPr>
      </w:pPr>
    </w:p>
    <w:p w14:paraId="3FA18BE5" w14:textId="49ABE53D" w:rsidR="00073CB3" w:rsidRPr="006A2F7D" w:rsidRDefault="003F621A" w:rsidP="007B58AB">
      <w:pPr>
        <w:jc w:val="both"/>
        <w:rPr>
          <w:rFonts w:ascii="Times New Roman" w:hAnsi="Times New Roman"/>
        </w:rPr>
      </w:pPr>
      <w:r w:rsidRPr="006A2F7D">
        <w:rPr>
          <w:rFonts w:ascii="Times New Roman" w:hAnsi="Times New Roman"/>
        </w:rPr>
        <w:t>Mary C. Wrench</w:t>
      </w:r>
    </w:p>
    <w:p w14:paraId="3380949A" w14:textId="77777777" w:rsidR="00073CB3" w:rsidRDefault="00073CB3" w:rsidP="007B58AB">
      <w:pPr>
        <w:jc w:val="both"/>
      </w:pPr>
      <w:r>
        <w:t>Greene Town Clerk</w:t>
      </w:r>
    </w:p>
    <w:p w14:paraId="66D1AB90" w14:textId="77777777" w:rsidR="00073CB3" w:rsidRDefault="00073CB3" w:rsidP="007B58AB">
      <w:pPr>
        <w:jc w:val="both"/>
      </w:pPr>
    </w:p>
    <w:p w14:paraId="14AFA86E" w14:textId="42E8B244" w:rsidR="00CB5DED" w:rsidRDefault="00073CB3" w:rsidP="005E2BC9">
      <w:pPr>
        <w:jc w:val="both"/>
      </w:pPr>
      <w:r>
        <w:t xml:space="preserve">Next Regular Town Board Meeting </w:t>
      </w:r>
      <w:r w:rsidR="00830D3F">
        <w:t>–</w:t>
      </w:r>
      <w:r>
        <w:t xml:space="preserve"> </w:t>
      </w:r>
      <w:r w:rsidR="00D3644A">
        <w:t>December 1</w:t>
      </w:r>
      <w:r w:rsidR="00CC5EA1">
        <w:t>4</w:t>
      </w:r>
      <w:r w:rsidR="00D3644A">
        <w:t>, 202</w:t>
      </w:r>
      <w:r w:rsidR="00CC5EA1">
        <w:t>2</w:t>
      </w:r>
      <w:r w:rsidR="00AF7813">
        <w:t xml:space="preserve"> 6:00 PM at the Greene Town Hall</w:t>
      </w:r>
    </w:p>
    <w:sectPr w:rsidR="00CB5DED" w:rsidSect="005E2B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BC9"/>
    <w:rsid w:val="0000029F"/>
    <w:rsid w:val="00003F9F"/>
    <w:rsid w:val="0000578E"/>
    <w:rsid w:val="000270C2"/>
    <w:rsid w:val="00037DBF"/>
    <w:rsid w:val="000428CC"/>
    <w:rsid w:val="0005556F"/>
    <w:rsid w:val="000628F6"/>
    <w:rsid w:val="00073CB3"/>
    <w:rsid w:val="0008089B"/>
    <w:rsid w:val="00083D59"/>
    <w:rsid w:val="00084598"/>
    <w:rsid w:val="000901A8"/>
    <w:rsid w:val="00094688"/>
    <w:rsid w:val="000C0049"/>
    <w:rsid w:val="00113FBD"/>
    <w:rsid w:val="00120C67"/>
    <w:rsid w:val="00122AA7"/>
    <w:rsid w:val="00143C65"/>
    <w:rsid w:val="00151634"/>
    <w:rsid w:val="0016263E"/>
    <w:rsid w:val="001751B0"/>
    <w:rsid w:val="00176363"/>
    <w:rsid w:val="00176BD9"/>
    <w:rsid w:val="00187B0B"/>
    <w:rsid w:val="001D1C68"/>
    <w:rsid w:val="001E7664"/>
    <w:rsid w:val="001F5CB6"/>
    <w:rsid w:val="002004DF"/>
    <w:rsid w:val="00200FD5"/>
    <w:rsid w:val="00203DDB"/>
    <w:rsid w:val="00207883"/>
    <w:rsid w:val="00265910"/>
    <w:rsid w:val="00270007"/>
    <w:rsid w:val="00294E79"/>
    <w:rsid w:val="002B28CC"/>
    <w:rsid w:val="002B68CF"/>
    <w:rsid w:val="002C20F9"/>
    <w:rsid w:val="002C2F47"/>
    <w:rsid w:val="002E02AD"/>
    <w:rsid w:val="002E045B"/>
    <w:rsid w:val="002E551A"/>
    <w:rsid w:val="002E6598"/>
    <w:rsid w:val="002F14C1"/>
    <w:rsid w:val="00300903"/>
    <w:rsid w:val="0031749A"/>
    <w:rsid w:val="003411A6"/>
    <w:rsid w:val="00341E97"/>
    <w:rsid w:val="003515B6"/>
    <w:rsid w:val="0036446A"/>
    <w:rsid w:val="00377CB7"/>
    <w:rsid w:val="00377FD2"/>
    <w:rsid w:val="00382EE0"/>
    <w:rsid w:val="0038572C"/>
    <w:rsid w:val="00394CD4"/>
    <w:rsid w:val="003A2A5C"/>
    <w:rsid w:val="003B0A8A"/>
    <w:rsid w:val="003C1243"/>
    <w:rsid w:val="003D0089"/>
    <w:rsid w:val="003E183F"/>
    <w:rsid w:val="003F1C04"/>
    <w:rsid w:val="003F621A"/>
    <w:rsid w:val="00407D4F"/>
    <w:rsid w:val="004260FA"/>
    <w:rsid w:val="004325BE"/>
    <w:rsid w:val="004402C3"/>
    <w:rsid w:val="004462C5"/>
    <w:rsid w:val="004777BF"/>
    <w:rsid w:val="00496E1A"/>
    <w:rsid w:val="004D30E1"/>
    <w:rsid w:val="004D69D9"/>
    <w:rsid w:val="004F5E62"/>
    <w:rsid w:val="0050275D"/>
    <w:rsid w:val="00503BDD"/>
    <w:rsid w:val="00522C6E"/>
    <w:rsid w:val="00534552"/>
    <w:rsid w:val="00536102"/>
    <w:rsid w:val="00541BD9"/>
    <w:rsid w:val="00554699"/>
    <w:rsid w:val="00575D87"/>
    <w:rsid w:val="00577942"/>
    <w:rsid w:val="00595720"/>
    <w:rsid w:val="00597EDD"/>
    <w:rsid w:val="005C4130"/>
    <w:rsid w:val="005D035B"/>
    <w:rsid w:val="005D04EB"/>
    <w:rsid w:val="005D0885"/>
    <w:rsid w:val="005E2BC9"/>
    <w:rsid w:val="005E335E"/>
    <w:rsid w:val="005E3A57"/>
    <w:rsid w:val="00603527"/>
    <w:rsid w:val="006275BF"/>
    <w:rsid w:val="00636957"/>
    <w:rsid w:val="00636FE1"/>
    <w:rsid w:val="006554BB"/>
    <w:rsid w:val="00670943"/>
    <w:rsid w:val="006A169B"/>
    <w:rsid w:val="006A2630"/>
    <w:rsid w:val="006A2F7D"/>
    <w:rsid w:val="006B4509"/>
    <w:rsid w:val="006B4D96"/>
    <w:rsid w:val="006C1CCE"/>
    <w:rsid w:val="006F2175"/>
    <w:rsid w:val="006F23FC"/>
    <w:rsid w:val="0070007B"/>
    <w:rsid w:val="00700D45"/>
    <w:rsid w:val="00715216"/>
    <w:rsid w:val="00723EF0"/>
    <w:rsid w:val="00740E13"/>
    <w:rsid w:val="007521CA"/>
    <w:rsid w:val="00763F8C"/>
    <w:rsid w:val="0077250E"/>
    <w:rsid w:val="00791163"/>
    <w:rsid w:val="007A57F1"/>
    <w:rsid w:val="007B58AB"/>
    <w:rsid w:val="007B729C"/>
    <w:rsid w:val="007C4CFD"/>
    <w:rsid w:val="007D6580"/>
    <w:rsid w:val="007E0892"/>
    <w:rsid w:val="007F6961"/>
    <w:rsid w:val="00802C32"/>
    <w:rsid w:val="00803465"/>
    <w:rsid w:val="00811A5E"/>
    <w:rsid w:val="0081400F"/>
    <w:rsid w:val="00830D3F"/>
    <w:rsid w:val="00833516"/>
    <w:rsid w:val="0083523A"/>
    <w:rsid w:val="0085692C"/>
    <w:rsid w:val="00861A08"/>
    <w:rsid w:val="00863505"/>
    <w:rsid w:val="0086690D"/>
    <w:rsid w:val="0087641B"/>
    <w:rsid w:val="00880F38"/>
    <w:rsid w:val="00882A7D"/>
    <w:rsid w:val="008963A8"/>
    <w:rsid w:val="008A7B8A"/>
    <w:rsid w:val="008B4C6C"/>
    <w:rsid w:val="008D239A"/>
    <w:rsid w:val="008D70D1"/>
    <w:rsid w:val="008E7E6A"/>
    <w:rsid w:val="00905F6C"/>
    <w:rsid w:val="00927AE9"/>
    <w:rsid w:val="00927EA7"/>
    <w:rsid w:val="00930FA5"/>
    <w:rsid w:val="00934842"/>
    <w:rsid w:val="00955BD5"/>
    <w:rsid w:val="0097193F"/>
    <w:rsid w:val="009C21F9"/>
    <w:rsid w:val="009F1665"/>
    <w:rsid w:val="00A03567"/>
    <w:rsid w:val="00A06479"/>
    <w:rsid w:val="00A22F3D"/>
    <w:rsid w:val="00A4077F"/>
    <w:rsid w:val="00A41DE0"/>
    <w:rsid w:val="00A5500D"/>
    <w:rsid w:val="00A60830"/>
    <w:rsid w:val="00A621E4"/>
    <w:rsid w:val="00A63B75"/>
    <w:rsid w:val="00A84735"/>
    <w:rsid w:val="00A9287E"/>
    <w:rsid w:val="00AA6082"/>
    <w:rsid w:val="00AC3334"/>
    <w:rsid w:val="00AE19BD"/>
    <w:rsid w:val="00AE2C14"/>
    <w:rsid w:val="00AF7813"/>
    <w:rsid w:val="00B247B3"/>
    <w:rsid w:val="00B57574"/>
    <w:rsid w:val="00B605F9"/>
    <w:rsid w:val="00B64508"/>
    <w:rsid w:val="00B666AC"/>
    <w:rsid w:val="00B866C7"/>
    <w:rsid w:val="00B953FC"/>
    <w:rsid w:val="00BC16B2"/>
    <w:rsid w:val="00BD04DD"/>
    <w:rsid w:val="00BE3B14"/>
    <w:rsid w:val="00BF269F"/>
    <w:rsid w:val="00C11D2D"/>
    <w:rsid w:val="00C35DB3"/>
    <w:rsid w:val="00C67425"/>
    <w:rsid w:val="00C76271"/>
    <w:rsid w:val="00C7710D"/>
    <w:rsid w:val="00C84795"/>
    <w:rsid w:val="00C97C52"/>
    <w:rsid w:val="00CA4F1F"/>
    <w:rsid w:val="00CB5DED"/>
    <w:rsid w:val="00CC14B9"/>
    <w:rsid w:val="00CC5B5A"/>
    <w:rsid w:val="00CC5EA1"/>
    <w:rsid w:val="00CC7AFD"/>
    <w:rsid w:val="00CD1CFD"/>
    <w:rsid w:val="00D05BF4"/>
    <w:rsid w:val="00D11D14"/>
    <w:rsid w:val="00D279AB"/>
    <w:rsid w:val="00D35B89"/>
    <w:rsid w:val="00D3644A"/>
    <w:rsid w:val="00D45880"/>
    <w:rsid w:val="00D80D0D"/>
    <w:rsid w:val="00DD4208"/>
    <w:rsid w:val="00DE2A6F"/>
    <w:rsid w:val="00DF75E9"/>
    <w:rsid w:val="00E03EF9"/>
    <w:rsid w:val="00E20DBE"/>
    <w:rsid w:val="00E238F0"/>
    <w:rsid w:val="00E3551F"/>
    <w:rsid w:val="00E3599A"/>
    <w:rsid w:val="00E67A17"/>
    <w:rsid w:val="00E70FED"/>
    <w:rsid w:val="00E73486"/>
    <w:rsid w:val="00E83423"/>
    <w:rsid w:val="00E8778D"/>
    <w:rsid w:val="00E905B1"/>
    <w:rsid w:val="00E97D58"/>
    <w:rsid w:val="00EB10CB"/>
    <w:rsid w:val="00EB2EB7"/>
    <w:rsid w:val="00EB5CFB"/>
    <w:rsid w:val="00ED4141"/>
    <w:rsid w:val="00EE11FC"/>
    <w:rsid w:val="00EF62D4"/>
    <w:rsid w:val="00EF6AD4"/>
    <w:rsid w:val="00F05C68"/>
    <w:rsid w:val="00F105BA"/>
    <w:rsid w:val="00F10F1C"/>
    <w:rsid w:val="00F41CB4"/>
    <w:rsid w:val="00F4383B"/>
    <w:rsid w:val="00F53B1A"/>
    <w:rsid w:val="00F7176D"/>
    <w:rsid w:val="00F7229F"/>
    <w:rsid w:val="00F835E8"/>
    <w:rsid w:val="00FA5E38"/>
    <w:rsid w:val="00FB2F5A"/>
    <w:rsid w:val="00FB6CDB"/>
    <w:rsid w:val="00FC03CF"/>
    <w:rsid w:val="00FD1400"/>
    <w:rsid w:val="00FE2B81"/>
    <w:rsid w:val="00FF0E36"/>
    <w:rsid w:val="00FF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BBB3"/>
  <w15:chartTrackingRefBased/>
  <w15:docId w15:val="{92D25EFB-2650-490D-8D7C-1BF618C7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szCs w:val="32"/>
    </w:rPr>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084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as\AppData\Roaming\Microsoft\Templates\Classic%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6103C47-1AD7-46AC-8669-C76FB257AFA2}">
  <ds:schemaRefs>
    <ds:schemaRef ds:uri="http://schemas.openxmlformats.org/officeDocument/2006/bibliography"/>
  </ds:schemaRefs>
</ds:datastoreItem>
</file>

<file path=customXml/itemProps2.xml><?xml version="1.0" encoding="utf-8"?>
<ds:datastoreItem xmlns:ds="http://schemas.openxmlformats.org/officeDocument/2006/customXml" ds:itemID="{98C67539-F24C-4C1A-AAF3-F8BE4C7F8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Classic (blank)</Template>
  <TotalTime>908</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Classic</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dc:title>
  <dc:creator>Debbie Thomas</dc:creator>
  <cp:keywords/>
  <cp:lastModifiedBy>Town Clerk</cp:lastModifiedBy>
  <cp:revision>22</cp:revision>
  <cp:lastPrinted>2021-12-08T13:58:00Z</cp:lastPrinted>
  <dcterms:created xsi:type="dcterms:W3CDTF">2022-11-16T18:47:00Z</dcterms:created>
  <dcterms:modified xsi:type="dcterms:W3CDTF">2022-11-23T19:55:00Z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TC027860379991</vt:lpwstr>
  </property>
</Properties>
</file>