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9DC2" w14:textId="2B6F4A7A" w:rsidR="00A377EB" w:rsidRPr="00935324" w:rsidRDefault="00935324" w:rsidP="00935324">
      <w:pPr>
        <w:jc w:val="both"/>
        <w:rPr>
          <w:b/>
        </w:rPr>
      </w:pPr>
      <w:r w:rsidRPr="00935324">
        <w:rPr>
          <w:b/>
        </w:rPr>
        <w:t xml:space="preserve">Page </w:t>
      </w:r>
      <w:r w:rsidR="00B36753">
        <w:rPr>
          <w:b/>
        </w:rPr>
        <w:t>27</w:t>
      </w:r>
    </w:p>
    <w:p w14:paraId="51DAE8F4" w14:textId="77777777" w:rsidR="00935324" w:rsidRPr="00935324" w:rsidRDefault="00935324" w:rsidP="00935324">
      <w:pPr>
        <w:jc w:val="center"/>
        <w:rPr>
          <w:b/>
        </w:rPr>
      </w:pPr>
      <w:r w:rsidRPr="00935324">
        <w:rPr>
          <w:b/>
        </w:rPr>
        <w:t>TOWN OF GREENE</w:t>
      </w:r>
    </w:p>
    <w:p w14:paraId="5627AB6F" w14:textId="77777777" w:rsidR="00935324" w:rsidRPr="00935324" w:rsidRDefault="00935324" w:rsidP="00935324">
      <w:pPr>
        <w:jc w:val="center"/>
        <w:rPr>
          <w:b/>
        </w:rPr>
      </w:pPr>
      <w:r w:rsidRPr="00935324">
        <w:rPr>
          <w:b/>
        </w:rPr>
        <w:t>Regular Town Board Meeting</w:t>
      </w:r>
    </w:p>
    <w:p w14:paraId="5CAE9CB9" w14:textId="2B6F7D61" w:rsidR="00775674" w:rsidRDefault="00B36753" w:rsidP="00935324">
      <w:pPr>
        <w:jc w:val="center"/>
        <w:rPr>
          <w:b/>
        </w:rPr>
      </w:pPr>
      <w:r>
        <w:rPr>
          <w:b/>
        </w:rPr>
        <w:t>October 12, 2022</w:t>
      </w:r>
    </w:p>
    <w:p w14:paraId="6F29B8AB" w14:textId="77777777" w:rsidR="00B36753" w:rsidRDefault="00B36753" w:rsidP="00935324">
      <w:pPr>
        <w:jc w:val="center"/>
      </w:pPr>
    </w:p>
    <w:p w14:paraId="31BF5CF2" w14:textId="77777777" w:rsidR="00935324" w:rsidRDefault="00935324" w:rsidP="00935324">
      <w:pPr>
        <w:jc w:val="both"/>
      </w:pPr>
      <w:r>
        <w:t>The regular meeting of the Greene Town Board was held on the above date at 6:00 PM at the Greene Town Hall, 51 Genesee Street, Greene, New York 13778.</w:t>
      </w:r>
    </w:p>
    <w:p w14:paraId="155D6D6F" w14:textId="77777777" w:rsidR="00935324" w:rsidRDefault="00935324" w:rsidP="00935324">
      <w:pPr>
        <w:jc w:val="both"/>
      </w:pPr>
    </w:p>
    <w:p w14:paraId="3C3BF3AC" w14:textId="5F3463AA" w:rsidR="00935324" w:rsidRDefault="00935324" w:rsidP="00935324">
      <w:pPr>
        <w:jc w:val="both"/>
      </w:pPr>
      <w:r w:rsidRPr="00935324">
        <w:rPr>
          <w:b/>
        </w:rPr>
        <w:t>PRESENT:</w:t>
      </w:r>
      <w:r>
        <w:rPr>
          <w:b/>
        </w:rPr>
        <w:t xml:space="preserve">  </w:t>
      </w:r>
      <w:r w:rsidR="00D2504D">
        <w:t xml:space="preserve">Supervisor Joe Henninge, Council Members </w:t>
      </w:r>
      <w:r w:rsidR="00F12012">
        <w:t>Steve Northrup, Diane Flanagan, S</w:t>
      </w:r>
      <w:r w:rsidR="00830990">
        <w:t>teve Page and Bernie McDermott</w:t>
      </w:r>
      <w:r w:rsidR="00B6589B">
        <w:t>, Superintendent Nick Drew and Planning Board Chair Michelle Day.</w:t>
      </w:r>
    </w:p>
    <w:p w14:paraId="73C1856E" w14:textId="77777777" w:rsidR="00B6589B" w:rsidRDefault="00B6589B" w:rsidP="00935324">
      <w:pPr>
        <w:jc w:val="both"/>
        <w:rPr>
          <w:b/>
        </w:rPr>
      </w:pPr>
    </w:p>
    <w:p w14:paraId="0C0447BA" w14:textId="252FCBF4" w:rsidR="00F12012" w:rsidRDefault="00F12012" w:rsidP="00935324">
      <w:pPr>
        <w:jc w:val="both"/>
      </w:pPr>
      <w:r w:rsidRPr="00F12012">
        <w:rPr>
          <w:b/>
        </w:rPr>
        <w:t>OTHERS PRESENT:</w:t>
      </w:r>
      <w:r>
        <w:t xml:space="preserve">  </w:t>
      </w:r>
      <w:r w:rsidR="00817D21">
        <w:t>No one</w:t>
      </w:r>
      <w:r w:rsidR="00B6589B">
        <w:t xml:space="preserve"> </w:t>
      </w:r>
    </w:p>
    <w:p w14:paraId="1B406AC9" w14:textId="77777777" w:rsidR="00775674" w:rsidRDefault="00775674" w:rsidP="00935324">
      <w:pPr>
        <w:jc w:val="both"/>
      </w:pPr>
    </w:p>
    <w:p w14:paraId="20CCFD46" w14:textId="77777777" w:rsidR="00B6589B" w:rsidRDefault="000D25A1" w:rsidP="00935324">
      <w:pPr>
        <w:jc w:val="both"/>
      </w:pPr>
      <w:r>
        <w:t xml:space="preserve">Supervisor Henninge opened the </w:t>
      </w:r>
      <w:r w:rsidR="00617870">
        <w:t>meeting</w:t>
      </w:r>
      <w:r>
        <w:t xml:space="preserve"> with the Pledge of Allegiance led by </w:t>
      </w:r>
      <w:r w:rsidR="00B6589B">
        <w:t xml:space="preserve">Town Clerk </w:t>
      </w:r>
    </w:p>
    <w:p w14:paraId="114D6E0D" w14:textId="162EE9D3" w:rsidR="000D25A1" w:rsidRDefault="00B6589B" w:rsidP="00935324">
      <w:pPr>
        <w:jc w:val="both"/>
      </w:pPr>
      <w:r>
        <w:t xml:space="preserve">Mary Wrench. </w:t>
      </w:r>
      <w:r w:rsidR="00924ADB">
        <w:t xml:space="preserve"> </w:t>
      </w:r>
      <w:r w:rsidR="003D347C">
        <w:t xml:space="preserve"> </w:t>
      </w:r>
    </w:p>
    <w:p w14:paraId="628391B5" w14:textId="4109A8EA" w:rsidR="007D6D07" w:rsidRPr="00817D21" w:rsidRDefault="00817D21" w:rsidP="003F3B6B">
      <w:pPr>
        <w:jc w:val="both"/>
      </w:pPr>
      <w:r>
        <w:t xml:space="preserve"> </w:t>
      </w:r>
    </w:p>
    <w:p w14:paraId="6C79B44D" w14:textId="77777777" w:rsidR="003F3B6B" w:rsidRPr="0034491B" w:rsidRDefault="003F3B6B" w:rsidP="003F3B6B">
      <w:pPr>
        <w:jc w:val="both"/>
        <w:rPr>
          <w:b/>
          <w:u w:val="single"/>
        </w:rPr>
      </w:pPr>
      <w:r w:rsidRPr="0034491B">
        <w:rPr>
          <w:b/>
          <w:u w:val="single"/>
        </w:rPr>
        <w:t>MINUTES</w:t>
      </w:r>
    </w:p>
    <w:p w14:paraId="1406EF3A" w14:textId="1D997256" w:rsidR="003F3B6B" w:rsidRDefault="003F3B6B" w:rsidP="003F3B6B">
      <w:pPr>
        <w:jc w:val="both"/>
      </w:pPr>
      <w:r w:rsidRPr="0034491B">
        <w:rPr>
          <w:b/>
        </w:rPr>
        <w:t>MOTION</w:t>
      </w:r>
      <w:r w:rsidR="00177071">
        <w:t xml:space="preserve"> by </w:t>
      </w:r>
      <w:r w:rsidR="00817D21">
        <w:t>Flanagan</w:t>
      </w:r>
      <w:r w:rsidR="00177071">
        <w:t xml:space="preserve">, seconded by </w:t>
      </w:r>
      <w:r w:rsidR="00817D21">
        <w:t>Northrup</w:t>
      </w:r>
      <w:r w:rsidR="00625825">
        <w:t xml:space="preserve"> to approve the </w:t>
      </w:r>
      <w:r>
        <w:t xml:space="preserve">minutes dated </w:t>
      </w:r>
      <w:r w:rsidR="00817D21">
        <w:t>September 14</w:t>
      </w:r>
      <w:r w:rsidR="00A350B8">
        <w:t xml:space="preserve">, </w:t>
      </w:r>
      <w:r>
        <w:t>2022   Ayes all.  Carried.</w:t>
      </w:r>
    </w:p>
    <w:p w14:paraId="69144448" w14:textId="77777777" w:rsidR="0088657E" w:rsidRDefault="0088657E" w:rsidP="00935324">
      <w:pPr>
        <w:jc w:val="both"/>
      </w:pPr>
    </w:p>
    <w:p w14:paraId="498C718C" w14:textId="77777777" w:rsidR="0034491B" w:rsidRPr="00E872F7" w:rsidRDefault="00E872F7" w:rsidP="00935324">
      <w:pPr>
        <w:jc w:val="both"/>
        <w:rPr>
          <w:b/>
          <w:u w:val="single"/>
        </w:rPr>
      </w:pPr>
      <w:r w:rsidRPr="00E872F7">
        <w:rPr>
          <w:b/>
          <w:u w:val="single"/>
        </w:rPr>
        <w:t>BILLS</w:t>
      </w:r>
    </w:p>
    <w:p w14:paraId="2BECD736" w14:textId="4E73D771" w:rsidR="002D2489" w:rsidRDefault="00E872F7" w:rsidP="002D2489">
      <w:pPr>
        <w:jc w:val="both"/>
      </w:pPr>
      <w:r>
        <w:rPr>
          <w:b/>
        </w:rPr>
        <w:t>MOTION</w:t>
      </w:r>
      <w:r>
        <w:t xml:space="preserve"> b</w:t>
      </w:r>
      <w:r w:rsidR="002D2489">
        <w:t xml:space="preserve">y </w:t>
      </w:r>
      <w:r w:rsidR="00817D21">
        <w:t>Page</w:t>
      </w:r>
      <w:r w:rsidR="00625825">
        <w:t>, seconded by Northrup</w:t>
      </w:r>
      <w:r>
        <w:t xml:space="preserve"> to pay a</w:t>
      </w:r>
      <w:r w:rsidR="00775674">
        <w:t>ll bills as presented,</w:t>
      </w:r>
      <w:r w:rsidR="0043758B">
        <w:t xml:space="preserve"> </w:t>
      </w:r>
      <w:r w:rsidR="002D2489">
        <w:t>Vouchers #20220</w:t>
      </w:r>
      <w:r w:rsidR="00817D21">
        <w:t xml:space="preserve">494 </w:t>
      </w:r>
      <w:r w:rsidR="002D2489">
        <w:t>through #20220</w:t>
      </w:r>
      <w:r w:rsidR="00817D21">
        <w:t>533</w:t>
      </w:r>
      <w:r>
        <w:t>. General $</w:t>
      </w:r>
      <w:r w:rsidR="00817D21">
        <w:t>7,631.94</w:t>
      </w:r>
      <w:r w:rsidR="000B7AFA">
        <w:t>,</w:t>
      </w:r>
      <w:r>
        <w:t xml:space="preserve"> General Outside $</w:t>
      </w:r>
      <w:r w:rsidR="00817D21">
        <w:t>230.17</w:t>
      </w:r>
      <w:r>
        <w:t>, Highway $</w:t>
      </w:r>
      <w:r w:rsidR="00817D21">
        <w:t>3,641.50</w:t>
      </w:r>
      <w:r w:rsidR="000B7AFA">
        <w:t>,</w:t>
      </w:r>
      <w:r>
        <w:t xml:space="preserve"> Highway Outside $</w:t>
      </w:r>
      <w:r w:rsidR="00817D21">
        <w:t>53,315.01</w:t>
      </w:r>
      <w:r w:rsidR="000B7AFA">
        <w:t>,</w:t>
      </w:r>
      <w:r w:rsidR="002D2489" w:rsidRPr="002D2489">
        <w:t xml:space="preserve"> </w:t>
      </w:r>
      <w:r w:rsidR="002D2489">
        <w:t>Sewer District $</w:t>
      </w:r>
      <w:r w:rsidR="00817D21">
        <w:t>1,368.63</w:t>
      </w:r>
      <w:r w:rsidR="002D2489">
        <w:t xml:space="preserve"> Water District One $</w:t>
      </w:r>
      <w:r w:rsidR="00817D21">
        <w:t>705.35</w:t>
      </w:r>
      <w:r w:rsidR="000B7AFA">
        <w:t>,</w:t>
      </w:r>
      <w:r w:rsidR="002D2489">
        <w:t xml:space="preserve"> Water District Two $</w:t>
      </w:r>
      <w:r w:rsidR="00817D21">
        <w:t>513.43</w:t>
      </w:r>
      <w:r w:rsidR="002D2489">
        <w:t>, Water District Three $</w:t>
      </w:r>
      <w:r w:rsidR="00817D21">
        <w:t>298.24</w:t>
      </w:r>
      <w:r w:rsidR="002D2489">
        <w:t xml:space="preserve">.  </w:t>
      </w:r>
      <w:r w:rsidR="00461C91">
        <w:t xml:space="preserve"> </w:t>
      </w:r>
    </w:p>
    <w:p w14:paraId="3808F3CE" w14:textId="3D9A8CB2" w:rsidR="00461C91" w:rsidRDefault="00E872F7" w:rsidP="00935324">
      <w:pPr>
        <w:jc w:val="both"/>
      </w:pPr>
      <w:r>
        <w:t xml:space="preserve">Greene Intermunicipal Parks Commission </w:t>
      </w:r>
      <w:r w:rsidR="00461C91">
        <w:t>Vouchers #2022</w:t>
      </w:r>
      <w:r w:rsidR="000B7AFA">
        <w:t>0</w:t>
      </w:r>
      <w:r w:rsidR="00817D21">
        <w:t>62</w:t>
      </w:r>
      <w:r w:rsidR="00461C91">
        <w:t xml:space="preserve"> through #20220</w:t>
      </w:r>
      <w:r w:rsidR="00817D21">
        <w:t>67</w:t>
      </w:r>
      <w:r w:rsidR="00461C91">
        <w:t xml:space="preserve"> </w:t>
      </w:r>
      <w:r>
        <w:t>$</w:t>
      </w:r>
      <w:r w:rsidR="00817D21">
        <w:t>817.96</w:t>
      </w:r>
      <w:r w:rsidR="000B7AFA">
        <w:t>.</w:t>
      </w:r>
    </w:p>
    <w:p w14:paraId="4A7E00B9" w14:textId="00C3F475" w:rsidR="00461C91" w:rsidRDefault="00461C91" w:rsidP="00461C91">
      <w:pPr>
        <w:jc w:val="both"/>
      </w:pPr>
      <w:r>
        <w:t>Ayes all.  Carried.</w:t>
      </w:r>
    </w:p>
    <w:p w14:paraId="5EEE9FB5" w14:textId="77777777" w:rsidR="00461C91" w:rsidRDefault="00461C91" w:rsidP="00935324">
      <w:pPr>
        <w:jc w:val="both"/>
        <w:rPr>
          <w:b/>
          <w:u w:val="single"/>
        </w:rPr>
      </w:pPr>
    </w:p>
    <w:p w14:paraId="0371CF2E" w14:textId="77777777" w:rsidR="0013662C" w:rsidRPr="002C5757" w:rsidRDefault="002C5757" w:rsidP="00935324">
      <w:pPr>
        <w:jc w:val="both"/>
        <w:rPr>
          <w:b/>
          <w:u w:val="single"/>
        </w:rPr>
      </w:pPr>
      <w:r w:rsidRPr="002C5757">
        <w:rPr>
          <w:b/>
          <w:u w:val="single"/>
        </w:rPr>
        <w:t>REPORTS</w:t>
      </w:r>
    </w:p>
    <w:p w14:paraId="03FC6D1B" w14:textId="00FB4F3F" w:rsidR="0088657E" w:rsidRDefault="002C5757" w:rsidP="00935324">
      <w:pPr>
        <w:jc w:val="both"/>
      </w:pPr>
      <w:r>
        <w:rPr>
          <w:b/>
        </w:rPr>
        <w:t>MOTION</w:t>
      </w:r>
      <w:r>
        <w:t xml:space="preserve"> by </w:t>
      </w:r>
      <w:r w:rsidR="00FA71D1">
        <w:t>Flanagan</w:t>
      </w:r>
      <w:r>
        <w:t xml:space="preserve">, seconded by </w:t>
      </w:r>
      <w:r w:rsidR="002A68D6">
        <w:t xml:space="preserve">Page </w:t>
      </w:r>
      <w:r>
        <w:t xml:space="preserve">to receive and file all Reports as submitted by the </w:t>
      </w:r>
      <w:r w:rsidR="002A68D6">
        <w:t xml:space="preserve"> </w:t>
      </w:r>
      <w:r>
        <w:t xml:space="preserve"> </w:t>
      </w:r>
      <w:r w:rsidR="00C87DA7">
        <w:t>Highway Superintendent</w:t>
      </w:r>
      <w:r w:rsidR="00B27D1C">
        <w:t>, Tow</w:t>
      </w:r>
      <w:r w:rsidR="009B3E9F">
        <w:t xml:space="preserve">n Clerk, </w:t>
      </w:r>
      <w:r w:rsidR="002C3952">
        <w:t>Historian</w:t>
      </w:r>
      <w:r w:rsidR="006950A7">
        <w:t xml:space="preserve">, </w:t>
      </w:r>
      <w:r w:rsidR="002A68D6">
        <w:t xml:space="preserve">Code Officer, </w:t>
      </w:r>
      <w:r w:rsidR="00FA71D1">
        <w:t>Dog</w:t>
      </w:r>
      <w:r w:rsidR="009B3E9F">
        <w:t xml:space="preserve"> Control Officer,</w:t>
      </w:r>
      <w:r w:rsidR="002A68D6">
        <w:t xml:space="preserve"> Planning Board, </w:t>
      </w:r>
      <w:r w:rsidR="006950A7">
        <w:t xml:space="preserve">Ball Flats Committee </w:t>
      </w:r>
      <w:r w:rsidR="009B3E9F">
        <w:t xml:space="preserve">Minutes dated </w:t>
      </w:r>
      <w:r w:rsidR="002A68D6">
        <w:t>October 10</w:t>
      </w:r>
      <w:r w:rsidR="006950A7">
        <w:t>, 2022</w:t>
      </w:r>
      <w:r w:rsidR="002C3952">
        <w:t>.</w:t>
      </w:r>
      <w:r w:rsidR="006950A7">
        <w:t xml:space="preserve"> </w:t>
      </w:r>
      <w:r w:rsidR="002A68D6">
        <w:t>Village Board Meeting dated September 12, 2022</w:t>
      </w:r>
      <w:r w:rsidR="006950A7">
        <w:t>.</w:t>
      </w:r>
      <w:r w:rsidR="00B27D1C">
        <w:t xml:space="preserve">  </w:t>
      </w:r>
      <w:bookmarkStart w:id="0" w:name="_Hlk118103884"/>
      <w:r w:rsidR="00B27D1C">
        <w:t>Ayes all.  Carried.</w:t>
      </w:r>
      <w:bookmarkEnd w:id="0"/>
    </w:p>
    <w:p w14:paraId="05F25CDC" w14:textId="77777777" w:rsidR="00605EBB" w:rsidRDefault="00605EBB" w:rsidP="00BB2EB7">
      <w:pPr>
        <w:jc w:val="both"/>
        <w:rPr>
          <w:b/>
        </w:rPr>
      </w:pPr>
    </w:p>
    <w:p w14:paraId="3DE1124E" w14:textId="77777777" w:rsidR="005E2F1E" w:rsidRPr="000F6906" w:rsidRDefault="005E2F1E" w:rsidP="005E2F1E">
      <w:pPr>
        <w:jc w:val="both"/>
        <w:rPr>
          <w:b/>
          <w:u w:val="single"/>
        </w:rPr>
      </w:pPr>
      <w:r w:rsidRPr="000F6906">
        <w:rPr>
          <w:b/>
          <w:u w:val="single"/>
        </w:rPr>
        <w:t>COMMITTEE REPORTS</w:t>
      </w:r>
    </w:p>
    <w:p w14:paraId="19FBDD47" w14:textId="77777777" w:rsidR="00D32AF0" w:rsidRDefault="00D043AA" w:rsidP="00C144F5">
      <w:pPr>
        <w:jc w:val="both"/>
      </w:pPr>
      <w:r w:rsidRPr="00587222">
        <w:rPr>
          <w:b/>
        </w:rPr>
        <w:t>Building Report</w:t>
      </w:r>
      <w:r w:rsidR="00587222">
        <w:rPr>
          <w:b/>
        </w:rPr>
        <w:t>:</w:t>
      </w:r>
      <w:r>
        <w:t xml:space="preserve"> </w:t>
      </w:r>
      <w:r w:rsidR="002A68D6">
        <w:t xml:space="preserve">Town Clerk Mary Wrench contacted Stanley </w:t>
      </w:r>
      <w:r w:rsidR="00FD1324">
        <w:t>Door</w:t>
      </w:r>
      <w:r w:rsidR="002A68D6">
        <w:t xml:space="preserve"> to </w:t>
      </w:r>
      <w:r w:rsidR="00827F84">
        <w:t xml:space="preserve">retrofit the buildings existing front door to be handicap accessible. </w:t>
      </w:r>
      <w:r w:rsidR="00D32AF0">
        <w:t>Mary received a quote and presented it to the Board.</w:t>
      </w:r>
    </w:p>
    <w:p w14:paraId="6EAD8D5D" w14:textId="77777777" w:rsidR="00F02113" w:rsidRDefault="00F02113" w:rsidP="00C144F5">
      <w:pPr>
        <w:jc w:val="both"/>
        <w:rPr>
          <w:b/>
        </w:rPr>
      </w:pPr>
    </w:p>
    <w:p w14:paraId="4D0073E3" w14:textId="77777777" w:rsidR="00CB4E57" w:rsidRDefault="00F02113" w:rsidP="00C144F5">
      <w:pPr>
        <w:jc w:val="both"/>
      </w:pPr>
      <w:r w:rsidRPr="009A0F0A">
        <w:rPr>
          <w:b/>
        </w:rPr>
        <w:t>MOTION</w:t>
      </w:r>
      <w:r>
        <w:t xml:space="preserve"> by </w:t>
      </w:r>
      <w:r w:rsidR="00D32AF0">
        <w:t>Northrup</w:t>
      </w:r>
      <w:r>
        <w:t>,</w:t>
      </w:r>
      <w:r w:rsidRPr="00F02113">
        <w:t xml:space="preserve"> </w:t>
      </w:r>
      <w:r>
        <w:t>seconded by Page</w:t>
      </w:r>
      <w:r w:rsidR="00D32AF0">
        <w:t xml:space="preserve"> to accept the quote and order the door</w:t>
      </w:r>
      <w:r>
        <w:t>.</w:t>
      </w:r>
      <w:r w:rsidR="00D32AF0">
        <w:t xml:space="preserve"> </w:t>
      </w:r>
    </w:p>
    <w:p w14:paraId="7E87FE84" w14:textId="1D9A8C2E" w:rsidR="00587222" w:rsidRDefault="00D32AF0" w:rsidP="00C144F5">
      <w:pPr>
        <w:jc w:val="both"/>
      </w:pPr>
      <w:r>
        <w:t>Ayes all.  Carried.</w:t>
      </w:r>
    </w:p>
    <w:p w14:paraId="2A5A0BB2" w14:textId="77777777" w:rsidR="00F02113" w:rsidRDefault="00F02113" w:rsidP="00C144F5">
      <w:pPr>
        <w:jc w:val="both"/>
        <w:rPr>
          <w:b/>
        </w:rPr>
      </w:pPr>
    </w:p>
    <w:p w14:paraId="16A712E2" w14:textId="131511D6" w:rsidR="00587222" w:rsidRPr="00827F84" w:rsidRDefault="00587222" w:rsidP="00C144F5">
      <w:pPr>
        <w:jc w:val="both"/>
      </w:pPr>
      <w:r>
        <w:rPr>
          <w:b/>
        </w:rPr>
        <w:t>Fire Department</w:t>
      </w:r>
      <w:r w:rsidR="000328C6">
        <w:rPr>
          <w:b/>
        </w:rPr>
        <w:t xml:space="preserve"> Report</w:t>
      </w:r>
      <w:r>
        <w:rPr>
          <w:b/>
        </w:rPr>
        <w:t xml:space="preserve">:  </w:t>
      </w:r>
      <w:r w:rsidR="00034DF1">
        <w:t xml:space="preserve">There is a joint meeting scheduled with Fire Dept representatives to address membership issues and mutual aid.   </w:t>
      </w:r>
    </w:p>
    <w:p w14:paraId="4393B5AB" w14:textId="77777777" w:rsidR="00F02113" w:rsidRDefault="00F02113" w:rsidP="00C144F5">
      <w:pPr>
        <w:jc w:val="both"/>
        <w:rPr>
          <w:b/>
        </w:rPr>
      </w:pPr>
    </w:p>
    <w:p w14:paraId="228C1DC1" w14:textId="5FFC1B94" w:rsidR="00587222" w:rsidRDefault="00587222" w:rsidP="00C144F5">
      <w:pPr>
        <w:jc w:val="both"/>
      </w:pPr>
      <w:r w:rsidRPr="00587222">
        <w:rPr>
          <w:b/>
        </w:rPr>
        <w:t>JRC:</w:t>
      </w:r>
      <w:r>
        <w:t xml:space="preserve"> </w:t>
      </w:r>
      <w:r w:rsidR="00400EA8">
        <w:t>Kathleen Anastos has been hired for the</w:t>
      </w:r>
      <w:r w:rsidR="00034DF1">
        <w:t xml:space="preserve"> Basketball</w:t>
      </w:r>
      <w:r w:rsidR="005A0EC6">
        <w:t xml:space="preserve"> Director</w:t>
      </w:r>
      <w:r w:rsidR="00034DF1">
        <w:t xml:space="preserve"> </w:t>
      </w:r>
      <w:r w:rsidR="00400EA8">
        <w:t>position</w:t>
      </w:r>
      <w:r w:rsidR="00034DF1">
        <w:t>. The</w:t>
      </w:r>
      <w:r w:rsidR="005A0EC6">
        <w:t xml:space="preserve"> </w:t>
      </w:r>
      <w:r w:rsidR="00034DF1">
        <w:t>JRC program will join the MAC League and return</w:t>
      </w:r>
      <w:r w:rsidR="005A0EC6">
        <w:t xml:space="preserve"> to the school</w:t>
      </w:r>
      <w:r w:rsidR="00034DF1">
        <w:t xml:space="preserve">. </w:t>
      </w:r>
      <w:r w:rsidR="00D32AF0">
        <w:t xml:space="preserve">The soccer program </w:t>
      </w:r>
      <w:r w:rsidR="004F260E">
        <w:t xml:space="preserve">is wrapping up. The JRC Turkey raffle is scheduled for November 19, 2022 at the </w:t>
      </w:r>
      <w:proofErr w:type="spellStart"/>
      <w:r w:rsidR="004F260E">
        <w:t>Genegantslet</w:t>
      </w:r>
      <w:proofErr w:type="spellEnd"/>
      <w:r w:rsidR="004F260E">
        <w:t xml:space="preserve"> Golf Course.</w:t>
      </w:r>
      <w:r w:rsidR="005A0EC6">
        <w:t xml:space="preserve"> </w:t>
      </w:r>
      <w:r w:rsidR="00034DF1">
        <w:t xml:space="preserve"> </w:t>
      </w:r>
      <w:r w:rsidR="005A0EC6">
        <w:t xml:space="preserve"> </w:t>
      </w:r>
    </w:p>
    <w:p w14:paraId="54D59FE0" w14:textId="77777777" w:rsidR="00F02113" w:rsidRDefault="00F02113" w:rsidP="00C144F5">
      <w:pPr>
        <w:jc w:val="both"/>
        <w:rPr>
          <w:b/>
        </w:rPr>
      </w:pPr>
    </w:p>
    <w:p w14:paraId="2F418280" w14:textId="14AD3BA3" w:rsidR="00F02113" w:rsidRDefault="00587222" w:rsidP="00C144F5">
      <w:pPr>
        <w:jc w:val="both"/>
      </w:pPr>
      <w:r w:rsidRPr="00587222">
        <w:rPr>
          <w:b/>
        </w:rPr>
        <w:t>Person</w:t>
      </w:r>
      <w:r w:rsidR="00AC0E5E">
        <w:rPr>
          <w:b/>
        </w:rPr>
        <w:t>ne</w:t>
      </w:r>
      <w:r w:rsidRPr="00587222">
        <w:rPr>
          <w:b/>
        </w:rPr>
        <w:t>l</w:t>
      </w:r>
      <w:r w:rsidR="000328C6">
        <w:rPr>
          <w:b/>
        </w:rPr>
        <w:t xml:space="preserve"> Report</w:t>
      </w:r>
      <w:r w:rsidRPr="00587222">
        <w:rPr>
          <w:b/>
        </w:rPr>
        <w:t>:</w:t>
      </w:r>
      <w:r>
        <w:rPr>
          <w:b/>
        </w:rPr>
        <w:t xml:space="preserve"> </w:t>
      </w:r>
      <w:r w:rsidR="00AD71F4">
        <w:t>The</w:t>
      </w:r>
      <w:r w:rsidR="00FD1324">
        <w:t xml:space="preserve"> Personnel </w:t>
      </w:r>
      <w:r w:rsidR="00AD71F4">
        <w:t>Committee</w:t>
      </w:r>
      <w:r w:rsidR="00034DF1">
        <w:t xml:space="preserve"> </w:t>
      </w:r>
      <w:r w:rsidR="00FD1324">
        <w:t>conducted interview</w:t>
      </w:r>
      <w:r w:rsidR="00034DF1">
        <w:t>s</w:t>
      </w:r>
      <w:r w:rsidR="00FD1324">
        <w:t xml:space="preserve"> and </w:t>
      </w:r>
      <w:r w:rsidR="00034DF1">
        <w:t>has hired a</w:t>
      </w:r>
      <w:r w:rsidR="00D32AF0">
        <w:t xml:space="preserve"> new</w:t>
      </w:r>
      <w:r w:rsidR="00B66A5F">
        <w:t xml:space="preserve"> </w:t>
      </w:r>
      <w:r w:rsidR="00AD71F4">
        <w:t xml:space="preserve">Planning Board </w:t>
      </w:r>
      <w:r w:rsidR="00034DF1">
        <w:t xml:space="preserve">member. </w:t>
      </w:r>
      <w:r w:rsidR="004F260E">
        <w:t xml:space="preserve"> </w:t>
      </w:r>
    </w:p>
    <w:p w14:paraId="5210643B" w14:textId="77777777" w:rsidR="00F02113" w:rsidRDefault="00F02113" w:rsidP="00C144F5">
      <w:pPr>
        <w:jc w:val="both"/>
        <w:rPr>
          <w:b/>
          <w:bCs/>
        </w:rPr>
      </w:pPr>
    </w:p>
    <w:p w14:paraId="745E2AAF" w14:textId="22632F0A" w:rsidR="000328C6" w:rsidRDefault="00F02113" w:rsidP="00C144F5">
      <w:pPr>
        <w:jc w:val="both"/>
      </w:pPr>
      <w:r w:rsidRPr="00F02113">
        <w:rPr>
          <w:b/>
          <w:bCs/>
        </w:rPr>
        <w:t xml:space="preserve">MOTION </w:t>
      </w:r>
      <w:r>
        <w:t>by</w:t>
      </w:r>
      <w:r w:rsidR="004F260E">
        <w:t xml:space="preserve"> McDermott, seconded by Flanagan to hire Lisa Marie De</w:t>
      </w:r>
      <w:r w:rsidR="00310C8D">
        <w:t>l</w:t>
      </w:r>
      <w:r w:rsidR="004F260E">
        <w:t>aney as the new Planning Board Member</w:t>
      </w:r>
      <w:r w:rsidR="00310C8D">
        <w:t>.  Ayes all.  Carried.</w:t>
      </w:r>
    </w:p>
    <w:p w14:paraId="4DD48CE7" w14:textId="77777777" w:rsidR="00F02113" w:rsidRDefault="00F02113" w:rsidP="00C144F5">
      <w:pPr>
        <w:jc w:val="both"/>
        <w:rPr>
          <w:b/>
        </w:rPr>
      </w:pPr>
    </w:p>
    <w:p w14:paraId="5B9876E8" w14:textId="59E1FDDA" w:rsidR="00587222" w:rsidRDefault="000328C6" w:rsidP="00C144F5">
      <w:pPr>
        <w:jc w:val="both"/>
      </w:pPr>
      <w:r w:rsidRPr="000328C6">
        <w:rPr>
          <w:b/>
        </w:rPr>
        <w:t>Cemetery Report:</w:t>
      </w:r>
      <w:r>
        <w:rPr>
          <w:b/>
        </w:rPr>
        <w:t xml:space="preserve"> </w:t>
      </w:r>
      <w:r w:rsidR="00802916" w:rsidRPr="00587222">
        <w:t>Nothing to report</w:t>
      </w:r>
      <w:r w:rsidR="00802916">
        <w:t>.</w:t>
      </w:r>
    </w:p>
    <w:p w14:paraId="05E501E6" w14:textId="77777777" w:rsidR="00F02113" w:rsidRDefault="00F02113" w:rsidP="00802916">
      <w:pPr>
        <w:jc w:val="both"/>
        <w:rPr>
          <w:b/>
        </w:rPr>
      </w:pPr>
    </w:p>
    <w:p w14:paraId="03167B86" w14:textId="6E2E6BA8" w:rsidR="009A0F0A" w:rsidRPr="00802916" w:rsidRDefault="00802916" w:rsidP="00802916">
      <w:pPr>
        <w:jc w:val="both"/>
      </w:pPr>
      <w:r w:rsidRPr="00802916">
        <w:rPr>
          <w:b/>
        </w:rPr>
        <w:t>Ball Flats Report:</w:t>
      </w:r>
      <w:r>
        <w:rPr>
          <w:b/>
        </w:rPr>
        <w:t xml:space="preserve"> </w:t>
      </w:r>
      <w:r w:rsidR="00D32AF0">
        <w:t>The still working on improvements to the park. They asked for permission to purchase an additional swing set</w:t>
      </w:r>
      <w:r w:rsidR="00AD71F4">
        <w:t xml:space="preserve">. </w:t>
      </w:r>
    </w:p>
    <w:p w14:paraId="108D83F9" w14:textId="256AA7A1" w:rsidR="009A0F0A" w:rsidRDefault="009A0F0A" w:rsidP="00C144F5">
      <w:pPr>
        <w:jc w:val="both"/>
      </w:pPr>
    </w:p>
    <w:p w14:paraId="07AD8F01" w14:textId="62B49CF3" w:rsidR="00CB4E57" w:rsidRPr="00802916" w:rsidRDefault="00CB4E57" w:rsidP="00C144F5">
      <w:pPr>
        <w:jc w:val="both"/>
      </w:pPr>
      <w:r w:rsidRPr="002E17B7">
        <w:rPr>
          <w:b/>
          <w:bCs/>
        </w:rPr>
        <w:t>MOTION</w:t>
      </w:r>
      <w:r>
        <w:t xml:space="preserve"> by Page, seconded by McDermott to purchase the additional swing set</w:t>
      </w:r>
      <w:r w:rsidR="00BD25D0">
        <w:t xml:space="preserve"> with funding from APRA money</w:t>
      </w:r>
      <w:r>
        <w:t>.  Ayes all.  Carried</w:t>
      </w:r>
    </w:p>
    <w:p w14:paraId="61CDF175" w14:textId="77777777" w:rsidR="00CB4E57" w:rsidRDefault="00CB4E57" w:rsidP="007C7BBA">
      <w:pPr>
        <w:jc w:val="both"/>
        <w:rPr>
          <w:b/>
        </w:rPr>
      </w:pPr>
    </w:p>
    <w:p w14:paraId="0670CF5B" w14:textId="77777777" w:rsidR="00CB4E57" w:rsidRPr="00B90F77" w:rsidRDefault="00CB4E57" w:rsidP="00CB4E57">
      <w:pPr>
        <w:jc w:val="both"/>
        <w:rPr>
          <w:b/>
        </w:rPr>
      </w:pPr>
      <w:r w:rsidRPr="00B90F77">
        <w:rPr>
          <w:b/>
        </w:rPr>
        <w:lastRenderedPageBreak/>
        <w:t xml:space="preserve">Page </w:t>
      </w:r>
      <w:r>
        <w:rPr>
          <w:b/>
        </w:rPr>
        <w:t>28</w:t>
      </w:r>
    </w:p>
    <w:p w14:paraId="30CF8B69" w14:textId="77777777" w:rsidR="00CB4E57" w:rsidRDefault="00CB4E57" w:rsidP="00CB4E57">
      <w:pPr>
        <w:jc w:val="both"/>
        <w:rPr>
          <w:b/>
        </w:rPr>
      </w:pPr>
      <w:r>
        <w:rPr>
          <w:b/>
        </w:rPr>
        <w:t>RTBM 10-12-22</w:t>
      </w:r>
    </w:p>
    <w:p w14:paraId="1D2F0A8E" w14:textId="5196819A" w:rsidR="00CB4E57" w:rsidRDefault="00CB4E57" w:rsidP="007C7BBA">
      <w:pPr>
        <w:jc w:val="both"/>
        <w:rPr>
          <w:b/>
        </w:rPr>
      </w:pPr>
    </w:p>
    <w:p w14:paraId="2E1DAD1F" w14:textId="77777777" w:rsidR="00CB4E57" w:rsidRDefault="00CB4E57" w:rsidP="007C7BBA">
      <w:pPr>
        <w:jc w:val="both"/>
        <w:rPr>
          <w:b/>
        </w:rPr>
      </w:pPr>
    </w:p>
    <w:p w14:paraId="200C9518" w14:textId="34B4F530" w:rsidR="007C7BBA" w:rsidRPr="00412311" w:rsidRDefault="007C7BBA" w:rsidP="007C7BBA">
      <w:pPr>
        <w:jc w:val="both"/>
      </w:pPr>
      <w:r w:rsidRPr="009A0F0A">
        <w:rPr>
          <w:b/>
        </w:rPr>
        <w:t xml:space="preserve">MOTION </w:t>
      </w:r>
      <w:r>
        <w:t>by Flanagan, seconded by Page to receive and file all Committee Reports.  Ayes all.  Carried.</w:t>
      </w:r>
    </w:p>
    <w:p w14:paraId="1DC07597" w14:textId="77777777" w:rsidR="00394B1E" w:rsidRPr="00412311" w:rsidRDefault="00394B1E" w:rsidP="00935324">
      <w:pPr>
        <w:jc w:val="both"/>
      </w:pPr>
    </w:p>
    <w:p w14:paraId="7B6BDA59" w14:textId="77777777" w:rsidR="003D2B50" w:rsidRPr="003D2B50" w:rsidRDefault="003D2B50" w:rsidP="00935324">
      <w:pPr>
        <w:jc w:val="both"/>
        <w:rPr>
          <w:b/>
          <w:u w:val="single"/>
        </w:rPr>
      </w:pPr>
      <w:r w:rsidRPr="003D2B50">
        <w:rPr>
          <w:b/>
          <w:u w:val="single"/>
        </w:rPr>
        <w:t>MONIES RECEIVED</w:t>
      </w:r>
    </w:p>
    <w:p w14:paraId="73A486E2" w14:textId="77777777" w:rsidR="003D2B50" w:rsidRDefault="00394B1E" w:rsidP="00935324">
      <w:pPr>
        <w:jc w:val="both"/>
      </w:pPr>
      <w:r>
        <w:t>Code Enforcement Department</w:t>
      </w:r>
      <w:r>
        <w:tab/>
        <w:t xml:space="preserve">   </w:t>
      </w:r>
      <w:r w:rsidR="00D53A52">
        <w:t xml:space="preserve"> </w:t>
      </w:r>
      <w:r w:rsidR="00EE2186">
        <w:t xml:space="preserve">   </w:t>
      </w:r>
      <w:r w:rsidR="00D53A52">
        <w:t xml:space="preserve"> </w:t>
      </w:r>
      <w:r>
        <w:t>$</w:t>
      </w:r>
      <w:r w:rsidR="007C7BBA">
        <w:t>139.00</w:t>
      </w:r>
    </w:p>
    <w:p w14:paraId="09D7845D" w14:textId="6EDD0091" w:rsidR="00394B1E" w:rsidRDefault="00A96C7F" w:rsidP="00935324">
      <w:pPr>
        <w:jc w:val="both"/>
      </w:pPr>
      <w:r>
        <w:t xml:space="preserve">Judges </w:t>
      </w:r>
      <w:r w:rsidR="00394B1E">
        <w:tab/>
      </w:r>
      <w:r w:rsidR="00394B1E">
        <w:tab/>
      </w:r>
      <w:r w:rsidR="00394B1E">
        <w:tab/>
      </w:r>
      <w:r w:rsidR="00394B1E">
        <w:tab/>
      </w:r>
      <w:r w:rsidR="00D53A52">
        <w:t xml:space="preserve"> </w:t>
      </w:r>
      <w:r w:rsidR="00EE2186">
        <w:t xml:space="preserve">   </w:t>
      </w:r>
      <w:r>
        <w:t xml:space="preserve">            </w:t>
      </w:r>
      <w:r w:rsidR="00D53A52">
        <w:t xml:space="preserve"> </w:t>
      </w:r>
      <w:r w:rsidR="00EE2186">
        <w:t xml:space="preserve">   </w:t>
      </w:r>
      <w:r w:rsidR="00394B1E">
        <w:t>$</w:t>
      </w:r>
      <w:r w:rsidR="000C6D6D">
        <w:t>1,621</w:t>
      </w:r>
      <w:r w:rsidR="007C7BBA">
        <w:t>.00</w:t>
      </w:r>
    </w:p>
    <w:p w14:paraId="2BFDABCB" w14:textId="3F65CFFE" w:rsidR="00394B1E" w:rsidRDefault="00394B1E" w:rsidP="00935324">
      <w:pPr>
        <w:jc w:val="both"/>
      </w:pPr>
      <w:r>
        <w:t>Town Clerk</w:t>
      </w:r>
      <w:r>
        <w:tab/>
      </w:r>
      <w:r>
        <w:tab/>
      </w:r>
      <w:r>
        <w:tab/>
      </w:r>
      <w:r>
        <w:tab/>
      </w:r>
      <w:r w:rsidR="00D53A52">
        <w:t xml:space="preserve">  </w:t>
      </w:r>
      <w:r w:rsidR="00EE2186">
        <w:t xml:space="preserve">      </w:t>
      </w:r>
      <w:r>
        <w:t>$</w:t>
      </w:r>
      <w:r w:rsidR="000C6D6D">
        <w:t>10,201.60</w:t>
      </w:r>
    </w:p>
    <w:p w14:paraId="3DB45394" w14:textId="165034EB" w:rsidR="00B12B4A" w:rsidRDefault="00F872F1" w:rsidP="00935324">
      <w:pPr>
        <w:jc w:val="both"/>
      </w:pPr>
      <w:r>
        <w:t xml:space="preserve">Charter – Franchise Fee           </w:t>
      </w:r>
      <w:r w:rsidR="00AC747B">
        <w:t xml:space="preserve">    </w:t>
      </w:r>
      <w:r w:rsidR="00B12B4A">
        <w:t xml:space="preserve">   </w:t>
      </w:r>
      <w:r w:rsidR="00446EC3">
        <w:t xml:space="preserve">        </w:t>
      </w:r>
      <w:r w:rsidR="00B12B4A">
        <w:t xml:space="preserve">    </w:t>
      </w:r>
      <w:r w:rsidR="00D53A52">
        <w:t>$</w:t>
      </w:r>
      <w:r w:rsidR="00566B67">
        <w:t>6,864.26</w:t>
      </w:r>
    </w:p>
    <w:p w14:paraId="1E0AE3C1" w14:textId="40CDBAF1" w:rsidR="00566B67" w:rsidRDefault="00566B67" w:rsidP="00935324">
      <w:pPr>
        <w:jc w:val="both"/>
      </w:pPr>
      <w:r>
        <w:t>NBT Insurance Refund                               $300.30</w:t>
      </w:r>
    </w:p>
    <w:p w14:paraId="2F89893E" w14:textId="3044A7EC" w:rsidR="00566B67" w:rsidRDefault="00566B67" w:rsidP="00935324">
      <w:pPr>
        <w:jc w:val="both"/>
      </w:pPr>
      <w:r>
        <w:t xml:space="preserve">Frontier Refund                                          </w:t>
      </w:r>
      <w:r w:rsidR="00E81460">
        <w:t xml:space="preserve"> </w:t>
      </w:r>
      <w:r>
        <w:t>$69.32</w:t>
      </w:r>
    </w:p>
    <w:p w14:paraId="60AB16B4" w14:textId="6A7E45A6" w:rsidR="00566B67" w:rsidRDefault="00566B67" w:rsidP="00935324">
      <w:pPr>
        <w:jc w:val="both"/>
      </w:pPr>
      <w:r>
        <w:t>Sta</w:t>
      </w:r>
      <w:r w:rsidR="00E81460">
        <w:t>te of NY – POPS</w:t>
      </w:r>
      <w:r w:rsidR="00E81460">
        <w:tab/>
        <w:t xml:space="preserve">                                $30,429.13</w:t>
      </w:r>
    </w:p>
    <w:p w14:paraId="179D9BAF" w14:textId="0942DE2E" w:rsidR="00E81460" w:rsidRDefault="00AF1F99" w:rsidP="00935324">
      <w:pPr>
        <w:jc w:val="both"/>
      </w:pPr>
      <w:r>
        <w:t>State of NY – LG Aim                                $41,461.00</w:t>
      </w:r>
    </w:p>
    <w:p w14:paraId="4F02DBCF" w14:textId="65523B43" w:rsidR="00AF1F99" w:rsidRDefault="00AF1F99" w:rsidP="00935324">
      <w:pPr>
        <w:jc w:val="both"/>
      </w:pPr>
      <w:r>
        <w:t>State of NY – WIRP                                   $59,977.20</w:t>
      </w:r>
    </w:p>
    <w:p w14:paraId="32C3E798" w14:textId="1EB86E28" w:rsidR="00AF1F99" w:rsidRDefault="00AF1F99" w:rsidP="00935324">
      <w:pPr>
        <w:jc w:val="both"/>
      </w:pPr>
      <w:r>
        <w:t>State of NY – Pave NY                               $44,533.12</w:t>
      </w:r>
    </w:p>
    <w:p w14:paraId="4009069F" w14:textId="2466AED4" w:rsidR="00AF1F99" w:rsidRDefault="00AF1F99" w:rsidP="00935324">
      <w:pPr>
        <w:jc w:val="both"/>
      </w:pPr>
      <w:r>
        <w:t>State of NY – Chips                                    $144,052.89</w:t>
      </w:r>
    </w:p>
    <w:p w14:paraId="49F71D85" w14:textId="77777777" w:rsidR="001005E4" w:rsidRDefault="00446EC3" w:rsidP="00935324">
      <w:pPr>
        <w:jc w:val="both"/>
      </w:pPr>
      <w:r>
        <w:t xml:space="preserve"> </w:t>
      </w:r>
    </w:p>
    <w:p w14:paraId="28345F78" w14:textId="6B754307" w:rsidR="00405DDB" w:rsidRDefault="000B506C" w:rsidP="00935324">
      <w:pPr>
        <w:jc w:val="both"/>
      </w:pPr>
      <w:r w:rsidRPr="000B506C">
        <w:rPr>
          <w:b/>
        </w:rPr>
        <w:t>MOTION</w:t>
      </w:r>
      <w:r w:rsidR="00446EC3">
        <w:t xml:space="preserve"> by </w:t>
      </w:r>
      <w:r w:rsidR="00AF1F99">
        <w:t>McDermott</w:t>
      </w:r>
      <w:r>
        <w:t>, seconded by</w:t>
      </w:r>
      <w:r w:rsidR="00446EC3">
        <w:t xml:space="preserve"> Northrup</w:t>
      </w:r>
      <w:r>
        <w:t xml:space="preserve"> to accept all Monies received.  Ayes all.  Carried.</w:t>
      </w:r>
    </w:p>
    <w:p w14:paraId="78775E4E" w14:textId="77777777" w:rsidR="007C7BBA" w:rsidRDefault="007C7BBA" w:rsidP="00935324">
      <w:pPr>
        <w:jc w:val="both"/>
        <w:rPr>
          <w:b/>
          <w:u w:val="single"/>
        </w:rPr>
      </w:pPr>
    </w:p>
    <w:p w14:paraId="1669C1F0" w14:textId="77777777" w:rsidR="000B506C" w:rsidRPr="000B506C" w:rsidRDefault="000B506C" w:rsidP="00935324">
      <w:pPr>
        <w:jc w:val="both"/>
        <w:rPr>
          <w:b/>
          <w:u w:val="single"/>
        </w:rPr>
      </w:pPr>
      <w:r w:rsidRPr="000B506C">
        <w:rPr>
          <w:b/>
          <w:u w:val="single"/>
        </w:rPr>
        <w:t>COMMUNICATIONS</w:t>
      </w:r>
    </w:p>
    <w:p w14:paraId="4D17AA7D" w14:textId="55785D1B" w:rsidR="007C70C5" w:rsidRDefault="00B66A5F" w:rsidP="00B66A5F">
      <w:pPr>
        <w:jc w:val="both"/>
      </w:pPr>
      <w:r>
        <w:t xml:space="preserve">Supervisor Henninge </w:t>
      </w:r>
      <w:r w:rsidR="00BF1792">
        <w:t xml:space="preserve">and Highway Superintendent Drew </w:t>
      </w:r>
      <w:r>
        <w:t xml:space="preserve">received </w:t>
      </w:r>
      <w:r w:rsidR="005832EA">
        <w:t xml:space="preserve">a </w:t>
      </w:r>
      <w:r w:rsidR="00BF1792">
        <w:t xml:space="preserve">Thank You note from the President of the </w:t>
      </w:r>
      <w:proofErr w:type="spellStart"/>
      <w:r w:rsidR="00BF1792">
        <w:t>P</w:t>
      </w:r>
      <w:r w:rsidR="007C70C5">
        <w:t>etonia</w:t>
      </w:r>
      <w:proofErr w:type="spellEnd"/>
      <w:r w:rsidR="007C70C5">
        <w:t xml:space="preserve"> Lake Association complimenting the Highway dept for the work that was completed by them. Supervisor Henninge and the Board members </w:t>
      </w:r>
      <w:r w:rsidR="00C13272">
        <w:t xml:space="preserve">also </w:t>
      </w:r>
      <w:r w:rsidR="007C70C5">
        <w:t xml:space="preserve">extended a Thank You to the Highway department. </w:t>
      </w:r>
    </w:p>
    <w:p w14:paraId="034F8E96" w14:textId="0063F860" w:rsidR="00C13272" w:rsidRDefault="00C13272" w:rsidP="00B66A5F">
      <w:pPr>
        <w:jc w:val="both"/>
      </w:pPr>
      <w:r>
        <w:t xml:space="preserve">Supervisor Henninge received a letter from Chenango County Real Property Tax Services in regard to the Senior Citizen Income Levels for 2023 Assessment rolls. After discussion with the Assessor and Board no changes will be made </w:t>
      </w:r>
      <w:r w:rsidR="00AC7A0A">
        <w:t>at this</w:t>
      </w:r>
      <w:r>
        <w:t xml:space="preserve"> time.</w:t>
      </w:r>
    </w:p>
    <w:p w14:paraId="6A323BCC" w14:textId="7DA7C5E4" w:rsidR="00AC7A0A" w:rsidRDefault="00C13272" w:rsidP="00B66A5F">
      <w:pPr>
        <w:jc w:val="both"/>
      </w:pPr>
      <w:r>
        <w:t xml:space="preserve">PERMA reached out to the Town </w:t>
      </w:r>
      <w:r w:rsidR="00BD25D0">
        <w:t>Board for</w:t>
      </w:r>
      <w:r>
        <w:t xml:space="preserve"> </w:t>
      </w:r>
      <w:r w:rsidR="00BD25D0">
        <w:t>support to make no changes to the</w:t>
      </w:r>
      <w:r>
        <w:t xml:space="preserve"> Disability</w:t>
      </w:r>
      <w:r w:rsidR="00AC7A0A">
        <w:t xml:space="preserve"> clause under work</w:t>
      </w:r>
      <w:r w:rsidR="00BD25D0">
        <w:t>ers</w:t>
      </w:r>
      <w:r w:rsidR="00AC7A0A">
        <w:t xml:space="preserve"> compensation</w:t>
      </w:r>
      <w:r w:rsidR="00BD25D0">
        <w:t>.</w:t>
      </w:r>
      <w:r w:rsidR="00AC7A0A">
        <w:t xml:space="preserve"> The Town Board</w:t>
      </w:r>
      <w:r w:rsidR="00BD25D0">
        <w:t xml:space="preserve"> supports the no change to </w:t>
      </w:r>
      <w:r w:rsidR="00AC7A0A">
        <w:t xml:space="preserve">the </w:t>
      </w:r>
      <w:r w:rsidR="00BD25D0">
        <w:t>current reading</w:t>
      </w:r>
      <w:r w:rsidR="00AC7A0A">
        <w:t xml:space="preserve">. </w:t>
      </w:r>
      <w:r>
        <w:t xml:space="preserve"> </w:t>
      </w:r>
    </w:p>
    <w:p w14:paraId="4A692218" w14:textId="4A2EB5CD" w:rsidR="00AC7A0A" w:rsidRDefault="00AC7A0A" w:rsidP="00B66A5F">
      <w:pPr>
        <w:jc w:val="both"/>
      </w:pPr>
      <w:r>
        <w:t xml:space="preserve">The Town Board scheduled a work session with the Planning board on Monday October 24, 2023 at 6:00 pm. to discuss the Solar Siting Law. </w:t>
      </w:r>
    </w:p>
    <w:p w14:paraId="049ACCA1" w14:textId="14CA38FC" w:rsidR="00287D3D" w:rsidRPr="00EE786E" w:rsidRDefault="00CB3FC9" w:rsidP="00CF1914">
      <w:pPr>
        <w:jc w:val="both"/>
      </w:pPr>
      <w:r>
        <w:t xml:space="preserve"> </w:t>
      </w:r>
    </w:p>
    <w:p w14:paraId="41A8DFA1" w14:textId="1FCE7DC2" w:rsidR="00C273A7" w:rsidRDefault="00CF1914" w:rsidP="00CF1914">
      <w:pPr>
        <w:jc w:val="both"/>
      </w:pPr>
      <w:bookmarkStart w:id="1" w:name="_Hlk115359292"/>
      <w:r w:rsidRPr="00D80BC9">
        <w:rPr>
          <w:b/>
        </w:rPr>
        <w:t>MOTION</w:t>
      </w:r>
      <w:r>
        <w:t xml:space="preserve"> by </w:t>
      </w:r>
      <w:r w:rsidR="00287D3D">
        <w:t>Northrup</w:t>
      </w:r>
      <w:r>
        <w:t xml:space="preserve">, seconded by </w:t>
      </w:r>
      <w:r w:rsidR="00CB3FC9">
        <w:t>Flanagan</w:t>
      </w:r>
      <w:r>
        <w:t xml:space="preserve"> to receive and file all Communications.  </w:t>
      </w:r>
    </w:p>
    <w:p w14:paraId="06980499" w14:textId="77777777" w:rsidR="00CF1914" w:rsidRDefault="00CF1914" w:rsidP="00CF1914">
      <w:pPr>
        <w:jc w:val="both"/>
      </w:pPr>
      <w:r>
        <w:t>Ayes all.  Carried.</w:t>
      </w:r>
    </w:p>
    <w:bookmarkEnd w:id="1"/>
    <w:p w14:paraId="10F524A5" w14:textId="77777777" w:rsidR="00C273A7" w:rsidRDefault="00CF1914" w:rsidP="00EE786E">
      <w:pPr>
        <w:jc w:val="both"/>
      </w:pPr>
      <w:r>
        <w:t xml:space="preserve">  </w:t>
      </w:r>
    </w:p>
    <w:p w14:paraId="278B9739" w14:textId="77777777" w:rsidR="00D956F8" w:rsidRPr="00B24140" w:rsidRDefault="00C273A7" w:rsidP="00EE786E">
      <w:pPr>
        <w:jc w:val="both"/>
      </w:pPr>
      <w:r w:rsidRPr="00D80BC9">
        <w:rPr>
          <w:b/>
          <w:u w:val="single"/>
        </w:rPr>
        <w:t>BOARD DISCUSSION</w:t>
      </w:r>
    </w:p>
    <w:p w14:paraId="5E96B29E" w14:textId="77777777" w:rsidR="00CB3FC9" w:rsidRDefault="0078525F" w:rsidP="00901D6D">
      <w:pPr>
        <w:jc w:val="both"/>
        <w:rPr>
          <w:bCs/>
        </w:rPr>
      </w:pPr>
      <w:r>
        <w:rPr>
          <w:bCs/>
        </w:rPr>
        <w:t xml:space="preserve">Supervisor Henninge presented the Town Board with the Fire Contact for District #1 for Town Board review and signatures. </w:t>
      </w:r>
    </w:p>
    <w:p w14:paraId="744F7D43" w14:textId="77777777" w:rsidR="00CB3FC9" w:rsidRDefault="00CB3FC9" w:rsidP="00901D6D">
      <w:pPr>
        <w:jc w:val="both"/>
        <w:rPr>
          <w:bCs/>
        </w:rPr>
      </w:pPr>
      <w:r>
        <w:rPr>
          <w:bCs/>
        </w:rPr>
        <w:t xml:space="preserve">Board of Assessment Review Member Karmen Harrington needs to be reappointed. (Retro September 2023) </w:t>
      </w:r>
    </w:p>
    <w:p w14:paraId="66B77834" w14:textId="77777777" w:rsidR="00CB3FC9" w:rsidRDefault="00CB3FC9" w:rsidP="00901D6D">
      <w:pPr>
        <w:jc w:val="both"/>
        <w:rPr>
          <w:b/>
        </w:rPr>
      </w:pPr>
    </w:p>
    <w:p w14:paraId="0A17A6A9" w14:textId="6C66998C" w:rsidR="00CB3FC9" w:rsidRDefault="00CB3FC9" w:rsidP="00901D6D">
      <w:pPr>
        <w:jc w:val="both"/>
        <w:rPr>
          <w:bCs/>
        </w:rPr>
      </w:pPr>
      <w:bookmarkStart w:id="2" w:name="_Hlk118192263"/>
      <w:r>
        <w:rPr>
          <w:b/>
        </w:rPr>
        <w:t xml:space="preserve">MOTION </w:t>
      </w:r>
      <w:r w:rsidRPr="00CB3FC9">
        <w:rPr>
          <w:bCs/>
        </w:rPr>
        <w:t>by</w:t>
      </w:r>
      <w:r>
        <w:rPr>
          <w:bCs/>
        </w:rPr>
        <w:t xml:space="preserve"> </w:t>
      </w:r>
      <w:r w:rsidRPr="00CB3FC9">
        <w:rPr>
          <w:bCs/>
        </w:rPr>
        <w:t>Flanagan</w:t>
      </w:r>
      <w:r>
        <w:rPr>
          <w:bCs/>
        </w:rPr>
        <w:t xml:space="preserve">, seconded by Northup </w:t>
      </w:r>
      <w:bookmarkEnd w:id="2"/>
      <w:r>
        <w:rPr>
          <w:bCs/>
        </w:rPr>
        <w:t>to reappoint Karmen Harrington to the BOA</w:t>
      </w:r>
      <w:r w:rsidR="00E925F3">
        <w:rPr>
          <w:bCs/>
        </w:rPr>
        <w:t>.</w:t>
      </w:r>
    </w:p>
    <w:p w14:paraId="139929F3" w14:textId="77777777" w:rsidR="00E925F3" w:rsidRDefault="00E925F3" w:rsidP="00E925F3">
      <w:pPr>
        <w:jc w:val="both"/>
      </w:pPr>
      <w:r>
        <w:t>Ayes all.  Carried.</w:t>
      </w:r>
    </w:p>
    <w:p w14:paraId="371D880C" w14:textId="02F8F554" w:rsidR="00E925F3" w:rsidRDefault="00E925F3" w:rsidP="00901D6D">
      <w:pPr>
        <w:jc w:val="both"/>
        <w:rPr>
          <w:bCs/>
        </w:rPr>
      </w:pPr>
    </w:p>
    <w:p w14:paraId="7D17B7BE" w14:textId="17747BD8" w:rsidR="00E925F3" w:rsidRDefault="00E925F3" w:rsidP="00E925F3">
      <w:pPr>
        <w:jc w:val="both"/>
      </w:pPr>
      <w:r>
        <w:rPr>
          <w:b/>
        </w:rPr>
        <w:t xml:space="preserve">MOTION </w:t>
      </w:r>
      <w:r w:rsidRPr="00CB3FC9">
        <w:rPr>
          <w:bCs/>
        </w:rPr>
        <w:t>by</w:t>
      </w:r>
      <w:r>
        <w:rPr>
          <w:bCs/>
        </w:rPr>
        <w:t xml:space="preserve"> </w:t>
      </w:r>
      <w:r w:rsidRPr="00CB3FC9">
        <w:rPr>
          <w:bCs/>
        </w:rPr>
        <w:t>Flanagan</w:t>
      </w:r>
      <w:r>
        <w:rPr>
          <w:bCs/>
        </w:rPr>
        <w:t>, seconded by Page to increase the 2022 Budget Revenue from 2021 Unexpended ARPA funds by $50,629.50 and increase the 2022 Budget Expenditure for A.</w:t>
      </w:r>
      <w:r w:rsidR="00285804">
        <w:rPr>
          <w:bCs/>
        </w:rPr>
        <w:t>17</w:t>
      </w:r>
      <w:r>
        <w:rPr>
          <w:bCs/>
        </w:rPr>
        <w:t xml:space="preserve">20.4 by $50,629.50.   </w:t>
      </w:r>
      <w:r>
        <w:t>Ayes all.  Carried.</w:t>
      </w:r>
    </w:p>
    <w:p w14:paraId="23E83723" w14:textId="11F1011E" w:rsidR="00E925F3" w:rsidRDefault="00E925F3" w:rsidP="00901D6D">
      <w:pPr>
        <w:jc w:val="both"/>
        <w:rPr>
          <w:bCs/>
        </w:rPr>
      </w:pPr>
    </w:p>
    <w:p w14:paraId="5A9A89F9" w14:textId="4C7E15C1" w:rsidR="00E925F3" w:rsidRPr="00CB3FC9" w:rsidRDefault="00E925F3" w:rsidP="00901D6D">
      <w:pPr>
        <w:jc w:val="both"/>
        <w:rPr>
          <w:bCs/>
        </w:rPr>
      </w:pPr>
      <w:bookmarkStart w:id="3" w:name="_Hlk118192531"/>
      <w:r>
        <w:rPr>
          <w:b/>
        </w:rPr>
        <w:t xml:space="preserve">MOTION </w:t>
      </w:r>
      <w:r w:rsidRPr="00CB3FC9">
        <w:rPr>
          <w:bCs/>
        </w:rPr>
        <w:t>by</w:t>
      </w:r>
      <w:r>
        <w:rPr>
          <w:bCs/>
        </w:rPr>
        <w:t xml:space="preserve"> </w:t>
      </w:r>
      <w:r w:rsidRPr="00CB3FC9">
        <w:rPr>
          <w:bCs/>
        </w:rPr>
        <w:t>Flanagan</w:t>
      </w:r>
      <w:r>
        <w:rPr>
          <w:bCs/>
        </w:rPr>
        <w:t xml:space="preserve">, seconded by Northup </w:t>
      </w:r>
      <w:bookmarkEnd w:id="3"/>
      <w:r>
        <w:rPr>
          <w:bCs/>
        </w:rPr>
        <w:t>to Increase the 2022 Greene Intermunicipal Parks (J1) Budget from the Sam Grant money by $10,000</w:t>
      </w:r>
      <w:r w:rsidR="000C2100">
        <w:rPr>
          <w:bCs/>
        </w:rPr>
        <w:t>.00</w:t>
      </w:r>
      <w:r>
        <w:rPr>
          <w:bCs/>
        </w:rPr>
        <w:t xml:space="preserve"> and increase J1.7145.2 by $10,000.</w:t>
      </w:r>
      <w:r w:rsidR="000C2100">
        <w:rPr>
          <w:bCs/>
        </w:rPr>
        <w:t>00</w:t>
      </w:r>
    </w:p>
    <w:p w14:paraId="52C15952" w14:textId="77777777" w:rsidR="00E925F3" w:rsidRDefault="00E925F3" w:rsidP="00E925F3">
      <w:pPr>
        <w:jc w:val="both"/>
      </w:pPr>
      <w:r>
        <w:t>Ayes all.  Carried.</w:t>
      </w:r>
    </w:p>
    <w:p w14:paraId="568C3D01" w14:textId="77777777" w:rsidR="00CB3FC9" w:rsidRDefault="00CB3FC9" w:rsidP="00901D6D">
      <w:pPr>
        <w:jc w:val="both"/>
        <w:rPr>
          <w:bCs/>
        </w:rPr>
      </w:pPr>
    </w:p>
    <w:p w14:paraId="5FE67F8C" w14:textId="014DF83F" w:rsidR="00CB3FC9" w:rsidRDefault="00E925F3" w:rsidP="00901D6D">
      <w:pPr>
        <w:jc w:val="both"/>
        <w:rPr>
          <w:bCs/>
        </w:rPr>
      </w:pPr>
      <w:r>
        <w:rPr>
          <w:b/>
        </w:rPr>
        <w:t xml:space="preserve">MOTION </w:t>
      </w:r>
      <w:r w:rsidRPr="00CB3FC9">
        <w:rPr>
          <w:bCs/>
        </w:rPr>
        <w:t>by</w:t>
      </w:r>
      <w:r>
        <w:rPr>
          <w:bCs/>
        </w:rPr>
        <w:t xml:space="preserve"> Page, seconded by F</w:t>
      </w:r>
      <w:r w:rsidR="000C2100">
        <w:rPr>
          <w:bCs/>
        </w:rPr>
        <w:t>lanagan to MODIFY the JRC Budget to increase the J2.7145.42 Soccer by $600.00 and increase J2.9030.8 by $850.00 and decrease J2.7145.4 by $1,450.00</w:t>
      </w:r>
    </w:p>
    <w:p w14:paraId="40A62FD3" w14:textId="77777777" w:rsidR="000C2100" w:rsidRDefault="000C2100" w:rsidP="000C2100">
      <w:pPr>
        <w:jc w:val="both"/>
      </w:pPr>
      <w:r>
        <w:rPr>
          <w:b/>
        </w:rPr>
        <w:t xml:space="preserve"> </w:t>
      </w:r>
      <w:r>
        <w:t>Ayes all.  Carried.</w:t>
      </w:r>
    </w:p>
    <w:p w14:paraId="4334068A" w14:textId="77777777" w:rsidR="00CB3FC9" w:rsidRDefault="00CB3FC9" w:rsidP="00901D6D">
      <w:pPr>
        <w:jc w:val="both"/>
        <w:rPr>
          <w:bCs/>
        </w:rPr>
      </w:pPr>
    </w:p>
    <w:p w14:paraId="68C0BF31" w14:textId="77777777" w:rsidR="000C2100" w:rsidRDefault="000C2100" w:rsidP="00901D6D">
      <w:pPr>
        <w:jc w:val="both"/>
        <w:rPr>
          <w:bCs/>
        </w:rPr>
      </w:pPr>
    </w:p>
    <w:p w14:paraId="03F6A5BF" w14:textId="77777777" w:rsidR="000C2100" w:rsidRDefault="000C2100" w:rsidP="00901D6D">
      <w:pPr>
        <w:jc w:val="both"/>
        <w:rPr>
          <w:bCs/>
        </w:rPr>
      </w:pPr>
    </w:p>
    <w:p w14:paraId="56816DFE" w14:textId="77777777" w:rsidR="000C2100" w:rsidRDefault="000C2100" w:rsidP="00901D6D">
      <w:pPr>
        <w:jc w:val="both"/>
        <w:rPr>
          <w:bCs/>
        </w:rPr>
      </w:pPr>
    </w:p>
    <w:p w14:paraId="03FC2FC6" w14:textId="4E02BFDD" w:rsidR="000C2100" w:rsidRPr="00B90F77" w:rsidRDefault="000C2100" w:rsidP="000C2100">
      <w:pPr>
        <w:jc w:val="both"/>
        <w:rPr>
          <w:b/>
        </w:rPr>
      </w:pPr>
      <w:r w:rsidRPr="00B90F77">
        <w:rPr>
          <w:b/>
        </w:rPr>
        <w:lastRenderedPageBreak/>
        <w:t xml:space="preserve">Page </w:t>
      </w:r>
      <w:r>
        <w:rPr>
          <w:b/>
        </w:rPr>
        <w:t>29</w:t>
      </w:r>
    </w:p>
    <w:p w14:paraId="7CC15FAC" w14:textId="77777777" w:rsidR="000C2100" w:rsidRDefault="000C2100" w:rsidP="000C2100">
      <w:pPr>
        <w:jc w:val="both"/>
        <w:rPr>
          <w:b/>
        </w:rPr>
      </w:pPr>
      <w:r>
        <w:rPr>
          <w:b/>
        </w:rPr>
        <w:t>RTBM 10-12-22</w:t>
      </w:r>
    </w:p>
    <w:p w14:paraId="71BF8AAA" w14:textId="77777777" w:rsidR="000C2100" w:rsidRDefault="000C2100" w:rsidP="00901D6D">
      <w:pPr>
        <w:jc w:val="both"/>
        <w:rPr>
          <w:bCs/>
        </w:rPr>
      </w:pPr>
    </w:p>
    <w:p w14:paraId="5C4FFF26" w14:textId="77777777" w:rsidR="000C2100" w:rsidRDefault="000C2100" w:rsidP="00901D6D">
      <w:pPr>
        <w:jc w:val="both"/>
        <w:rPr>
          <w:bCs/>
        </w:rPr>
      </w:pPr>
    </w:p>
    <w:p w14:paraId="71E895D3" w14:textId="5C379B5C" w:rsidR="0078525F" w:rsidRDefault="0078525F" w:rsidP="00901D6D">
      <w:pPr>
        <w:jc w:val="both"/>
        <w:rPr>
          <w:bCs/>
        </w:rPr>
      </w:pPr>
      <w:r>
        <w:rPr>
          <w:bCs/>
        </w:rPr>
        <w:t xml:space="preserve">Supervisor Henninge noted the Regular Town Board meeting scheduled for November 9, 2022 needed to be rescheduled for November 16, 2022 </w:t>
      </w:r>
    </w:p>
    <w:p w14:paraId="0CE831FA" w14:textId="77777777" w:rsidR="00CB3FC9" w:rsidRDefault="00CB3FC9" w:rsidP="00901D6D">
      <w:pPr>
        <w:jc w:val="both"/>
        <w:rPr>
          <w:b/>
        </w:rPr>
      </w:pPr>
    </w:p>
    <w:p w14:paraId="42E11F25" w14:textId="44A392FD" w:rsidR="00C94811" w:rsidRDefault="0078525F" w:rsidP="00901D6D">
      <w:pPr>
        <w:jc w:val="both"/>
        <w:rPr>
          <w:bCs/>
        </w:rPr>
      </w:pPr>
      <w:r w:rsidRPr="00CB3FC9">
        <w:rPr>
          <w:b/>
        </w:rPr>
        <w:t>M</w:t>
      </w:r>
      <w:r w:rsidR="00CB3FC9">
        <w:rPr>
          <w:b/>
        </w:rPr>
        <w:t>OTION</w:t>
      </w:r>
      <w:r>
        <w:rPr>
          <w:bCs/>
        </w:rPr>
        <w:t xml:space="preserve"> by Northrup, seconded by Flanagan to reschedule the Town Board meeting to November 16, 2022.  </w:t>
      </w:r>
      <w:r w:rsidR="00C94811">
        <w:rPr>
          <w:bCs/>
        </w:rPr>
        <w:t xml:space="preserve">3 Ayes 1 </w:t>
      </w:r>
      <w:r w:rsidR="00BD25D0">
        <w:rPr>
          <w:bCs/>
        </w:rPr>
        <w:t>Opposed; Ayes</w:t>
      </w:r>
      <w:r w:rsidR="00C94811">
        <w:rPr>
          <w:bCs/>
        </w:rPr>
        <w:t xml:space="preserve"> carried. </w:t>
      </w:r>
    </w:p>
    <w:p w14:paraId="75F79160" w14:textId="56CDC929" w:rsidR="0036169E" w:rsidRDefault="00CB3FC9" w:rsidP="00901D6D">
      <w:pPr>
        <w:jc w:val="both"/>
        <w:rPr>
          <w:bCs/>
        </w:rPr>
      </w:pPr>
      <w:r>
        <w:rPr>
          <w:bCs/>
        </w:rPr>
        <w:t xml:space="preserve"> </w:t>
      </w:r>
    </w:p>
    <w:p w14:paraId="60C88711" w14:textId="1B21996B" w:rsidR="00901D6D" w:rsidRDefault="00CB3FC9" w:rsidP="00901D6D">
      <w:pPr>
        <w:jc w:val="both"/>
      </w:pPr>
      <w:r>
        <w:rPr>
          <w:b/>
        </w:rPr>
        <w:t xml:space="preserve"> </w:t>
      </w:r>
      <w:r w:rsidR="0096686D">
        <w:tab/>
      </w:r>
      <w:r w:rsidR="00086A0E">
        <w:t xml:space="preserve">                  </w:t>
      </w:r>
      <w:r w:rsidR="0096686D">
        <w:t xml:space="preserve">                                                                                                    </w:t>
      </w:r>
    </w:p>
    <w:p w14:paraId="07F285B3" w14:textId="77777777" w:rsidR="00A73859" w:rsidRPr="0096686D" w:rsidRDefault="009C63E7" w:rsidP="009C63E7">
      <w:pPr>
        <w:jc w:val="both"/>
      </w:pPr>
      <w:r w:rsidRPr="002A426D">
        <w:rPr>
          <w:b/>
          <w:u w:val="single"/>
        </w:rPr>
        <w:t>PRIVILEGE OF THE FLOOR</w:t>
      </w:r>
      <w:r>
        <w:rPr>
          <w:b/>
          <w:u w:val="single"/>
        </w:rPr>
        <w:t xml:space="preserve">  </w:t>
      </w:r>
      <w:r>
        <w:rPr>
          <w:b/>
        </w:rPr>
        <w:t xml:space="preserve">   </w:t>
      </w:r>
    </w:p>
    <w:p w14:paraId="7DFFD46D" w14:textId="77777777" w:rsidR="00F66F4C" w:rsidRDefault="00F66F4C" w:rsidP="00E1128E">
      <w:pPr>
        <w:jc w:val="both"/>
      </w:pPr>
      <w:r>
        <w:t>No one spoke</w:t>
      </w:r>
    </w:p>
    <w:p w14:paraId="5A8566D6" w14:textId="77777777" w:rsidR="00D577D9" w:rsidRDefault="00D577D9" w:rsidP="000A27CD">
      <w:pPr>
        <w:jc w:val="both"/>
      </w:pPr>
    </w:p>
    <w:p w14:paraId="4AC708B7" w14:textId="096FE653" w:rsidR="000A27CD" w:rsidRDefault="000A27CD" w:rsidP="000A27CD">
      <w:pPr>
        <w:jc w:val="both"/>
      </w:pPr>
      <w:r w:rsidRPr="009E1495">
        <w:rPr>
          <w:b/>
        </w:rPr>
        <w:t>MOTION</w:t>
      </w:r>
      <w:r w:rsidR="00F74BB6">
        <w:t xml:space="preserve"> by </w:t>
      </w:r>
      <w:r w:rsidR="0078525F">
        <w:t>Flanagan</w:t>
      </w:r>
      <w:r>
        <w:t xml:space="preserve">, seconded by </w:t>
      </w:r>
      <w:r w:rsidR="00F74BB6">
        <w:t>Page to adjourn the meeting at 6:5</w:t>
      </w:r>
      <w:r w:rsidR="0078525F">
        <w:t>7</w:t>
      </w:r>
      <w:r>
        <w:t xml:space="preserve"> PM.  </w:t>
      </w:r>
      <w:r w:rsidR="00847309">
        <w:t xml:space="preserve"> </w:t>
      </w:r>
      <w:r>
        <w:t>Ayes all.  Carried.</w:t>
      </w:r>
    </w:p>
    <w:p w14:paraId="50A640AD" w14:textId="77777777" w:rsidR="00FB14A3" w:rsidRDefault="00FB14A3" w:rsidP="00935324">
      <w:pPr>
        <w:jc w:val="both"/>
      </w:pPr>
    </w:p>
    <w:p w14:paraId="150C11C7" w14:textId="77777777" w:rsidR="009E1495" w:rsidRDefault="009E1495" w:rsidP="00935324">
      <w:pPr>
        <w:jc w:val="both"/>
      </w:pPr>
    </w:p>
    <w:p w14:paraId="0B12CC79" w14:textId="77777777" w:rsidR="009E1495" w:rsidRDefault="009E1495" w:rsidP="00935324">
      <w:pPr>
        <w:jc w:val="both"/>
      </w:pPr>
      <w:r>
        <w:t>Respectfully submitted,</w:t>
      </w:r>
    </w:p>
    <w:p w14:paraId="6B3AF4E1" w14:textId="77777777" w:rsidR="009E1495" w:rsidRDefault="009E1495" w:rsidP="00935324">
      <w:pPr>
        <w:jc w:val="both"/>
      </w:pPr>
    </w:p>
    <w:p w14:paraId="4FD13B0C" w14:textId="77777777" w:rsidR="009E1495" w:rsidRPr="000C2100" w:rsidRDefault="00E1128E" w:rsidP="00935324">
      <w:pPr>
        <w:jc w:val="both"/>
        <w:rPr>
          <w:rFonts w:ascii="Times New Roman" w:hAnsi="Times New Roman"/>
          <w:i/>
          <w:iCs/>
        </w:rPr>
      </w:pPr>
      <w:r w:rsidRPr="000C2100">
        <w:rPr>
          <w:rFonts w:ascii="Times New Roman" w:hAnsi="Times New Roman"/>
          <w:i/>
          <w:iCs/>
        </w:rPr>
        <w:t>Mary C. Wrench</w:t>
      </w:r>
    </w:p>
    <w:p w14:paraId="28D31700" w14:textId="77777777" w:rsidR="009E1495" w:rsidRDefault="009E1495" w:rsidP="00935324">
      <w:pPr>
        <w:jc w:val="both"/>
      </w:pPr>
      <w:r>
        <w:t>Greene Town Clerk</w:t>
      </w:r>
    </w:p>
    <w:p w14:paraId="45261418" w14:textId="77777777" w:rsidR="009E1495" w:rsidRDefault="009E1495" w:rsidP="00935324">
      <w:pPr>
        <w:jc w:val="both"/>
      </w:pPr>
    </w:p>
    <w:p w14:paraId="60DDC64B" w14:textId="31C75615" w:rsidR="009E1495" w:rsidRPr="009E1495" w:rsidRDefault="009E1495" w:rsidP="00935324">
      <w:pPr>
        <w:jc w:val="both"/>
      </w:pPr>
      <w:r>
        <w:t>Next Regular Town Board</w:t>
      </w:r>
      <w:r w:rsidR="0077525E">
        <w:t xml:space="preserve"> Meeting </w:t>
      </w:r>
      <w:r w:rsidR="0078525F">
        <w:t>November 16,</w:t>
      </w:r>
      <w:r w:rsidR="00E1128E">
        <w:t xml:space="preserve"> 2022</w:t>
      </w:r>
      <w:r w:rsidR="0077525E">
        <w:t xml:space="preserve"> at </w:t>
      </w:r>
      <w:r w:rsidR="00EC3642">
        <w:t>6:00 PM at the Town Hall</w:t>
      </w:r>
    </w:p>
    <w:sectPr w:rsidR="009E1495" w:rsidRPr="009E1495" w:rsidSect="00605EB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24"/>
    <w:rsid w:val="00001C32"/>
    <w:rsid w:val="0001731A"/>
    <w:rsid w:val="000328C6"/>
    <w:rsid w:val="00034DF1"/>
    <w:rsid w:val="000408BE"/>
    <w:rsid w:val="00063709"/>
    <w:rsid w:val="00086A0E"/>
    <w:rsid w:val="000961EA"/>
    <w:rsid w:val="000A0870"/>
    <w:rsid w:val="000A27CD"/>
    <w:rsid w:val="000A35DD"/>
    <w:rsid w:val="000B2C7D"/>
    <w:rsid w:val="000B506C"/>
    <w:rsid w:val="000B7AFA"/>
    <w:rsid w:val="000C2100"/>
    <w:rsid w:val="000C6D6D"/>
    <w:rsid w:val="000D25A1"/>
    <w:rsid w:val="000E3B70"/>
    <w:rsid w:val="000F0707"/>
    <w:rsid w:val="000F2A74"/>
    <w:rsid w:val="000F6906"/>
    <w:rsid w:val="001005E4"/>
    <w:rsid w:val="00110452"/>
    <w:rsid w:val="00113C21"/>
    <w:rsid w:val="00117BD6"/>
    <w:rsid w:val="0013662C"/>
    <w:rsid w:val="00154A06"/>
    <w:rsid w:val="0017210C"/>
    <w:rsid w:val="00177071"/>
    <w:rsid w:val="00182D61"/>
    <w:rsid w:val="00187347"/>
    <w:rsid w:val="001E6952"/>
    <w:rsid w:val="001F0B85"/>
    <w:rsid w:val="00203B47"/>
    <w:rsid w:val="00204E06"/>
    <w:rsid w:val="002148BB"/>
    <w:rsid w:val="00226580"/>
    <w:rsid w:val="0024191F"/>
    <w:rsid w:val="00245901"/>
    <w:rsid w:val="00247440"/>
    <w:rsid w:val="002544D3"/>
    <w:rsid w:val="00260AB8"/>
    <w:rsid w:val="002622EB"/>
    <w:rsid w:val="00277D70"/>
    <w:rsid w:val="00285804"/>
    <w:rsid w:val="00286C9C"/>
    <w:rsid w:val="00287D3D"/>
    <w:rsid w:val="002911FB"/>
    <w:rsid w:val="00295B24"/>
    <w:rsid w:val="002A426D"/>
    <w:rsid w:val="002A68D6"/>
    <w:rsid w:val="002B1BA1"/>
    <w:rsid w:val="002B25B9"/>
    <w:rsid w:val="002B48C6"/>
    <w:rsid w:val="002C3952"/>
    <w:rsid w:val="002C5757"/>
    <w:rsid w:val="002C7F9C"/>
    <w:rsid w:val="002D2489"/>
    <w:rsid w:val="002D49C4"/>
    <w:rsid w:val="002E17B7"/>
    <w:rsid w:val="002E2500"/>
    <w:rsid w:val="002F654F"/>
    <w:rsid w:val="00300C1F"/>
    <w:rsid w:val="003057C9"/>
    <w:rsid w:val="00310C8D"/>
    <w:rsid w:val="00322569"/>
    <w:rsid w:val="00327ABF"/>
    <w:rsid w:val="0034011B"/>
    <w:rsid w:val="0034491B"/>
    <w:rsid w:val="00352B94"/>
    <w:rsid w:val="0036169E"/>
    <w:rsid w:val="00394B1E"/>
    <w:rsid w:val="003B3622"/>
    <w:rsid w:val="003B385F"/>
    <w:rsid w:val="003C0DD1"/>
    <w:rsid w:val="003D2B50"/>
    <w:rsid w:val="003D347C"/>
    <w:rsid w:val="003E3A21"/>
    <w:rsid w:val="003F3B6B"/>
    <w:rsid w:val="00400EA8"/>
    <w:rsid w:val="00405DDB"/>
    <w:rsid w:val="00412311"/>
    <w:rsid w:val="00414E55"/>
    <w:rsid w:val="00423E9F"/>
    <w:rsid w:val="004349DF"/>
    <w:rsid w:val="0043758B"/>
    <w:rsid w:val="0044290E"/>
    <w:rsid w:val="00446EC3"/>
    <w:rsid w:val="00454C1B"/>
    <w:rsid w:val="00461C91"/>
    <w:rsid w:val="00461EEB"/>
    <w:rsid w:val="004622E5"/>
    <w:rsid w:val="00484C72"/>
    <w:rsid w:val="00497456"/>
    <w:rsid w:val="004A18A9"/>
    <w:rsid w:val="004A45E7"/>
    <w:rsid w:val="004B1552"/>
    <w:rsid w:val="004B16BE"/>
    <w:rsid w:val="004B5D00"/>
    <w:rsid w:val="004C14A6"/>
    <w:rsid w:val="004D60E5"/>
    <w:rsid w:val="004D60FD"/>
    <w:rsid w:val="004E1A43"/>
    <w:rsid w:val="004E2FD3"/>
    <w:rsid w:val="004F260E"/>
    <w:rsid w:val="005077FF"/>
    <w:rsid w:val="00521E90"/>
    <w:rsid w:val="005337B4"/>
    <w:rsid w:val="0056377B"/>
    <w:rsid w:val="00566B67"/>
    <w:rsid w:val="00567E09"/>
    <w:rsid w:val="005832EA"/>
    <w:rsid w:val="00587222"/>
    <w:rsid w:val="005A0761"/>
    <w:rsid w:val="005A0EC6"/>
    <w:rsid w:val="005A1DEA"/>
    <w:rsid w:val="005B393E"/>
    <w:rsid w:val="005C26BD"/>
    <w:rsid w:val="005C2B43"/>
    <w:rsid w:val="005E2F1E"/>
    <w:rsid w:val="005F21B5"/>
    <w:rsid w:val="005F4B00"/>
    <w:rsid w:val="005F7E43"/>
    <w:rsid w:val="00605EBB"/>
    <w:rsid w:val="00615AF3"/>
    <w:rsid w:val="00617870"/>
    <w:rsid w:val="00625825"/>
    <w:rsid w:val="00635994"/>
    <w:rsid w:val="00643784"/>
    <w:rsid w:val="0068270D"/>
    <w:rsid w:val="006833D0"/>
    <w:rsid w:val="006950A7"/>
    <w:rsid w:val="006D6A34"/>
    <w:rsid w:val="006F1B59"/>
    <w:rsid w:val="006F2295"/>
    <w:rsid w:val="00707E92"/>
    <w:rsid w:val="00752DDB"/>
    <w:rsid w:val="00763562"/>
    <w:rsid w:val="0077525E"/>
    <w:rsid w:val="00775674"/>
    <w:rsid w:val="0078525F"/>
    <w:rsid w:val="0079680D"/>
    <w:rsid w:val="007B0819"/>
    <w:rsid w:val="007C4A1B"/>
    <w:rsid w:val="007C70C5"/>
    <w:rsid w:val="007C7BBA"/>
    <w:rsid w:val="007D61AE"/>
    <w:rsid w:val="007D6D07"/>
    <w:rsid w:val="007F359B"/>
    <w:rsid w:val="00802916"/>
    <w:rsid w:val="008063BC"/>
    <w:rsid w:val="008074C9"/>
    <w:rsid w:val="00813B05"/>
    <w:rsid w:val="00817D21"/>
    <w:rsid w:val="00827F84"/>
    <w:rsid w:val="00830990"/>
    <w:rsid w:val="00847309"/>
    <w:rsid w:val="008526E0"/>
    <w:rsid w:val="008714B4"/>
    <w:rsid w:val="0088657E"/>
    <w:rsid w:val="008A7C23"/>
    <w:rsid w:val="008B7214"/>
    <w:rsid w:val="008D1637"/>
    <w:rsid w:val="008D1A35"/>
    <w:rsid w:val="009013DD"/>
    <w:rsid w:val="00901D6D"/>
    <w:rsid w:val="00914FA2"/>
    <w:rsid w:val="00924ADB"/>
    <w:rsid w:val="00933F65"/>
    <w:rsid w:val="00935324"/>
    <w:rsid w:val="00964B5A"/>
    <w:rsid w:val="0096504D"/>
    <w:rsid w:val="0096686D"/>
    <w:rsid w:val="00982992"/>
    <w:rsid w:val="00995F10"/>
    <w:rsid w:val="009A0F0A"/>
    <w:rsid w:val="009A5B13"/>
    <w:rsid w:val="009A5DE2"/>
    <w:rsid w:val="009B3E9F"/>
    <w:rsid w:val="009C63E7"/>
    <w:rsid w:val="009E1495"/>
    <w:rsid w:val="009F1B37"/>
    <w:rsid w:val="009F6A5B"/>
    <w:rsid w:val="00A12CF8"/>
    <w:rsid w:val="00A2575C"/>
    <w:rsid w:val="00A350B8"/>
    <w:rsid w:val="00A377EB"/>
    <w:rsid w:val="00A515D8"/>
    <w:rsid w:val="00A559DF"/>
    <w:rsid w:val="00A73859"/>
    <w:rsid w:val="00A83617"/>
    <w:rsid w:val="00A84951"/>
    <w:rsid w:val="00A96C7F"/>
    <w:rsid w:val="00AA46DD"/>
    <w:rsid w:val="00AC0E5E"/>
    <w:rsid w:val="00AC39F9"/>
    <w:rsid w:val="00AC4010"/>
    <w:rsid w:val="00AC747B"/>
    <w:rsid w:val="00AC7A0A"/>
    <w:rsid w:val="00AD71F4"/>
    <w:rsid w:val="00AE60DE"/>
    <w:rsid w:val="00AF1F99"/>
    <w:rsid w:val="00B12B4A"/>
    <w:rsid w:val="00B13DDF"/>
    <w:rsid w:val="00B24140"/>
    <w:rsid w:val="00B27D1C"/>
    <w:rsid w:val="00B355EA"/>
    <w:rsid w:val="00B36753"/>
    <w:rsid w:val="00B5158F"/>
    <w:rsid w:val="00B6589B"/>
    <w:rsid w:val="00B66A5F"/>
    <w:rsid w:val="00B86CBE"/>
    <w:rsid w:val="00B90F77"/>
    <w:rsid w:val="00BB2EB7"/>
    <w:rsid w:val="00BD24AF"/>
    <w:rsid w:val="00BD25D0"/>
    <w:rsid w:val="00BF15AA"/>
    <w:rsid w:val="00BF1792"/>
    <w:rsid w:val="00C00D9A"/>
    <w:rsid w:val="00C10C34"/>
    <w:rsid w:val="00C130C6"/>
    <w:rsid w:val="00C13272"/>
    <w:rsid w:val="00C144F5"/>
    <w:rsid w:val="00C273A7"/>
    <w:rsid w:val="00C51D44"/>
    <w:rsid w:val="00C80BB9"/>
    <w:rsid w:val="00C8103D"/>
    <w:rsid w:val="00C81660"/>
    <w:rsid w:val="00C871C5"/>
    <w:rsid w:val="00C87DA7"/>
    <w:rsid w:val="00C94811"/>
    <w:rsid w:val="00CA2FCD"/>
    <w:rsid w:val="00CB08B3"/>
    <w:rsid w:val="00CB3FC9"/>
    <w:rsid w:val="00CB4E57"/>
    <w:rsid w:val="00CC1AEF"/>
    <w:rsid w:val="00CF1914"/>
    <w:rsid w:val="00D043AA"/>
    <w:rsid w:val="00D04C2F"/>
    <w:rsid w:val="00D2504D"/>
    <w:rsid w:val="00D25F18"/>
    <w:rsid w:val="00D31714"/>
    <w:rsid w:val="00D32AF0"/>
    <w:rsid w:val="00D33F83"/>
    <w:rsid w:val="00D5347E"/>
    <w:rsid w:val="00D53A52"/>
    <w:rsid w:val="00D577D9"/>
    <w:rsid w:val="00D64D37"/>
    <w:rsid w:val="00D73808"/>
    <w:rsid w:val="00D80BC9"/>
    <w:rsid w:val="00D95678"/>
    <w:rsid w:val="00D956F8"/>
    <w:rsid w:val="00D95D44"/>
    <w:rsid w:val="00DB1133"/>
    <w:rsid w:val="00DC061F"/>
    <w:rsid w:val="00DC1F08"/>
    <w:rsid w:val="00DC7365"/>
    <w:rsid w:val="00DD5014"/>
    <w:rsid w:val="00DF4ECC"/>
    <w:rsid w:val="00E1128E"/>
    <w:rsid w:val="00E145C5"/>
    <w:rsid w:val="00E433D9"/>
    <w:rsid w:val="00E43D63"/>
    <w:rsid w:val="00E56FB5"/>
    <w:rsid w:val="00E6156F"/>
    <w:rsid w:val="00E67DCC"/>
    <w:rsid w:val="00E7729F"/>
    <w:rsid w:val="00E774F6"/>
    <w:rsid w:val="00E81460"/>
    <w:rsid w:val="00E864E0"/>
    <w:rsid w:val="00E872F7"/>
    <w:rsid w:val="00E925F3"/>
    <w:rsid w:val="00E96C25"/>
    <w:rsid w:val="00EC3642"/>
    <w:rsid w:val="00ED6101"/>
    <w:rsid w:val="00EE2186"/>
    <w:rsid w:val="00EE786E"/>
    <w:rsid w:val="00F02113"/>
    <w:rsid w:val="00F02D37"/>
    <w:rsid w:val="00F12012"/>
    <w:rsid w:val="00F33735"/>
    <w:rsid w:val="00F34160"/>
    <w:rsid w:val="00F35A05"/>
    <w:rsid w:val="00F4124C"/>
    <w:rsid w:val="00F6128A"/>
    <w:rsid w:val="00F62285"/>
    <w:rsid w:val="00F66F4C"/>
    <w:rsid w:val="00F72D77"/>
    <w:rsid w:val="00F74BB3"/>
    <w:rsid w:val="00F74BB6"/>
    <w:rsid w:val="00F872F1"/>
    <w:rsid w:val="00F91BC1"/>
    <w:rsid w:val="00F9581D"/>
    <w:rsid w:val="00FA71D1"/>
    <w:rsid w:val="00FB14A3"/>
    <w:rsid w:val="00FC53C1"/>
    <w:rsid w:val="00FD1324"/>
    <w:rsid w:val="00FF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5332"/>
  <w15:chartTrackingRefBased/>
  <w15:docId w15:val="{4239665F-223C-4875-BA72-008D49AB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7C4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as\AppData\Roaming\Microsoft\Templates\Classic%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2B246B2-11F6-4CC6-A2E0-10B4D148E322}">
  <ds:schemaRefs>
    <ds:schemaRef ds:uri="http://schemas.openxmlformats.org/officeDocument/2006/bibliography"/>
  </ds:schemaRefs>
</ds:datastoreItem>
</file>

<file path=customXml/itemProps2.xml><?xml version="1.0" encoding="utf-8"?>
<ds:datastoreItem xmlns:ds="http://schemas.openxmlformats.org/officeDocument/2006/customXml" ds:itemID="{98C67539-F24C-4C1A-AAF3-F8BE4C7F8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Classic (blank)</Template>
  <TotalTime>446</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Classic</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dc:title>
  <dc:creator>Debbie Thomas</dc:creator>
  <cp:keywords/>
  <cp:lastModifiedBy>Town Clerk</cp:lastModifiedBy>
  <cp:revision>22</cp:revision>
  <cp:lastPrinted>2022-08-18T12:39:00Z</cp:lastPrinted>
  <dcterms:created xsi:type="dcterms:W3CDTF">2022-10-27T15:22:00Z</dcterms:created>
  <dcterms:modified xsi:type="dcterms:W3CDTF">2022-11-02T18:03:00Z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TC027860379991</vt:lpwstr>
  </property>
</Properties>
</file>